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5.xml" ContentType="application/vnd.openxmlformats-officedocument.wordprocessingml.header+xml"/>
  <Override PartName="/word/footer8.xml" ContentType="application/vnd.openxmlformats-officedocument.wordprocessingml.footer+xml"/>
  <Override PartName="/word/header6.xml" ContentType="application/vnd.openxmlformats-officedocument.wordprocessingml.header+xml"/>
  <Override PartName="/word/footer9.xml" ContentType="application/vnd.openxmlformats-officedocument.wordprocessingml.footer+xml"/>
  <Override PartName="/word/header7.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9DDB5F" w14:textId="732A7CC0" w:rsidR="00394250" w:rsidRPr="006362F8" w:rsidRDefault="00BC7E69" w:rsidP="00BC7E69">
      <w:pPr>
        <w:pStyle w:val="paragraph"/>
        <w:spacing w:before="0" w:beforeAutospacing="0" w:after="0" w:afterAutospacing="0"/>
        <w:textAlignment w:val="baseline"/>
        <w:rPr>
          <w:rStyle w:val="normaltextrun"/>
          <w:rFonts w:ascii="Greycliff CF" w:hAnsi="Greycliff CF" w:cs="Calibri"/>
          <w:b/>
          <w:bCs/>
          <w:sz w:val="20"/>
          <w:szCs w:val="20"/>
        </w:rPr>
      </w:pPr>
      <w:r w:rsidRPr="006362F8">
        <w:rPr>
          <w:rFonts w:ascii="Greycliff CF" w:hAnsi="Greycliff CF"/>
          <w:noProof/>
          <w:lang w:val="en-GB" w:eastAsia="en-GB"/>
        </w:rPr>
        <mc:AlternateContent>
          <mc:Choice Requires="wps">
            <w:drawing>
              <wp:anchor distT="0" distB="0" distL="114300" distR="114300" simplePos="0" relativeHeight="251658752" behindDoc="0" locked="0" layoutInCell="1" allowOverlap="1" wp14:anchorId="71D2ACAC" wp14:editId="07B4DCB2">
                <wp:simplePos x="0" y="0"/>
                <wp:positionH relativeFrom="column">
                  <wp:posOffset>-674370</wp:posOffset>
                </wp:positionH>
                <wp:positionV relativeFrom="paragraph">
                  <wp:posOffset>6838950</wp:posOffset>
                </wp:positionV>
                <wp:extent cx="5701665" cy="2183130"/>
                <wp:effectExtent l="0" t="0" r="0" b="7620"/>
                <wp:wrapNone/>
                <wp:docPr id="12" name="Text Box 12"/>
                <wp:cNvGraphicFramePr/>
                <a:graphic xmlns:a="http://schemas.openxmlformats.org/drawingml/2006/main">
                  <a:graphicData uri="http://schemas.microsoft.com/office/word/2010/wordprocessingShape">
                    <wps:wsp>
                      <wps:cNvSpPr txBox="1"/>
                      <wps:spPr>
                        <a:xfrm>
                          <a:off x="0" y="0"/>
                          <a:ext cx="5701665" cy="21831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id="1">
                        <w:txbxContent>
                          <w:p w14:paraId="54814B72" w14:textId="283C0B01" w:rsidR="00BC7E69" w:rsidRPr="00002628" w:rsidRDefault="00E1097B" w:rsidP="00002628">
                            <w:pPr>
                              <w:pStyle w:val="Guidelinebulleted"/>
                              <w:spacing w:line="204" w:lineRule="auto"/>
                              <w:ind w:left="0" w:firstLine="0"/>
                              <w:rPr>
                                <w:b/>
                                <w:bCs/>
                                <w:color w:val="EB434E"/>
                                <w:sz w:val="96"/>
                                <w:szCs w:val="96"/>
                                <w:lang w:val="en-NZ"/>
                              </w:rPr>
                            </w:pPr>
                            <w:bookmarkStart w:id="0" w:name="_Toc105654634"/>
                            <w:bookmarkStart w:id="1" w:name="_Toc105660414"/>
                            <w:bookmarkStart w:id="2" w:name="_Toc105661742"/>
                            <w:r w:rsidRPr="00002628">
                              <w:rPr>
                                <w:b/>
                                <w:bCs/>
                                <w:color w:val="EB434E"/>
                                <w:sz w:val="96"/>
                                <w:szCs w:val="96"/>
                              </w:rPr>
                              <w:t>Guide: Creating a Small Business Marketing Plan</w:t>
                            </w:r>
                            <w:bookmarkEnd w:id="0"/>
                            <w:bookmarkEnd w:id="1"/>
                            <w:bookmarkEnd w:id="2"/>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D2ACAC" id="_x0000_t202" coordsize="21600,21600" o:spt="202" path="m,l,21600r21600,l21600,xe">
                <v:stroke joinstyle="miter"/>
                <v:path gradientshapeok="t" o:connecttype="rect"/>
              </v:shapetype>
              <v:shape id="Text Box 12" o:spid="_x0000_s1026" type="#_x0000_t202" style="position:absolute;margin-left:-53.1pt;margin-top:538.5pt;width:448.95pt;height:171.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" filled="f" stroked="f" strokeweight=".5pt">
                <v:textbox style="mso-next-textbox:#Text Box 1">
                  <w:txbxContent>
                    <w:p w14:paraId="54814B72" w14:textId="283C0B01" w:rsidR="00BC7E69" w:rsidRPr="00002628" w:rsidRDefault="00E1097B" w:rsidP="00002628">
                      <w:pPr>
                        <w:pStyle w:val="Guidelinebulleted"/>
                        <w:spacing w:line="204" w:lineRule="auto"/>
                        <w:ind w:left="0" w:firstLine="0"/>
                        <w:rPr>
                          <w:b/>
                          <w:bCs/>
                          <w:color w:val="EB434E"/>
                          <w:sz w:val="96"/>
                          <w:szCs w:val="96"/>
                          <w:lang w:val="en-NZ"/>
                        </w:rPr>
                      </w:pPr>
                      <w:bookmarkStart w:id="3" w:name="_Toc105654634"/>
                      <w:bookmarkStart w:id="4" w:name="_Toc105660414"/>
                      <w:bookmarkStart w:id="5" w:name="_Toc105661742"/>
                      <w:r w:rsidRPr="00002628">
                        <w:rPr>
                          <w:b/>
                          <w:bCs/>
                          <w:color w:val="EB434E"/>
                          <w:sz w:val="96"/>
                          <w:szCs w:val="96"/>
                        </w:rPr>
                        <w:t>Guide: Creating a Small Business Marketing Plan</w:t>
                      </w:r>
                      <w:bookmarkEnd w:id="3"/>
                      <w:bookmarkEnd w:id="4"/>
                      <w:bookmarkEnd w:id="5"/>
                    </w:p>
                  </w:txbxContent>
                </v:textbox>
              </v:shape>
            </w:pict>
          </mc:Fallback>
        </mc:AlternateContent>
      </w:r>
      <w:r w:rsidR="00096948" w:rsidRPr="006362F8">
        <w:rPr>
          <w:rFonts w:ascii="Greycliff CF" w:hAnsi="Greycliff CF"/>
          <w:noProof/>
          <w:lang w:val="en-GB" w:eastAsia="en-GB"/>
        </w:rPr>
        <w:drawing>
          <wp:anchor distT="0" distB="0" distL="114300" distR="114300" simplePos="0" relativeHeight="251656704" behindDoc="0" locked="0" layoutInCell="1" allowOverlap="1" wp14:anchorId="728AE856" wp14:editId="762CEDC3">
            <wp:simplePos x="0" y="0"/>
            <wp:positionH relativeFrom="column">
              <wp:posOffset>-991235</wp:posOffset>
            </wp:positionH>
            <wp:positionV relativeFrom="paragraph">
              <wp:posOffset>-916940</wp:posOffset>
            </wp:positionV>
            <wp:extent cx="7563917" cy="10698892"/>
            <wp:effectExtent l="0" t="0" r="0" b="762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sinessResource_COVER.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563917" cy="10698892"/>
                    </a:xfrm>
                    <a:prstGeom prst="rect">
                      <a:avLst/>
                    </a:prstGeom>
                  </pic:spPr>
                </pic:pic>
              </a:graphicData>
            </a:graphic>
            <wp14:sizeRelH relativeFrom="page">
              <wp14:pctWidth>0</wp14:pctWidth>
            </wp14:sizeRelH>
            <wp14:sizeRelV relativeFrom="page">
              <wp14:pctHeight>0</wp14:pctHeight>
            </wp14:sizeRelV>
          </wp:anchor>
        </w:drawing>
      </w:r>
      <w:r w:rsidR="008437D5" w:rsidRPr="006362F8">
        <w:rPr>
          <w:rFonts w:ascii="Greycliff CF" w:hAnsi="Greycliff CF"/>
          <w:noProof/>
          <w:lang w:val="en-GB" w:eastAsia="en-GB"/>
        </w:rPr>
        <mc:AlternateContent>
          <mc:Choice Requires="wps">
            <w:drawing>
              <wp:anchor distT="0" distB="0" distL="114300" distR="114300" simplePos="0" relativeHeight="251658752" behindDoc="0" locked="0" layoutInCell="1" allowOverlap="1" wp14:anchorId="702901C3" wp14:editId="243139E0">
                <wp:simplePos x="0" y="0"/>
                <wp:positionH relativeFrom="column">
                  <wp:posOffset>2416810</wp:posOffset>
                </wp:positionH>
                <wp:positionV relativeFrom="paragraph">
                  <wp:posOffset>6526529</wp:posOffset>
                </wp:positionV>
                <wp:extent cx="544401" cy="205347"/>
                <wp:effectExtent l="0" t="0" r="0" b="4445"/>
                <wp:wrapSquare wrapText="bothSides"/>
                <wp:docPr id="1" name="Text Box 1"/>
                <wp:cNvGraphicFramePr/>
                <a:graphic xmlns:a="http://schemas.openxmlformats.org/drawingml/2006/main">
                  <a:graphicData uri="http://schemas.microsoft.com/office/word/2010/wordprocessingShape">
                    <wps:wsp>
                      <wps:cNvSpPr txBox="1"/>
                      <wps:spPr>
                        <a:xfrm>
                          <a:off x="0" y="0"/>
                          <a:ext cx="544401" cy="205347"/>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linkedTxbx id="1" seq="1"/>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2901C3" id="Text Box 1" o:spid="_x0000_s1027" type="#_x0000_t202" style="position:absolute;margin-left:190.3pt;margin-top:513.9pt;width:42.85pt;height:16.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" filled="f" stroked="f">
                <v:textbox>
                  <w:txbxContent/>
                </v:textbox>
                <w10:wrap type="square"/>
              </v:shape>
            </w:pict>
          </mc:Fallback>
        </mc:AlternateContent>
      </w:r>
      <w:r w:rsidR="008437D5" w:rsidRPr="006362F8">
        <w:rPr>
          <w:rFonts w:ascii="Greycliff CF" w:hAnsi="Greycliff CF"/>
          <w:b/>
          <w:color w:val="FF3953"/>
          <w:sz w:val="80"/>
        </w:rPr>
        <w:t>v</w:t>
      </w:r>
      <w:r w:rsidR="00A97622" w:rsidRPr="006362F8">
        <w:rPr>
          <w:rFonts w:ascii="Greycliff CF" w:hAnsi="Greycliff CF"/>
          <w:b/>
          <w:color w:val="FF3953"/>
          <w:sz w:val="80"/>
        </w:rPr>
        <w:br w:type="page"/>
      </w:r>
    </w:p>
    <w:p w14:paraId="42BBBDCE" w14:textId="386E4BE8" w:rsidR="00E1097B" w:rsidRPr="001C3A07" w:rsidRDefault="009B0452" w:rsidP="002226B8">
      <w:pPr>
        <w:pStyle w:val="Heading2"/>
      </w:pPr>
      <w:bookmarkStart w:id="6" w:name="_Toc105660415"/>
      <w:bookmarkStart w:id="7" w:name="_Toc105661743"/>
      <w:r>
        <w:lastRenderedPageBreak/>
        <w:t>Introduction</w:t>
      </w:r>
      <w:bookmarkEnd w:id="6"/>
      <w:bookmarkEnd w:id="7"/>
    </w:p>
    <w:p w14:paraId="1B9A1A7E" w14:textId="77777777" w:rsidR="00BC7E69" w:rsidRDefault="00BC7E69" w:rsidP="00BC7E69">
      <w:pPr>
        <w:spacing w:after="0"/>
      </w:pPr>
    </w:p>
    <w:p w14:paraId="376D58E9" w14:textId="3FA411E1" w:rsidR="00E1097B" w:rsidRDefault="00E1097B" w:rsidP="00BC7E69">
      <w:pPr>
        <w:spacing w:after="0"/>
        <w:rPr>
          <w:sz w:val="20"/>
        </w:rPr>
      </w:pPr>
      <w:r w:rsidRPr="00BC7E69">
        <w:rPr>
          <w:sz w:val="20"/>
        </w:rPr>
        <w:t xml:space="preserve">A </w:t>
      </w:r>
      <w:r w:rsidR="0077421E" w:rsidRPr="00BC7E69">
        <w:rPr>
          <w:sz w:val="20"/>
        </w:rPr>
        <w:t xml:space="preserve">strategic </w:t>
      </w:r>
      <w:r w:rsidRPr="00BC7E69">
        <w:rPr>
          <w:sz w:val="20"/>
        </w:rPr>
        <w:t>marketing</w:t>
      </w:r>
      <w:r w:rsidR="00F527F7" w:rsidRPr="00BC7E69">
        <w:rPr>
          <w:sz w:val="20"/>
        </w:rPr>
        <w:t xml:space="preserve"> plan </w:t>
      </w:r>
      <w:r w:rsidR="009B0452" w:rsidRPr="00BC7E69">
        <w:rPr>
          <w:sz w:val="20"/>
        </w:rPr>
        <w:t>should</w:t>
      </w:r>
      <w:r w:rsidRPr="00BC7E69">
        <w:rPr>
          <w:sz w:val="20"/>
        </w:rPr>
        <w:t xml:space="preserve"> act as a reference document to help you </w:t>
      </w:r>
      <w:r w:rsidR="00F527F7" w:rsidRPr="00BC7E69">
        <w:rPr>
          <w:sz w:val="20"/>
        </w:rPr>
        <w:t>guide</w:t>
      </w:r>
      <w:r w:rsidRPr="00BC7E69">
        <w:rPr>
          <w:sz w:val="20"/>
        </w:rPr>
        <w:t xml:space="preserve"> your marketing </w:t>
      </w:r>
      <w:r w:rsidR="00F527F7" w:rsidRPr="00BC7E69">
        <w:rPr>
          <w:sz w:val="20"/>
        </w:rPr>
        <w:t>decisions</w:t>
      </w:r>
      <w:r w:rsidRPr="00BC7E69">
        <w:rPr>
          <w:sz w:val="20"/>
        </w:rPr>
        <w:t>. It will also help you to develop a methodical approach</w:t>
      </w:r>
      <w:r w:rsidR="00876818" w:rsidRPr="00BC7E69">
        <w:rPr>
          <w:sz w:val="20"/>
        </w:rPr>
        <w:t xml:space="preserve"> to communicate a clear message about your venue.</w:t>
      </w:r>
    </w:p>
    <w:p w14:paraId="144EBFC7" w14:textId="77777777" w:rsidR="00BC7E69" w:rsidRPr="00BC7E69" w:rsidRDefault="00BC7E69" w:rsidP="00BC7E69">
      <w:pPr>
        <w:spacing w:after="0"/>
        <w:rPr>
          <w:sz w:val="20"/>
        </w:rPr>
      </w:pPr>
    </w:p>
    <w:p w14:paraId="78F8AAA6" w14:textId="49D8E76E" w:rsidR="00E1097B" w:rsidRDefault="00E1097B" w:rsidP="00BC7E69">
      <w:pPr>
        <w:spacing w:after="0"/>
        <w:rPr>
          <w:sz w:val="20"/>
        </w:rPr>
      </w:pPr>
      <w:r w:rsidRPr="00BC7E69">
        <w:rPr>
          <w:sz w:val="20"/>
        </w:rPr>
        <w:t xml:space="preserve">When writing a marketing </w:t>
      </w:r>
      <w:proofErr w:type="gramStart"/>
      <w:r w:rsidRPr="00BC7E69">
        <w:rPr>
          <w:sz w:val="20"/>
        </w:rPr>
        <w:t>plan</w:t>
      </w:r>
      <w:proofErr w:type="gramEnd"/>
      <w:r w:rsidRPr="00BC7E69">
        <w:rPr>
          <w:sz w:val="20"/>
        </w:rPr>
        <w:t xml:space="preserve"> you need to be clear about your marketing objectives and how you</w:t>
      </w:r>
      <w:r w:rsidR="00FB42F5" w:rsidRPr="00BC7E69">
        <w:rPr>
          <w:sz w:val="20"/>
        </w:rPr>
        <w:t xml:space="preserve"> think you might</w:t>
      </w:r>
      <w:r w:rsidRPr="00BC7E69">
        <w:rPr>
          <w:sz w:val="20"/>
        </w:rPr>
        <w:t xml:space="preserve"> achieve them. A good marketing plan sets realistic objectives; includes budgets</w:t>
      </w:r>
      <w:r w:rsidR="00FC1946" w:rsidRPr="00BC7E69">
        <w:rPr>
          <w:sz w:val="20"/>
        </w:rPr>
        <w:t xml:space="preserve">, </w:t>
      </w:r>
      <w:r w:rsidRPr="00BC7E69">
        <w:rPr>
          <w:sz w:val="20"/>
        </w:rPr>
        <w:t>action p</w:t>
      </w:r>
      <w:r w:rsidR="00FC1946" w:rsidRPr="00BC7E69">
        <w:rPr>
          <w:sz w:val="20"/>
        </w:rPr>
        <w:t>oints,</w:t>
      </w:r>
      <w:r w:rsidRPr="00BC7E69">
        <w:rPr>
          <w:sz w:val="20"/>
        </w:rPr>
        <w:t xml:space="preserve"> allocates responsibilities</w:t>
      </w:r>
      <w:r w:rsidR="00FC1946" w:rsidRPr="00BC7E69">
        <w:rPr>
          <w:sz w:val="20"/>
        </w:rPr>
        <w:t xml:space="preserve"> and </w:t>
      </w:r>
      <w:r w:rsidR="00B901E7" w:rsidRPr="00BC7E69">
        <w:rPr>
          <w:sz w:val="20"/>
        </w:rPr>
        <w:t xml:space="preserve">discusses </w:t>
      </w:r>
      <w:r w:rsidR="00EC2D3E" w:rsidRPr="00BC7E69">
        <w:rPr>
          <w:sz w:val="20"/>
        </w:rPr>
        <w:t>how</w:t>
      </w:r>
      <w:r w:rsidR="00B901E7" w:rsidRPr="00BC7E69">
        <w:rPr>
          <w:sz w:val="20"/>
        </w:rPr>
        <w:t xml:space="preserve"> to measure </w:t>
      </w:r>
      <w:r w:rsidR="00EC2D3E" w:rsidRPr="00BC7E69">
        <w:rPr>
          <w:sz w:val="20"/>
        </w:rPr>
        <w:t>success</w:t>
      </w:r>
      <w:r w:rsidR="00B901E7" w:rsidRPr="00BC7E69">
        <w:rPr>
          <w:sz w:val="20"/>
        </w:rPr>
        <w:t xml:space="preserve"> to develop new actions and changes to update the plan with</w:t>
      </w:r>
      <w:r w:rsidR="00EC2D3E" w:rsidRPr="00BC7E69">
        <w:rPr>
          <w:sz w:val="20"/>
        </w:rPr>
        <w:t xml:space="preserve">. Essentially the plan should read like a story and be </w:t>
      </w:r>
      <w:r w:rsidR="001D4A1A" w:rsidRPr="00BC7E69">
        <w:rPr>
          <w:sz w:val="20"/>
        </w:rPr>
        <w:t>connected.</w:t>
      </w:r>
      <w:r w:rsidR="00BC7E69">
        <w:rPr>
          <w:sz w:val="20"/>
        </w:rPr>
        <w:t xml:space="preserve"> </w:t>
      </w:r>
      <w:r w:rsidR="001D4A1A" w:rsidRPr="00BC7E69">
        <w:rPr>
          <w:sz w:val="20"/>
        </w:rPr>
        <w:t>You</w:t>
      </w:r>
      <w:r w:rsidR="001C5EED" w:rsidRPr="00BC7E69">
        <w:rPr>
          <w:sz w:val="20"/>
        </w:rPr>
        <w:t>r</w:t>
      </w:r>
      <w:r w:rsidR="001D4A1A" w:rsidRPr="00BC7E69">
        <w:rPr>
          <w:sz w:val="20"/>
        </w:rPr>
        <w:t xml:space="preserve"> actions need to help achieve the goals, the goal</w:t>
      </w:r>
      <w:r w:rsidR="001C5EED" w:rsidRPr="00BC7E69">
        <w:rPr>
          <w:sz w:val="20"/>
        </w:rPr>
        <w:t>s</w:t>
      </w:r>
      <w:r w:rsidR="001D4A1A" w:rsidRPr="00BC7E69">
        <w:rPr>
          <w:sz w:val="20"/>
        </w:rPr>
        <w:t xml:space="preserve"> need to match your visio</w:t>
      </w:r>
      <w:r w:rsidR="00783DDA" w:rsidRPr="00BC7E69">
        <w:rPr>
          <w:sz w:val="20"/>
        </w:rPr>
        <w:t>n and greater business strategy.</w:t>
      </w:r>
      <w:r w:rsidR="001C5EED" w:rsidRPr="00BC7E69">
        <w:rPr>
          <w:sz w:val="20"/>
        </w:rPr>
        <w:t xml:space="preserve"> </w:t>
      </w:r>
    </w:p>
    <w:p w14:paraId="2133429A" w14:textId="77777777" w:rsidR="00BC7E69" w:rsidRPr="00BC7E69" w:rsidRDefault="00BC7E69" w:rsidP="00BC7E69">
      <w:pPr>
        <w:spacing w:after="0"/>
        <w:rPr>
          <w:sz w:val="20"/>
        </w:rPr>
      </w:pPr>
    </w:p>
    <w:p w14:paraId="76B7917F" w14:textId="1101CCC9" w:rsidR="00E1097B" w:rsidRPr="00BC7E69" w:rsidRDefault="00E1097B" w:rsidP="00BC7E69">
      <w:pPr>
        <w:spacing w:after="0"/>
        <w:rPr>
          <w:sz w:val="20"/>
        </w:rPr>
      </w:pPr>
      <w:r w:rsidRPr="00BC7E69">
        <w:rPr>
          <w:sz w:val="20"/>
        </w:rPr>
        <w:t xml:space="preserve">Your marketing plan </w:t>
      </w:r>
      <w:r w:rsidR="00FF6066" w:rsidRPr="00BC7E69">
        <w:rPr>
          <w:sz w:val="20"/>
        </w:rPr>
        <w:t>should</w:t>
      </w:r>
      <w:r w:rsidRPr="00BC7E69">
        <w:rPr>
          <w:sz w:val="20"/>
        </w:rPr>
        <w:t xml:space="preserve"> include the following elements:</w:t>
      </w:r>
    </w:p>
    <w:p w14:paraId="7B55A441" w14:textId="758EE135" w:rsidR="00E1097B" w:rsidRPr="00BC7E69" w:rsidRDefault="00E1097B" w:rsidP="00BC7E69">
      <w:pPr>
        <w:numPr>
          <w:ilvl w:val="0"/>
          <w:numId w:val="7"/>
        </w:numPr>
        <w:spacing w:after="0"/>
        <w:ind w:left="714" w:hanging="357"/>
        <w:rPr>
          <w:sz w:val="20"/>
        </w:rPr>
      </w:pPr>
      <w:r w:rsidRPr="00BC7E69">
        <w:rPr>
          <w:sz w:val="20"/>
        </w:rPr>
        <w:t>A summary of your marketing plan</w:t>
      </w:r>
      <w:r w:rsidR="00FF6066" w:rsidRPr="00BC7E69">
        <w:rPr>
          <w:sz w:val="20"/>
        </w:rPr>
        <w:t xml:space="preserve"> – make it easier for people to understand the plan in a </w:t>
      </w:r>
      <w:r w:rsidR="001C5EED" w:rsidRPr="00BC7E69">
        <w:rPr>
          <w:sz w:val="20"/>
        </w:rPr>
        <w:t>concise</w:t>
      </w:r>
      <w:r w:rsidR="00FF6066" w:rsidRPr="00BC7E69">
        <w:rPr>
          <w:sz w:val="20"/>
        </w:rPr>
        <w:t xml:space="preserve"> way</w:t>
      </w:r>
    </w:p>
    <w:p w14:paraId="1F8B39D7" w14:textId="740734B6" w:rsidR="00E1097B" w:rsidRPr="00BC7E69" w:rsidRDefault="00E1097B" w:rsidP="00BC7E69">
      <w:pPr>
        <w:numPr>
          <w:ilvl w:val="0"/>
          <w:numId w:val="7"/>
        </w:numPr>
        <w:spacing w:after="0"/>
        <w:ind w:left="714" w:hanging="357"/>
        <w:rPr>
          <w:sz w:val="20"/>
        </w:rPr>
      </w:pPr>
      <w:r w:rsidRPr="00BC7E69">
        <w:rPr>
          <w:sz w:val="20"/>
        </w:rPr>
        <w:t>Background analysis of your business and</w:t>
      </w:r>
      <w:r w:rsidR="006E0938" w:rsidRPr="00BC7E69">
        <w:rPr>
          <w:sz w:val="20"/>
        </w:rPr>
        <w:t xml:space="preserve"> the</w:t>
      </w:r>
      <w:r w:rsidRPr="00BC7E69">
        <w:rPr>
          <w:sz w:val="20"/>
        </w:rPr>
        <w:t xml:space="preserve"> market</w:t>
      </w:r>
      <w:r w:rsidR="006E0938" w:rsidRPr="00BC7E69">
        <w:rPr>
          <w:sz w:val="20"/>
        </w:rPr>
        <w:t xml:space="preserve"> you are operating in.</w:t>
      </w:r>
    </w:p>
    <w:p w14:paraId="3B36BA0F" w14:textId="77777777" w:rsidR="00E1097B" w:rsidRPr="00BC7E69" w:rsidRDefault="00E1097B" w:rsidP="00BC7E69">
      <w:pPr>
        <w:numPr>
          <w:ilvl w:val="0"/>
          <w:numId w:val="7"/>
        </w:numPr>
        <w:spacing w:after="0"/>
        <w:ind w:left="714" w:hanging="357"/>
        <w:rPr>
          <w:sz w:val="20"/>
        </w:rPr>
      </w:pPr>
      <w:r w:rsidRPr="00BC7E69">
        <w:rPr>
          <w:sz w:val="20"/>
        </w:rPr>
        <w:t>Marketing objectives and strategy of your business</w:t>
      </w:r>
    </w:p>
    <w:p w14:paraId="3D8C99D5" w14:textId="6B8E0C24" w:rsidR="00E1097B" w:rsidRPr="00BC7E69" w:rsidRDefault="00E1097B" w:rsidP="00BC7E69">
      <w:pPr>
        <w:numPr>
          <w:ilvl w:val="0"/>
          <w:numId w:val="7"/>
        </w:numPr>
        <w:spacing w:after="0"/>
        <w:ind w:left="714" w:hanging="357"/>
        <w:rPr>
          <w:sz w:val="20"/>
        </w:rPr>
      </w:pPr>
      <w:r w:rsidRPr="00BC7E69">
        <w:rPr>
          <w:sz w:val="20"/>
        </w:rPr>
        <w:t xml:space="preserve">Your marketing </w:t>
      </w:r>
      <w:proofErr w:type="gramStart"/>
      <w:r w:rsidRPr="00BC7E69">
        <w:rPr>
          <w:sz w:val="20"/>
        </w:rPr>
        <w:t>mix</w:t>
      </w:r>
      <w:proofErr w:type="gramEnd"/>
    </w:p>
    <w:p w14:paraId="28B78E4C" w14:textId="04FF93D7" w:rsidR="006E0938" w:rsidRPr="00BC7E69" w:rsidRDefault="006E0938" w:rsidP="00BC7E69">
      <w:pPr>
        <w:numPr>
          <w:ilvl w:val="0"/>
          <w:numId w:val="7"/>
        </w:numPr>
        <w:spacing w:after="0"/>
        <w:ind w:left="714" w:hanging="357"/>
        <w:rPr>
          <w:sz w:val="20"/>
        </w:rPr>
      </w:pPr>
      <w:r w:rsidRPr="00BC7E69">
        <w:rPr>
          <w:sz w:val="20"/>
        </w:rPr>
        <w:t xml:space="preserve">Marketing </w:t>
      </w:r>
      <w:r w:rsidR="00E1097B" w:rsidRPr="00BC7E69">
        <w:rPr>
          <w:sz w:val="20"/>
        </w:rPr>
        <w:t>Action</w:t>
      </w:r>
      <w:r w:rsidRPr="00BC7E69">
        <w:rPr>
          <w:sz w:val="20"/>
        </w:rPr>
        <w:t xml:space="preserve"> / Activities</w:t>
      </w:r>
    </w:p>
    <w:p w14:paraId="55F645B0" w14:textId="109C5184" w:rsidR="00E1097B" w:rsidRPr="00BC7E69" w:rsidRDefault="006E0938" w:rsidP="00BC7E69">
      <w:pPr>
        <w:numPr>
          <w:ilvl w:val="0"/>
          <w:numId w:val="7"/>
        </w:numPr>
        <w:spacing w:after="0"/>
        <w:ind w:left="714" w:hanging="357"/>
        <w:rPr>
          <w:sz w:val="20"/>
        </w:rPr>
      </w:pPr>
      <w:r w:rsidRPr="00BC7E69">
        <w:rPr>
          <w:sz w:val="20"/>
        </w:rPr>
        <w:t>B</w:t>
      </w:r>
      <w:r w:rsidR="00E1097B" w:rsidRPr="00BC7E69">
        <w:rPr>
          <w:sz w:val="20"/>
        </w:rPr>
        <w:t>udgets</w:t>
      </w:r>
    </w:p>
    <w:p w14:paraId="63DC4B73" w14:textId="286444C4" w:rsidR="00E1097B" w:rsidRPr="00BC7E69" w:rsidRDefault="00E1097B" w:rsidP="00BC7E69">
      <w:pPr>
        <w:numPr>
          <w:ilvl w:val="0"/>
          <w:numId w:val="7"/>
        </w:numPr>
        <w:spacing w:after="0"/>
        <w:ind w:left="714" w:hanging="357"/>
        <w:rPr>
          <w:sz w:val="20"/>
        </w:rPr>
      </w:pPr>
      <w:proofErr w:type="spellStart"/>
      <w:r w:rsidRPr="00BC7E69">
        <w:rPr>
          <w:sz w:val="20"/>
        </w:rPr>
        <w:t>Organisational</w:t>
      </w:r>
      <w:proofErr w:type="spellEnd"/>
      <w:r w:rsidRPr="00BC7E69">
        <w:rPr>
          <w:sz w:val="20"/>
        </w:rPr>
        <w:t xml:space="preserve"> implications</w:t>
      </w:r>
    </w:p>
    <w:p w14:paraId="154764CE" w14:textId="77777777" w:rsidR="00E1097B" w:rsidRPr="00BC7E69" w:rsidRDefault="00E1097B" w:rsidP="00BC7E69">
      <w:pPr>
        <w:numPr>
          <w:ilvl w:val="0"/>
          <w:numId w:val="7"/>
        </w:numPr>
        <w:spacing w:after="0"/>
        <w:ind w:left="714" w:hanging="357"/>
        <w:rPr>
          <w:sz w:val="20"/>
        </w:rPr>
      </w:pPr>
      <w:r w:rsidRPr="00BC7E69">
        <w:rPr>
          <w:sz w:val="20"/>
        </w:rPr>
        <w:t>Evaluation and monitoring strategies</w:t>
      </w:r>
    </w:p>
    <w:p w14:paraId="6EF2E722" w14:textId="77777777" w:rsidR="00E1097B" w:rsidRPr="00BC7E69" w:rsidRDefault="00E1097B" w:rsidP="00BC7E69">
      <w:pPr>
        <w:numPr>
          <w:ilvl w:val="0"/>
          <w:numId w:val="7"/>
        </w:numPr>
        <w:spacing w:after="0"/>
        <w:ind w:left="714" w:hanging="357"/>
        <w:rPr>
          <w:sz w:val="20"/>
        </w:rPr>
      </w:pPr>
      <w:r w:rsidRPr="00BC7E69">
        <w:rPr>
          <w:sz w:val="20"/>
        </w:rPr>
        <w:t>Supporting documentation</w:t>
      </w:r>
    </w:p>
    <w:p w14:paraId="6E76B434" w14:textId="77777777" w:rsidR="00BC7E69" w:rsidRDefault="00BC7E69" w:rsidP="00002628">
      <w:pPr>
        <w:pStyle w:val="Heading3"/>
      </w:pPr>
      <w:bookmarkStart w:id="8" w:name="_Toc105654637"/>
      <w:bookmarkStart w:id="9" w:name="_Toc105660416"/>
      <w:bookmarkStart w:id="10" w:name="_Toc105661744"/>
    </w:p>
    <w:p w14:paraId="7799FB4F" w14:textId="468EC70A" w:rsidR="00E1097B" w:rsidRPr="002226B8" w:rsidRDefault="00E1097B" w:rsidP="00002628">
      <w:pPr>
        <w:pStyle w:val="Heading3"/>
      </w:pPr>
      <w:r w:rsidRPr="002226B8">
        <w:t>Keep it up to date</w:t>
      </w:r>
      <w:bookmarkEnd w:id="8"/>
      <w:bookmarkEnd w:id="9"/>
      <w:bookmarkEnd w:id="10"/>
    </w:p>
    <w:p w14:paraId="694AFE8E" w14:textId="77777777" w:rsidR="00E1097B" w:rsidRPr="00BC7E69" w:rsidRDefault="00E1097B" w:rsidP="00BC7E69">
      <w:pPr>
        <w:spacing w:after="0"/>
        <w:rPr>
          <w:sz w:val="20"/>
        </w:rPr>
      </w:pPr>
      <w:r w:rsidRPr="00BC7E69">
        <w:rPr>
          <w:rFonts w:cs="Arial"/>
          <w:sz w:val="20"/>
          <w:lang w:val="en"/>
        </w:rPr>
        <w:t>Planning your marketing should be an ongoing business activity. As the market conditions and your business change,</w:t>
      </w:r>
      <w:r w:rsidRPr="00BC7E69">
        <w:rPr>
          <w:sz w:val="20"/>
        </w:rPr>
        <w:t xml:space="preserve"> you will need to revisit many of the ideas and strategies outlined in your marketing plan. By referring to your plan regularly, you will ensure that your business keeps heading in the right direction. </w:t>
      </w:r>
    </w:p>
    <w:p w14:paraId="1CFDA394" w14:textId="77777777" w:rsidR="00BC7E69" w:rsidRDefault="00BC7E69" w:rsidP="00002628">
      <w:pPr>
        <w:pStyle w:val="Heading3"/>
      </w:pPr>
      <w:bookmarkStart w:id="11" w:name="_Toc105660417"/>
      <w:bookmarkStart w:id="12" w:name="_Toc105661745"/>
    </w:p>
    <w:p w14:paraId="46CB17F7" w14:textId="5846321D" w:rsidR="00210609" w:rsidRPr="00BC7E69" w:rsidRDefault="00210609" w:rsidP="00002628">
      <w:pPr>
        <w:pStyle w:val="Heading3"/>
      </w:pPr>
      <w:r w:rsidRPr="00BC7E69">
        <w:t>Communication Strategy</w:t>
      </w:r>
      <w:bookmarkEnd w:id="11"/>
      <w:bookmarkEnd w:id="12"/>
    </w:p>
    <w:p w14:paraId="482D76F8" w14:textId="77777777" w:rsidR="00BC7E69" w:rsidRDefault="00616B6A" w:rsidP="00BC7E69">
      <w:pPr>
        <w:spacing w:after="0"/>
        <w:rPr>
          <w:sz w:val="20"/>
        </w:rPr>
      </w:pPr>
      <w:r w:rsidRPr="00BC7E69">
        <w:rPr>
          <w:sz w:val="20"/>
        </w:rPr>
        <w:t xml:space="preserve">Think about your communication </w:t>
      </w:r>
      <w:r w:rsidR="009D6293" w:rsidRPr="00BC7E69">
        <w:rPr>
          <w:sz w:val="20"/>
        </w:rPr>
        <w:t>strategy</w:t>
      </w:r>
      <w:r w:rsidRPr="00BC7E69">
        <w:rPr>
          <w:sz w:val="20"/>
        </w:rPr>
        <w:t xml:space="preserve">.  </w:t>
      </w:r>
    </w:p>
    <w:p w14:paraId="56B5D73D" w14:textId="77777777" w:rsidR="00D74309" w:rsidRDefault="00616B6A" w:rsidP="00BC7E69">
      <w:pPr>
        <w:spacing w:after="0"/>
        <w:rPr>
          <w:sz w:val="20"/>
        </w:rPr>
      </w:pPr>
      <w:r w:rsidRPr="00BC7E69">
        <w:rPr>
          <w:sz w:val="20"/>
        </w:rPr>
        <w:lastRenderedPageBreak/>
        <w:t xml:space="preserve">A common concept is IMC (Integrated Marketing Communication) </w:t>
      </w:r>
      <w:r w:rsidR="001201C3">
        <w:rPr>
          <w:sz w:val="20"/>
        </w:rPr>
        <w:t xml:space="preserve">- </w:t>
      </w:r>
      <w:r w:rsidRPr="00BC7E69">
        <w:rPr>
          <w:sz w:val="20"/>
        </w:rPr>
        <w:t xml:space="preserve">this is just the idea that everything you </w:t>
      </w:r>
      <w:r w:rsidR="00BE47DE" w:rsidRPr="00BC7E69">
        <w:rPr>
          <w:sz w:val="20"/>
        </w:rPr>
        <w:t>communicate</w:t>
      </w:r>
      <w:r w:rsidR="0011232E" w:rsidRPr="00BC7E69">
        <w:rPr>
          <w:sz w:val="20"/>
        </w:rPr>
        <w:t xml:space="preserve"> (by this we mean, ad’s, websites, </w:t>
      </w:r>
      <w:r w:rsidR="00475F84" w:rsidRPr="00BC7E69">
        <w:rPr>
          <w:sz w:val="20"/>
        </w:rPr>
        <w:t xml:space="preserve">signs, social media, newsletters, venue design, menus, radio ads </w:t>
      </w:r>
      <w:proofErr w:type="spellStart"/>
      <w:r w:rsidR="00475F84" w:rsidRPr="00BC7E69">
        <w:rPr>
          <w:sz w:val="20"/>
        </w:rPr>
        <w:t>etc</w:t>
      </w:r>
      <w:proofErr w:type="spellEnd"/>
      <w:r w:rsidR="00DB39E6" w:rsidRPr="00BC7E69">
        <w:rPr>
          <w:sz w:val="20"/>
        </w:rPr>
        <w:t>, every point at which a customer interacts with your business there is communication</w:t>
      </w:r>
      <w:r w:rsidR="00475F84" w:rsidRPr="00BC7E69">
        <w:rPr>
          <w:sz w:val="20"/>
        </w:rPr>
        <w:t>)</w:t>
      </w:r>
      <w:r w:rsidR="00BE47DE" w:rsidRPr="00BC7E69">
        <w:rPr>
          <w:sz w:val="20"/>
        </w:rPr>
        <w:t xml:space="preserve"> is in a similar manner</w:t>
      </w:r>
      <w:r w:rsidR="001201C3">
        <w:rPr>
          <w:sz w:val="20"/>
        </w:rPr>
        <w:t xml:space="preserve"> </w:t>
      </w:r>
      <w:r w:rsidR="00BE47DE" w:rsidRPr="00BC7E69">
        <w:rPr>
          <w:sz w:val="20"/>
        </w:rPr>
        <w:t>with your brand, in recognition of your vision and values etc.</w:t>
      </w:r>
      <w:r w:rsidR="001201C3">
        <w:rPr>
          <w:sz w:val="20"/>
        </w:rPr>
        <w:t xml:space="preserve"> </w:t>
      </w:r>
      <w:proofErr w:type="spellStart"/>
      <w:r w:rsidR="001201C3">
        <w:rPr>
          <w:sz w:val="20"/>
        </w:rPr>
        <w:t>Ie</w:t>
      </w:r>
      <w:proofErr w:type="spellEnd"/>
      <w:r w:rsidR="001201C3">
        <w:rPr>
          <w:sz w:val="20"/>
        </w:rPr>
        <w:t>,</w:t>
      </w:r>
      <w:r w:rsidR="00BE47DE" w:rsidRPr="00BC7E69">
        <w:rPr>
          <w:sz w:val="20"/>
        </w:rPr>
        <w:t xml:space="preserve"> if you are thinking about doing a promotion</w:t>
      </w:r>
      <w:r w:rsidR="00451CEB" w:rsidRPr="00BC7E69">
        <w:rPr>
          <w:sz w:val="20"/>
        </w:rPr>
        <w:t xml:space="preserve"> using a prize, does the prize you are giving away match your vision and values?</w:t>
      </w:r>
      <w:r w:rsidR="00C11020" w:rsidRPr="00BC7E69">
        <w:rPr>
          <w:sz w:val="20"/>
        </w:rPr>
        <w:t xml:space="preserve"> Or</w:t>
      </w:r>
      <w:r w:rsidR="001201C3">
        <w:rPr>
          <w:sz w:val="20"/>
        </w:rPr>
        <w:t>,</w:t>
      </w:r>
      <w:r w:rsidR="00C11020" w:rsidRPr="00BC7E69">
        <w:rPr>
          <w:sz w:val="20"/>
        </w:rPr>
        <w:t xml:space="preserve"> if you </w:t>
      </w:r>
      <w:r w:rsidR="009D6293" w:rsidRPr="00BC7E69">
        <w:rPr>
          <w:sz w:val="20"/>
        </w:rPr>
        <w:t>decide</w:t>
      </w:r>
      <w:r w:rsidR="00C11020" w:rsidRPr="00BC7E69">
        <w:rPr>
          <w:sz w:val="20"/>
        </w:rPr>
        <w:t xml:space="preserve"> to set</w:t>
      </w:r>
      <w:r w:rsidR="001201C3">
        <w:rPr>
          <w:sz w:val="20"/>
        </w:rPr>
        <w:t xml:space="preserve"> </w:t>
      </w:r>
      <w:r w:rsidR="00C11020" w:rsidRPr="00BC7E69">
        <w:rPr>
          <w:sz w:val="20"/>
        </w:rPr>
        <w:t>up a farmers market stall, will the design of you</w:t>
      </w:r>
      <w:r w:rsidR="001201C3">
        <w:rPr>
          <w:sz w:val="20"/>
        </w:rPr>
        <w:t>r</w:t>
      </w:r>
      <w:r w:rsidR="00C11020" w:rsidRPr="00BC7E69">
        <w:rPr>
          <w:sz w:val="20"/>
        </w:rPr>
        <w:t xml:space="preserve"> stall, signs </w:t>
      </w:r>
      <w:proofErr w:type="spellStart"/>
      <w:r w:rsidR="00C11020" w:rsidRPr="00BC7E69">
        <w:rPr>
          <w:sz w:val="20"/>
        </w:rPr>
        <w:t>etc</w:t>
      </w:r>
      <w:proofErr w:type="spellEnd"/>
      <w:r w:rsidR="00C11020" w:rsidRPr="00BC7E69">
        <w:rPr>
          <w:sz w:val="20"/>
        </w:rPr>
        <w:t>, match your current theme</w:t>
      </w:r>
      <w:r w:rsidR="001201C3">
        <w:rPr>
          <w:sz w:val="20"/>
        </w:rPr>
        <w:t>?</w:t>
      </w:r>
      <w:r w:rsidR="001338F5" w:rsidRPr="00BC7E69">
        <w:rPr>
          <w:sz w:val="20"/>
        </w:rPr>
        <w:t xml:space="preserve"> </w:t>
      </w:r>
    </w:p>
    <w:p w14:paraId="71F7356A" w14:textId="77777777" w:rsidR="00D74309" w:rsidRDefault="00D74309" w:rsidP="00BC7E69">
      <w:pPr>
        <w:spacing w:after="0"/>
        <w:rPr>
          <w:sz w:val="20"/>
        </w:rPr>
      </w:pPr>
    </w:p>
    <w:p w14:paraId="3A0A8175" w14:textId="190F1076" w:rsidR="00210609" w:rsidRPr="00BC7E69" w:rsidRDefault="001338F5" w:rsidP="00BC7E69">
      <w:pPr>
        <w:spacing w:after="0"/>
        <w:rPr>
          <w:sz w:val="20"/>
        </w:rPr>
      </w:pPr>
      <w:r w:rsidRPr="00BC7E69">
        <w:rPr>
          <w:sz w:val="20"/>
        </w:rPr>
        <w:t xml:space="preserve">A key </w:t>
      </w:r>
      <w:r w:rsidR="009D6293" w:rsidRPr="00BC7E69">
        <w:rPr>
          <w:sz w:val="20"/>
        </w:rPr>
        <w:t>term</w:t>
      </w:r>
      <w:r w:rsidRPr="00BC7E69">
        <w:rPr>
          <w:sz w:val="20"/>
        </w:rPr>
        <w:t xml:space="preserve"> here is congruence</w:t>
      </w:r>
      <w:r w:rsidR="001201C3">
        <w:rPr>
          <w:sz w:val="20"/>
        </w:rPr>
        <w:t>. D</w:t>
      </w:r>
      <w:r w:rsidRPr="00BC7E69">
        <w:rPr>
          <w:sz w:val="20"/>
        </w:rPr>
        <w:t xml:space="preserve">o actions and ideas fit together with other things you are doing in a way that would not confuse people about what your </w:t>
      </w:r>
      <w:r w:rsidR="009D6293" w:rsidRPr="00BC7E69">
        <w:rPr>
          <w:sz w:val="20"/>
        </w:rPr>
        <w:t>business values are. It</w:t>
      </w:r>
      <w:r w:rsidR="0011232E" w:rsidRPr="00BC7E69">
        <w:rPr>
          <w:sz w:val="20"/>
        </w:rPr>
        <w:t>’</w:t>
      </w:r>
      <w:r w:rsidR="009D6293" w:rsidRPr="00BC7E69">
        <w:rPr>
          <w:sz w:val="20"/>
        </w:rPr>
        <w:t xml:space="preserve">s best to get several other people to </w:t>
      </w:r>
      <w:r w:rsidR="0011232E" w:rsidRPr="00BC7E69">
        <w:rPr>
          <w:sz w:val="20"/>
        </w:rPr>
        <w:t>give their opinion.</w:t>
      </w:r>
    </w:p>
    <w:p w14:paraId="6B95145F" w14:textId="77777777" w:rsidR="00DB39E6" w:rsidRPr="00BC7E69" w:rsidRDefault="00DB39E6" w:rsidP="00BC7E69">
      <w:pPr>
        <w:spacing w:after="0"/>
        <w:rPr>
          <w:sz w:val="20"/>
        </w:rPr>
      </w:pPr>
    </w:p>
    <w:p w14:paraId="7D148D56" w14:textId="70D3E3B6" w:rsidR="00E1097B" w:rsidRPr="00BC7E69" w:rsidRDefault="00E1097B" w:rsidP="00002628">
      <w:pPr>
        <w:pStyle w:val="Heading3"/>
      </w:pPr>
      <w:bookmarkStart w:id="13" w:name="_Toc105654638"/>
      <w:bookmarkStart w:id="14" w:name="_Toc105660418"/>
      <w:bookmarkStart w:id="15" w:name="_Toc105661746"/>
      <w:r w:rsidRPr="00BC7E69">
        <w:t xml:space="preserve">How to </w:t>
      </w:r>
      <w:r w:rsidR="00235095" w:rsidRPr="00BC7E69">
        <w:t>get started</w:t>
      </w:r>
      <w:bookmarkEnd w:id="13"/>
      <w:bookmarkEnd w:id="14"/>
      <w:bookmarkEnd w:id="15"/>
    </w:p>
    <w:p w14:paraId="187F10D5" w14:textId="33C90657" w:rsidR="00E1097B" w:rsidRDefault="00E1097B" w:rsidP="00BC7E69">
      <w:pPr>
        <w:spacing w:after="0"/>
        <w:rPr>
          <w:sz w:val="20"/>
        </w:rPr>
      </w:pPr>
      <w:r w:rsidRPr="00BC7E69">
        <w:rPr>
          <w:sz w:val="20"/>
        </w:rPr>
        <w:t>Prior to completing this marketing plan template, consider the following:</w:t>
      </w:r>
    </w:p>
    <w:p w14:paraId="4205018F" w14:textId="77777777" w:rsidR="00D74309" w:rsidRPr="00BC7E69" w:rsidRDefault="00D74309" w:rsidP="00BC7E69">
      <w:pPr>
        <w:spacing w:after="0"/>
        <w:rPr>
          <w:sz w:val="20"/>
        </w:rPr>
      </w:pPr>
    </w:p>
    <w:p w14:paraId="5DB58721" w14:textId="27966FDB" w:rsidR="00E1097B" w:rsidRPr="00BC7E69" w:rsidRDefault="00E1097B" w:rsidP="00BC7E69">
      <w:pPr>
        <w:numPr>
          <w:ilvl w:val="0"/>
          <w:numId w:val="4"/>
        </w:numPr>
        <w:spacing w:after="0"/>
        <w:rPr>
          <w:sz w:val="20"/>
        </w:rPr>
      </w:pPr>
      <w:proofErr w:type="gramStart"/>
      <w:r w:rsidRPr="00BC7E69">
        <w:rPr>
          <w:b/>
          <w:sz w:val="20"/>
        </w:rPr>
        <w:t>Gather together</w:t>
      </w:r>
      <w:proofErr w:type="gramEnd"/>
      <w:r w:rsidRPr="00BC7E69">
        <w:rPr>
          <w:b/>
          <w:sz w:val="20"/>
        </w:rPr>
        <w:t xml:space="preserve"> your key business documents.</w:t>
      </w:r>
      <w:r w:rsidRPr="00BC7E69">
        <w:rPr>
          <w:sz w:val="20"/>
        </w:rPr>
        <w:t xml:space="preserve"> </w:t>
      </w:r>
    </w:p>
    <w:p w14:paraId="5203C176" w14:textId="77777777" w:rsidR="00F52765" w:rsidRPr="00BC7E69" w:rsidRDefault="00E1097B" w:rsidP="00BC7E69">
      <w:pPr>
        <w:numPr>
          <w:ilvl w:val="0"/>
          <w:numId w:val="4"/>
        </w:numPr>
        <w:spacing w:after="0"/>
        <w:rPr>
          <w:sz w:val="20"/>
        </w:rPr>
      </w:pPr>
      <w:r w:rsidRPr="00BC7E69">
        <w:rPr>
          <w:b/>
          <w:sz w:val="20"/>
        </w:rPr>
        <w:t>Take your time and consider your specific needs</w:t>
      </w:r>
      <w:r w:rsidR="003902DB" w:rsidRPr="00BC7E69">
        <w:rPr>
          <w:b/>
          <w:sz w:val="20"/>
        </w:rPr>
        <w:t xml:space="preserve"> an</w:t>
      </w:r>
      <w:r w:rsidR="00F31759" w:rsidRPr="00BC7E69">
        <w:rPr>
          <w:b/>
          <w:sz w:val="20"/>
        </w:rPr>
        <w:t>d</w:t>
      </w:r>
      <w:r w:rsidR="003902DB" w:rsidRPr="00BC7E69">
        <w:rPr>
          <w:b/>
          <w:sz w:val="20"/>
        </w:rPr>
        <w:t xml:space="preserve"> capabilities</w:t>
      </w:r>
      <w:r w:rsidR="00F31759" w:rsidRPr="00BC7E69">
        <w:rPr>
          <w:b/>
          <w:sz w:val="20"/>
        </w:rPr>
        <w:t>.</w:t>
      </w:r>
    </w:p>
    <w:p w14:paraId="4974285A" w14:textId="643EA318" w:rsidR="00F31759" w:rsidRPr="00BC7E69" w:rsidRDefault="00884F04" w:rsidP="001201C3">
      <w:pPr>
        <w:spacing w:after="0"/>
        <w:ind w:firstLine="720"/>
        <w:rPr>
          <w:sz w:val="20"/>
        </w:rPr>
      </w:pPr>
      <w:r w:rsidRPr="00BC7E69">
        <w:rPr>
          <w:sz w:val="20"/>
        </w:rPr>
        <w:t>H</w:t>
      </w:r>
      <w:r w:rsidR="00F31759" w:rsidRPr="00BC7E69">
        <w:rPr>
          <w:sz w:val="20"/>
        </w:rPr>
        <w:t>ow much time do you have?</w:t>
      </w:r>
      <w:r w:rsidRPr="00BC7E69">
        <w:rPr>
          <w:sz w:val="20"/>
        </w:rPr>
        <w:t xml:space="preserve"> </w:t>
      </w:r>
      <w:r w:rsidR="00034B70" w:rsidRPr="00BC7E69">
        <w:rPr>
          <w:sz w:val="20"/>
        </w:rPr>
        <w:t xml:space="preserve">Do you </w:t>
      </w:r>
      <w:proofErr w:type="gramStart"/>
      <w:r w:rsidR="00034B70" w:rsidRPr="00BC7E69">
        <w:rPr>
          <w:sz w:val="20"/>
        </w:rPr>
        <w:t>have the ability to</w:t>
      </w:r>
      <w:proofErr w:type="gramEnd"/>
      <w:r w:rsidR="00034B70" w:rsidRPr="00BC7E69">
        <w:rPr>
          <w:sz w:val="20"/>
        </w:rPr>
        <w:t xml:space="preserve"> design? </w:t>
      </w:r>
    </w:p>
    <w:p w14:paraId="1AF1D622" w14:textId="77777777" w:rsidR="00F52765" w:rsidRPr="00BC7E69" w:rsidRDefault="00E1097B" w:rsidP="00BC7E69">
      <w:pPr>
        <w:numPr>
          <w:ilvl w:val="0"/>
          <w:numId w:val="4"/>
        </w:numPr>
        <w:spacing w:after="0"/>
        <w:rPr>
          <w:sz w:val="20"/>
        </w:rPr>
      </w:pPr>
      <w:r w:rsidRPr="00BC7E69">
        <w:rPr>
          <w:b/>
          <w:sz w:val="20"/>
        </w:rPr>
        <w:t>Decide on your audience</w:t>
      </w:r>
      <w:r w:rsidR="003902DB" w:rsidRPr="00BC7E69">
        <w:rPr>
          <w:b/>
          <w:sz w:val="20"/>
        </w:rPr>
        <w:t xml:space="preserve"> for the document</w:t>
      </w:r>
      <w:r w:rsidR="00EF7A59" w:rsidRPr="00BC7E69">
        <w:rPr>
          <w:b/>
          <w:sz w:val="20"/>
        </w:rPr>
        <w:t>.</w:t>
      </w:r>
      <w:r w:rsidR="00F31759" w:rsidRPr="00BC7E69">
        <w:rPr>
          <w:sz w:val="20"/>
        </w:rPr>
        <w:t xml:space="preserve"> </w:t>
      </w:r>
    </w:p>
    <w:p w14:paraId="6817E3E3" w14:textId="4AB0A660" w:rsidR="00F31759" w:rsidRPr="00BC7E69" w:rsidRDefault="00F31759" w:rsidP="001201C3">
      <w:pPr>
        <w:spacing w:after="0"/>
        <w:ind w:left="720"/>
        <w:rPr>
          <w:sz w:val="20"/>
        </w:rPr>
      </w:pPr>
      <w:r w:rsidRPr="00BC7E69">
        <w:rPr>
          <w:sz w:val="20"/>
        </w:rPr>
        <w:t xml:space="preserve">Consider your audience when writing your marketing plan. Will the plan be used internally? Or will you be sharing it with others? Deciding on the purpose of the plan can help you target your answers appropriately. </w:t>
      </w:r>
    </w:p>
    <w:p w14:paraId="2F2F3FC9" w14:textId="2D9541E5" w:rsidR="003902DB" w:rsidRPr="001201C3" w:rsidRDefault="0080447F" w:rsidP="00BC7E69">
      <w:pPr>
        <w:numPr>
          <w:ilvl w:val="0"/>
          <w:numId w:val="4"/>
        </w:numPr>
        <w:spacing w:after="0"/>
        <w:rPr>
          <w:b/>
          <w:bCs/>
          <w:sz w:val="20"/>
        </w:rPr>
      </w:pPr>
      <w:r w:rsidRPr="001201C3">
        <w:rPr>
          <w:b/>
          <w:bCs/>
          <w:sz w:val="20"/>
        </w:rPr>
        <w:t>Don’t run before you walk.</w:t>
      </w:r>
    </w:p>
    <w:p w14:paraId="6A775146" w14:textId="230A989B" w:rsidR="00EF7A59" w:rsidRPr="00BC7E69" w:rsidRDefault="0080447F" w:rsidP="001201C3">
      <w:pPr>
        <w:spacing w:after="0"/>
        <w:ind w:left="720"/>
        <w:rPr>
          <w:sz w:val="20"/>
        </w:rPr>
      </w:pPr>
      <w:r w:rsidRPr="00BC7E69">
        <w:rPr>
          <w:sz w:val="20"/>
        </w:rPr>
        <w:t>It’s a common mistake to think of actions you can take before considering appropriately what your target market is</w:t>
      </w:r>
      <w:r w:rsidR="00F52765" w:rsidRPr="00BC7E69">
        <w:rPr>
          <w:sz w:val="20"/>
        </w:rPr>
        <w:t xml:space="preserve"> or setting any goals.</w:t>
      </w:r>
      <w:r w:rsidR="001201C3">
        <w:rPr>
          <w:sz w:val="20"/>
        </w:rPr>
        <w:t xml:space="preserve"> </w:t>
      </w:r>
      <w:r w:rsidR="00F52765" w:rsidRPr="00BC7E69">
        <w:rPr>
          <w:sz w:val="20"/>
        </w:rPr>
        <w:t>You may have great ideas but if not setup in the right way may be inefficient</w:t>
      </w:r>
      <w:r w:rsidR="001201C3">
        <w:rPr>
          <w:sz w:val="20"/>
        </w:rPr>
        <w:t>.</w:t>
      </w:r>
    </w:p>
    <w:p w14:paraId="3429F881" w14:textId="77777777" w:rsidR="00EF7A59" w:rsidRPr="00BC7E69" w:rsidRDefault="00EF7A59" w:rsidP="00BC7E69">
      <w:pPr>
        <w:spacing w:after="0"/>
        <w:rPr>
          <w:sz w:val="20"/>
        </w:rPr>
      </w:pPr>
    </w:p>
    <w:p w14:paraId="2C73F1BE" w14:textId="1C452FDC" w:rsidR="00EF7A59" w:rsidRPr="002226B8" w:rsidRDefault="002226B8" w:rsidP="00BC7E69">
      <w:pPr>
        <w:spacing w:after="0"/>
        <w:rPr>
          <w:b/>
          <w:bCs/>
          <w:sz w:val="20"/>
        </w:rPr>
      </w:pPr>
      <w:r w:rsidRPr="002226B8">
        <w:rPr>
          <w:b/>
          <w:bCs/>
          <w:sz w:val="20"/>
        </w:rPr>
        <w:t>Use t</w:t>
      </w:r>
      <w:r w:rsidR="001201C3" w:rsidRPr="002226B8">
        <w:rPr>
          <w:b/>
          <w:bCs/>
          <w:sz w:val="20"/>
        </w:rPr>
        <w:t xml:space="preserve">he marketing plan template </w:t>
      </w:r>
      <w:r w:rsidRPr="002226B8">
        <w:rPr>
          <w:b/>
          <w:bCs/>
          <w:sz w:val="20"/>
        </w:rPr>
        <w:t>on the following pages to help set up your own plan.</w:t>
      </w:r>
    </w:p>
    <w:p w14:paraId="3AA3E8F0" w14:textId="77777777" w:rsidR="00EF7A59" w:rsidRPr="00BC7E69" w:rsidRDefault="00EF7A59" w:rsidP="00BC7E69">
      <w:pPr>
        <w:spacing w:after="0"/>
        <w:ind w:left="720"/>
        <w:rPr>
          <w:sz w:val="20"/>
        </w:rPr>
      </w:pPr>
    </w:p>
    <w:p w14:paraId="5C311C99" w14:textId="77777777" w:rsidR="00EF7A59" w:rsidRPr="00BC7E69" w:rsidRDefault="00EF7A59" w:rsidP="00BC7E69">
      <w:pPr>
        <w:spacing w:after="0"/>
        <w:ind w:left="720"/>
        <w:rPr>
          <w:sz w:val="20"/>
        </w:rPr>
      </w:pPr>
    </w:p>
    <w:p w14:paraId="55628881" w14:textId="77777777" w:rsidR="00E1097B" w:rsidRPr="00CA28BE" w:rsidRDefault="00E1097B" w:rsidP="00BC7E69">
      <w:pPr>
        <w:spacing w:after="0"/>
        <w:sectPr w:rsidR="00E1097B" w:rsidRPr="00CA28BE" w:rsidSect="001C3A07">
          <w:footerReference w:type="default" r:id="rId12"/>
          <w:footerReference w:type="first" r:id="rId13"/>
          <w:pgSz w:w="11906" w:h="16838" w:code="9"/>
          <w:pgMar w:top="1440" w:right="1797" w:bottom="1440" w:left="1560" w:header="539" w:footer="709" w:gutter="0"/>
          <w:pgNumType w:fmt="lowerRoman" w:start="1"/>
          <w:cols w:space="708"/>
          <w:titlePg/>
          <w:docGrid w:linePitch="360"/>
        </w:sectPr>
      </w:pPr>
      <w:bookmarkStart w:id="16" w:name="_Toc248224292"/>
    </w:p>
    <w:bookmarkEnd w:id="16"/>
    <w:p w14:paraId="401B8E9C" w14:textId="77777777" w:rsidR="00E1097B" w:rsidRDefault="00E1097B" w:rsidP="00BC7E69">
      <w:pPr>
        <w:spacing w:after="0"/>
        <w:jc w:val="center"/>
      </w:pPr>
      <w:r>
        <w:lastRenderedPageBreak/>
        <w:t>{Insert Company Logo Here}</w:t>
      </w:r>
    </w:p>
    <w:p w14:paraId="7C3AD707" w14:textId="77777777" w:rsidR="00E1097B" w:rsidRPr="001201C3" w:rsidRDefault="00E1097B" w:rsidP="002226B8">
      <w:pPr>
        <w:pStyle w:val="Heading2"/>
      </w:pPr>
      <w:bookmarkStart w:id="17" w:name="_Toc105654639"/>
      <w:bookmarkStart w:id="18" w:name="_Toc105660419"/>
      <w:bookmarkStart w:id="19" w:name="_Toc105661747"/>
      <w:r w:rsidRPr="001201C3">
        <w:t>Marketing Plan</w:t>
      </w:r>
      <w:bookmarkEnd w:id="17"/>
      <w:bookmarkEnd w:id="18"/>
      <w:bookmarkEnd w:id="19"/>
    </w:p>
    <w:bookmarkStart w:id="20" w:name="_Toc246301689"/>
    <w:p w14:paraId="6AA9EFF8" w14:textId="283DF000" w:rsidR="00A2385E" w:rsidRPr="002226B8" w:rsidRDefault="00E1097B" w:rsidP="00BC7E69">
      <w:pPr>
        <w:pStyle w:val="TOC2"/>
        <w:rPr>
          <w:rFonts w:ascii="Century Gothic" w:eastAsiaTheme="minorEastAsia" w:hAnsi="Century Gothic" w:cstheme="minorBidi"/>
          <w:i/>
          <w:iCs/>
          <w:sz w:val="22"/>
          <w:szCs w:val="22"/>
          <w:lang w:val="en-NZ"/>
        </w:rPr>
      </w:pPr>
      <w:r>
        <w:rPr>
          <w:rFonts w:cs="Times New Roman"/>
          <w:bCs/>
          <w:caps/>
          <w:noProof w:val="0"/>
          <w:color w:val="000000"/>
          <w:sz w:val="22"/>
        </w:rPr>
        <w:fldChar w:fldCharType="begin"/>
      </w:r>
      <w:r>
        <w:instrText xml:space="preserve"> TOC \o "1-3" \h \z \u </w:instrText>
      </w:r>
      <w:r>
        <w:rPr>
          <w:rFonts w:cs="Times New Roman"/>
          <w:bCs/>
          <w:caps/>
          <w:noProof w:val="0"/>
          <w:color w:val="000000"/>
          <w:sz w:val="22"/>
        </w:rPr>
        <w:fldChar w:fldCharType="separate"/>
      </w:r>
    </w:p>
    <w:p w14:paraId="23E920F0" w14:textId="42A1001A" w:rsidR="00A2385E" w:rsidRPr="002226B8" w:rsidRDefault="00D74309" w:rsidP="00BC7E69">
      <w:pPr>
        <w:pStyle w:val="TOC1"/>
        <w:tabs>
          <w:tab w:val="right" w:leader="dot" w:pos="8302"/>
        </w:tabs>
        <w:spacing w:before="0" w:after="0"/>
        <w:rPr>
          <w:rFonts w:ascii="Century Gothic" w:eastAsiaTheme="minorEastAsia" w:hAnsi="Century Gothic" w:cstheme="minorBidi"/>
          <w:b w:val="0"/>
          <w:bCs w:val="0"/>
          <w:caps w:val="0"/>
          <w:noProof/>
          <w:sz w:val="22"/>
          <w:szCs w:val="22"/>
          <w:lang w:val="en-NZ"/>
        </w:rPr>
      </w:pPr>
      <w:hyperlink w:anchor="_Toc105661749" w:history="1">
        <w:r w:rsidR="00A2385E" w:rsidRPr="002226B8">
          <w:rPr>
            <w:rStyle w:val="Hyperlink"/>
            <w:rFonts w:ascii="Century Gothic" w:hAnsi="Century Gothic"/>
            <w:noProof/>
          </w:rPr>
          <w:t>Executive Summary</w:t>
        </w:r>
        <w:r w:rsidR="00A2385E" w:rsidRPr="002226B8">
          <w:rPr>
            <w:rFonts w:ascii="Century Gothic" w:hAnsi="Century Gothic"/>
            <w:noProof/>
            <w:webHidden/>
          </w:rPr>
          <w:tab/>
        </w:r>
        <w:r w:rsidR="00002628">
          <w:rPr>
            <w:rFonts w:ascii="Century Gothic" w:hAnsi="Century Gothic"/>
            <w:noProof/>
            <w:webHidden/>
          </w:rPr>
          <w:t>5</w:t>
        </w:r>
      </w:hyperlink>
    </w:p>
    <w:p w14:paraId="41A14EDC" w14:textId="3A866886" w:rsidR="00A2385E" w:rsidRPr="002226B8" w:rsidRDefault="00D74309" w:rsidP="00BC7E69">
      <w:pPr>
        <w:pStyle w:val="TOC1"/>
        <w:tabs>
          <w:tab w:val="right" w:leader="dot" w:pos="8302"/>
        </w:tabs>
        <w:spacing w:before="0" w:after="0"/>
        <w:rPr>
          <w:rFonts w:ascii="Century Gothic" w:eastAsiaTheme="minorEastAsia" w:hAnsi="Century Gothic" w:cstheme="minorBidi"/>
          <w:b w:val="0"/>
          <w:bCs w:val="0"/>
          <w:caps w:val="0"/>
          <w:noProof/>
          <w:sz w:val="22"/>
          <w:szCs w:val="22"/>
          <w:lang w:val="en-NZ"/>
        </w:rPr>
      </w:pPr>
      <w:hyperlink w:anchor="_Toc105661750" w:history="1">
        <w:r w:rsidR="00A2385E" w:rsidRPr="002226B8">
          <w:rPr>
            <w:rStyle w:val="Hyperlink"/>
            <w:rFonts w:ascii="Century Gothic" w:hAnsi="Century Gothic"/>
            <w:noProof/>
          </w:rPr>
          <w:t>Background Analysis</w:t>
        </w:r>
        <w:r w:rsidR="00A2385E" w:rsidRPr="002226B8">
          <w:rPr>
            <w:rFonts w:ascii="Century Gothic" w:hAnsi="Century Gothic"/>
            <w:noProof/>
            <w:webHidden/>
          </w:rPr>
          <w:tab/>
        </w:r>
        <w:r w:rsidR="00002628">
          <w:rPr>
            <w:rFonts w:ascii="Century Gothic" w:hAnsi="Century Gothic"/>
            <w:noProof/>
            <w:webHidden/>
          </w:rPr>
          <w:t>6</w:t>
        </w:r>
      </w:hyperlink>
    </w:p>
    <w:p w14:paraId="645B262F" w14:textId="1FE5FC0D" w:rsidR="00A2385E" w:rsidRPr="002226B8" w:rsidRDefault="00D74309" w:rsidP="00BC7E69">
      <w:pPr>
        <w:pStyle w:val="TOC2"/>
        <w:rPr>
          <w:rFonts w:ascii="Century Gothic" w:eastAsiaTheme="minorEastAsia" w:hAnsi="Century Gothic" w:cstheme="minorBidi"/>
          <w:smallCaps w:val="0"/>
          <w:color w:val="auto"/>
          <w:sz w:val="22"/>
          <w:szCs w:val="22"/>
          <w:lang w:val="en-NZ"/>
        </w:rPr>
      </w:pPr>
      <w:hyperlink w:anchor="_Toc105661751" w:history="1">
        <w:r w:rsidR="00A2385E" w:rsidRPr="002226B8">
          <w:rPr>
            <w:rStyle w:val="Hyperlink"/>
            <w:rFonts w:ascii="Century Gothic" w:hAnsi="Century Gothic"/>
          </w:rPr>
          <w:t>Your Business</w:t>
        </w:r>
        <w:r w:rsidR="00A2385E" w:rsidRPr="002226B8">
          <w:rPr>
            <w:rFonts w:ascii="Century Gothic" w:hAnsi="Century Gothic"/>
            <w:webHidden/>
          </w:rPr>
          <w:tab/>
        </w:r>
        <w:r w:rsidR="00002628">
          <w:rPr>
            <w:rFonts w:ascii="Century Gothic" w:hAnsi="Century Gothic"/>
            <w:webHidden/>
          </w:rPr>
          <w:t>6</w:t>
        </w:r>
      </w:hyperlink>
    </w:p>
    <w:p w14:paraId="17D4D83B" w14:textId="78D4673C" w:rsidR="00A2385E" w:rsidRPr="002226B8" w:rsidRDefault="00D74309" w:rsidP="00BC7E69">
      <w:pPr>
        <w:pStyle w:val="TOC3"/>
        <w:tabs>
          <w:tab w:val="right" w:leader="dot" w:pos="8302"/>
        </w:tabs>
        <w:rPr>
          <w:rFonts w:ascii="Century Gothic" w:eastAsiaTheme="minorEastAsia" w:hAnsi="Century Gothic" w:cstheme="minorBidi"/>
          <w:i w:val="0"/>
          <w:iCs w:val="0"/>
          <w:noProof/>
          <w:sz w:val="22"/>
          <w:szCs w:val="22"/>
          <w:lang w:val="en-NZ"/>
        </w:rPr>
      </w:pPr>
      <w:hyperlink w:anchor="_Toc105661752" w:history="1">
        <w:r w:rsidR="00A2385E" w:rsidRPr="002226B8">
          <w:rPr>
            <w:rStyle w:val="Hyperlink"/>
            <w:rFonts w:ascii="Century Gothic" w:hAnsi="Century Gothic"/>
            <w:noProof/>
          </w:rPr>
          <w:t>Business name:</w:t>
        </w:r>
        <w:r w:rsidR="00A2385E" w:rsidRPr="002226B8">
          <w:rPr>
            <w:rFonts w:ascii="Century Gothic" w:hAnsi="Century Gothic"/>
            <w:noProof/>
            <w:webHidden/>
          </w:rPr>
          <w:tab/>
        </w:r>
        <w:r w:rsidR="00002628">
          <w:rPr>
            <w:rFonts w:ascii="Century Gothic" w:hAnsi="Century Gothic"/>
            <w:noProof/>
            <w:webHidden/>
          </w:rPr>
          <w:t>6</w:t>
        </w:r>
      </w:hyperlink>
    </w:p>
    <w:p w14:paraId="5B780C46" w14:textId="3F0685E1" w:rsidR="00A2385E" w:rsidRPr="002226B8" w:rsidRDefault="00D74309" w:rsidP="00BC7E69">
      <w:pPr>
        <w:pStyle w:val="TOC3"/>
        <w:tabs>
          <w:tab w:val="right" w:leader="dot" w:pos="8302"/>
        </w:tabs>
        <w:rPr>
          <w:rFonts w:ascii="Century Gothic" w:eastAsiaTheme="minorEastAsia" w:hAnsi="Century Gothic" w:cstheme="minorBidi"/>
          <w:i w:val="0"/>
          <w:iCs w:val="0"/>
          <w:noProof/>
          <w:sz w:val="22"/>
          <w:szCs w:val="22"/>
          <w:lang w:val="en-NZ"/>
        </w:rPr>
      </w:pPr>
      <w:hyperlink w:anchor="_Toc105661753" w:history="1">
        <w:r w:rsidR="00A2385E" w:rsidRPr="002226B8">
          <w:rPr>
            <w:rStyle w:val="Hyperlink"/>
            <w:rFonts w:ascii="Century Gothic" w:hAnsi="Century Gothic"/>
            <w:noProof/>
          </w:rPr>
          <w:t>Business structure:</w:t>
        </w:r>
        <w:r w:rsidR="00A2385E" w:rsidRPr="002226B8">
          <w:rPr>
            <w:rFonts w:ascii="Century Gothic" w:hAnsi="Century Gothic"/>
            <w:noProof/>
            <w:webHidden/>
          </w:rPr>
          <w:tab/>
        </w:r>
        <w:r w:rsidR="00002628">
          <w:rPr>
            <w:rFonts w:ascii="Century Gothic" w:hAnsi="Century Gothic"/>
            <w:noProof/>
            <w:webHidden/>
          </w:rPr>
          <w:t>6</w:t>
        </w:r>
      </w:hyperlink>
    </w:p>
    <w:p w14:paraId="277BC627" w14:textId="6D7E26F1" w:rsidR="00A2385E" w:rsidRPr="002226B8" w:rsidRDefault="00D74309" w:rsidP="00BC7E69">
      <w:pPr>
        <w:pStyle w:val="TOC3"/>
        <w:tabs>
          <w:tab w:val="right" w:leader="dot" w:pos="8302"/>
        </w:tabs>
        <w:rPr>
          <w:rFonts w:ascii="Century Gothic" w:eastAsiaTheme="minorEastAsia" w:hAnsi="Century Gothic" w:cstheme="minorBidi"/>
          <w:i w:val="0"/>
          <w:iCs w:val="0"/>
          <w:noProof/>
          <w:sz w:val="22"/>
          <w:szCs w:val="22"/>
          <w:lang w:val="en-NZ"/>
        </w:rPr>
      </w:pPr>
      <w:hyperlink w:anchor="_Toc105661754" w:history="1">
        <w:r w:rsidR="00A2385E" w:rsidRPr="002226B8">
          <w:rPr>
            <w:rStyle w:val="Hyperlink"/>
            <w:rFonts w:ascii="Century Gothic" w:hAnsi="Century Gothic"/>
            <w:noProof/>
          </w:rPr>
          <w:t xml:space="preserve">NZBN: </w:t>
        </w:r>
        <w:r w:rsidR="00A2385E" w:rsidRPr="002226B8">
          <w:rPr>
            <w:rFonts w:ascii="Century Gothic" w:hAnsi="Century Gothic"/>
            <w:noProof/>
            <w:webHidden/>
          </w:rPr>
          <w:tab/>
        </w:r>
        <w:r w:rsidR="00002628">
          <w:rPr>
            <w:rFonts w:ascii="Century Gothic" w:hAnsi="Century Gothic"/>
            <w:noProof/>
            <w:webHidden/>
          </w:rPr>
          <w:t>6</w:t>
        </w:r>
      </w:hyperlink>
    </w:p>
    <w:p w14:paraId="526D8F26" w14:textId="3846F56F" w:rsidR="00A2385E" w:rsidRPr="002226B8" w:rsidRDefault="00D74309" w:rsidP="00BC7E69">
      <w:pPr>
        <w:pStyle w:val="TOC3"/>
        <w:tabs>
          <w:tab w:val="right" w:leader="dot" w:pos="8302"/>
        </w:tabs>
        <w:rPr>
          <w:rFonts w:ascii="Century Gothic" w:eastAsiaTheme="minorEastAsia" w:hAnsi="Century Gothic" w:cstheme="minorBidi"/>
          <w:i w:val="0"/>
          <w:iCs w:val="0"/>
          <w:noProof/>
          <w:sz w:val="22"/>
          <w:szCs w:val="22"/>
          <w:lang w:val="en-NZ"/>
        </w:rPr>
      </w:pPr>
      <w:hyperlink w:anchor="_Toc105661755" w:history="1">
        <w:r w:rsidR="00A2385E" w:rsidRPr="002226B8">
          <w:rPr>
            <w:rStyle w:val="Hyperlink"/>
            <w:rFonts w:ascii="Century Gothic" w:hAnsi="Century Gothic"/>
            <w:noProof/>
          </w:rPr>
          <w:t>Business location:</w:t>
        </w:r>
        <w:r w:rsidR="00A2385E" w:rsidRPr="002226B8">
          <w:rPr>
            <w:rFonts w:ascii="Century Gothic" w:hAnsi="Century Gothic"/>
            <w:noProof/>
            <w:webHidden/>
          </w:rPr>
          <w:tab/>
        </w:r>
        <w:r w:rsidR="00002628">
          <w:rPr>
            <w:rFonts w:ascii="Century Gothic" w:hAnsi="Century Gothic"/>
            <w:noProof/>
            <w:webHidden/>
          </w:rPr>
          <w:t>6</w:t>
        </w:r>
      </w:hyperlink>
    </w:p>
    <w:p w14:paraId="50197B7F" w14:textId="305E81BC" w:rsidR="00A2385E" w:rsidRPr="002226B8" w:rsidRDefault="00D74309" w:rsidP="00BC7E69">
      <w:pPr>
        <w:pStyle w:val="TOC3"/>
        <w:tabs>
          <w:tab w:val="right" w:leader="dot" w:pos="8302"/>
        </w:tabs>
        <w:rPr>
          <w:rFonts w:ascii="Century Gothic" w:eastAsiaTheme="minorEastAsia" w:hAnsi="Century Gothic" w:cstheme="minorBidi"/>
          <w:i w:val="0"/>
          <w:iCs w:val="0"/>
          <w:noProof/>
          <w:sz w:val="22"/>
          <w:szCs w:val="22"/>
          <w:lang w:val="en-NZ"/>
        </w:rPr>
      </w:pPr>
      <w:hyperlink w:anchor="_Toc105661756" w:history="1">
        <w:r w:rsidR="00A2385E" w:rsidRPr="002226B8">
          <w:rPr>
            <w:rStyle w:val="Hyperlink"/>
            <w:rFonts w:ascii="Century Gothic" w:hAnsi="Century Gothic"/>
            <w:noProof/>
          </w:rPr>
          <w:t>Date established:</w:t>
        </w:r>
        <w:r w:rsidR="00A2385E" w:rsidRPr="002226B8">
          <w:rPr>
            <w:rFonts w:ascii="Century Gothic" w:hAnsi="Century Gothic"/>
            <w:noProof/>
            <w:webHidden/>
          </w:rPr>
          <w:tab/>
        </w:r>
        <w:r w:rsidR="00002628">
          <w:rPr>
            <w:rFonts w:ascii="Century Gothic" w:hAnsi="Century Gothic"/>
            <w:noProof/>
            <w:webHidden/>
          </w:rPr>
          <w:t>6</w:t>
        </w:r>
      </w:hyperlink>
    </w:p>
    <w:p w14:paraId="7CA3970B" w14:textId="0EC921D4" w:rsidR="00A2385E" w:rsidRPr="002226B8" w:rsidRDefault="00D74309" w:rsidP="00BC7E69">
      <w:pPr>
        <w:pStyle w:val="TOC3"/>
        <w:tabs>
          <w:tab w:val="right" w:leader="dot" w:pos="8302"/>
        </w:tabs>
        <w:rPr>
          <w:rFonts w:ascii="Century Gothic" w:eastAsiaTheme="minorEastAsia" w:hAnsi="Century Gothic" w:cstheme="minorBidi"/>
          <w:i w:val="0"/>
          <w:iCs w:val="0"/>
          <w:noProof/>
          <w:sz w:val="22"/>
          <w:szCs w:val="22"/>
          <w:lang w:val="en-NZ"/>
        </w:rPr>
      </w:pPr>
      <w:hyperlink w:anchor="_Toc105661757" w:history="1">
        <w:r w:rsidR="00A2385E" w:rsidRPr="002226B8">
          <w:rPr>
            <w:rStyle w:val="Hyperlink"/>
            <w:rFonts w:ascii="Century Gothic" w:hAnsi="Century Gothic"/>
            <w:noProof/>
          </w:rPr>
          <w:t>Business owner(s):</w:t>
        </w:r>
        <w:r w:rsidR="00A2385E" w:rsidRPr="002226B8">
          <w:rPr>
            <w:rFonts w:ascii="Century Gothic" w:hAnsi="Century Gothic"/>
            <w:noProof/>
            <w:webHidden/>
          </w:rPr>
          <w:tab/>
        </w:r>
        <w:r w:rsidR="00002628">
          <w:rPr>
            <w:rFonts w:ascii="Century Gothic" w:hAnsi="Century Gothic"/>
            <w:noProof/>
            <w:webHidden/>
          </w:rPr>
          <w:t>6</w:t>
        </w:r>
      </w:hyperlink>
    </w:p>
    <w:p w14:paraId="2AE66E05" w14:textId="4E7E7C01" w:rsidR="00A2385E" w:rsidRPr="002226B8" w:rsidRDefault="00D74309" w:rsidP="00BC7E69">
      <w:pPr>
        <w:pStyle w:val="TOC3"/>
        <w:tabs>
          <w:tab w:val="right" w:leader="dot" w:pos="8302"/>
        </w:tabs>
        <w:rPr>
          <w:rFonts w:ascii="Century Gothic" w:eastAsiaTheme="minorEastAsia" w:hAnsi="Century Gothic" w:cstheme="minorBidi"/>
          <w:i w:val="0"/>
          <w:iCs w:val="0"/>
          <w:noProof/>
          <w:sz w:val="22"/>
          <w:szCs w:val="22"/>
          <w:lang w:val="en-NZ"/>
        </w:rPr>
      </w:pPr>
      <w:hyperlink w:anchor="_Toc105661758" w:history="1">
        <w:r w:rsidR="00A2385E" w:rsidRPr="002226B8">
          <w:rPr>
            <w:rStyle w:val="Hyperlink"/>
            <w:rFonts w:ascii="Century Gothic" w:hAnsi="Century Gothic"/>
            <w:noProof/>
          </w:rPr>
          <w:t>Owner/s experience:</w:t>
        </w:r>
        <w:r w:rsidR="00A2385E" w:rsidRPr="002226B8">
          <w:rPr>
            <w:rFonts w:ascii="Century Gothic" w:hAnsi="Century Gothic"/>
            <w:noProof/>
            <w:webHidden/>
          </w:rPr>
          <w:tab/>
        </w:r>
        <w:r w:rsidR="00002628">
          <w:rPr>
            <w:rFonts w:ascii="Century Gothic" w:hAnsi="Century Gothic"/>
            <w:noProof/>
            <w:webHidden/>
          </w:rPr>
          <w:t>6</w:t>
        </w:r>
      </w:hyperlink>
    </w:p>
    <w:p w14:paraId="65177461" w14:textId="61DA2D62" w:rsidR="00A2385E" w:rsidRPr="002226B8" w:rsidRDefault="00D74309" w:rsidP="00BC7E69">
      <w:pPr>
        <w:pStyle w:val="TOC3"/>
        <w:tabs>
          <w:tab w:val="right" w:leader="dot" w:pos="8302"/>
        </w:tabs>
        <w:rPr>
          <w:rFonts w:ascii="Century Gothic" w:eastAsiaTheme="minorEastAsia" w:hAnsi="Century Gothic" w:cstheme="minorBidi"/>
          <w:i w:val="0"/>
          <w:iCs w:val="0"/>
          <w:noProof/>
          <w:sz w:val="22"/>
          <w:szCs w:val="22"/>
          <w:lang w:val="en-NZ"/>
        </w:rPr>
      </w:pPr>
      <w:hyperlink w:anchor="_Toc105661759" w:history="1">
        <w:r w:rsidR="00A2385E" w:rsidRPr="002226B8">
          <w:rPr>
            <w:rStyle w:val="Hyperlink"/>
            <w:rFonts w:ascii="Century Gothic" w:hAnsi="Century Gothic"/>
            <w:noProof/>
          </w:rPr>
          <w:t>Products or Services:</w:t>
        </w:r>
        <w:r w:rsidR="00A2385E" w:rsidRPr="002226B8">
          <w:rPr>
            <w:rFonts w:ascii="Century Gothic" w:hAnsi="Century Gothic"/>
            <w:noProof/>
            <w:webHidden/>
          </w:rPr>
          <w:tab/>
        </w:r>
        <w:r w:rsidR="00002628">
          <w:rPr>
            <w:rFonts w:ascii="Century Gothic" w:hAnsi="Century Gothic"/>
            <w:noProof/>
            <w:webHidden/>
          </w:rPr>
          <w:t>6</w:t>
        </w:r>
      </w:hyperlink>
    </w:p>
    <w:p w14:paraId="4FD8A0C7" w14:textId="7AA201F1" w:rsidR="00A2385E" w:rsidRPr="002226B8" w:rsidRDefault="00D74309" w:rsidP="00BC7E69">
      <w:pPr>
        <w:pStyle w:val="TOC2"/>
        <w:rPr>
          <w:rFonts w:ascii="Century Gothic" w:eastAsiaTheme="minorEastAsia" w:hAnsi="Century Gothic" w:cstheme="minorBidi"/>
          <w:smallCaps w:val="0"/>
          <w:color w:val="auto"/>
          <w:sz w:val="22"/>
          <w:szCs w:val="22"/>
          <w:lang w:val="en-NZ"/>
        </w:rPr>
      </w:pPr>
      <w:hyperlink w:anchor="_Toc105661760" w:history="1">
        <w:r w:rsidR="00A2385E" w:rsidRPr="002226B8">
          <w:rPr>
            <w:rStyle w:val="Hyperlink"/>
            <w:rFonts w:ascii="Century Gothic" w:hAnsi="Century Gothic"/>
          </w:rPr>
          <w:t>Market Overview</w:t>
        </w:r>
        <w:r w:rsidR="00A2385E" w:rsidRPr="002226B8">
          <w:rPr>
            <w:rFonts w:ascii="Century Gothic" w:hAnsi="Century Gothic"/>
            <w:webHidden/>
          </w:rPr>
          <w:tab/>
        </w:r>
        <w:r w:rsidR="006C4E78">
          <w:rPr>
            <w:rFonts w:ascii="Century Gothic" w:hAnsi="Century Gothic"/>
            <w:webHidden/>
          </w:rPr>
          <w:t>7</w:t>
        </w:r>
      </w:hyperlink>
    </w:p>
    <w:p w14:paraId="449CCF94" w14:textId="691C9169" w:rsidR="00A2385E" w:rsidRPr="002226B8" w:rsidRDefault="00D74309" w:rsidP="00BC7E69">
      <w:pPr>
        <w:pStyle w:val="TOC3"/>
        <w:tabs>
          <w:tab w:val="right" w:leader="dot" w:pos="8302"/>
        </w:tabs>
        <w:rPr>
          <w:rFonts w:ascii="Century Gothic" w:eastAsiaTheme="minorEastAsia" w:hAnsi="Century Gothic" w:cstheme="minorBidi"/>
          <w:i w:val="0"/>
          <w:iCs w:val="0"/>
          <w:noProof/>
          <w:sz w:val="22"/>
          <w:szCs w:val="22"/>
          <w:lang w:val="en-NZ"/>
        </w:rPr>
      </w:pPr>
      <w:hyperlink w:anchor="_Toc105661761" w:history="1">
        <w:r w:rsidR="00A2385E" w:rsidRPr="002226B8">
          <w:rPr>
            <w:rStyle w:val="Hyperlink"/>
            <w:rFonts w:ascii="Century Gothic" w:hAnsi="Century Gothic"/>
            <w:noProof/>
          </w:rPr>
          <w:t>Target market:</w:t>
        </w:r>
        <w:r w:rsidR="00A2385E" w:rsidRPr="002226B8">
          <w:rPr>
            <w:rFonts w:ascii="Century Gothic" w:hAnsi="Century Gothic"/>
            <w:noProof/>
            <w:webHidden/>
          </w:rPr>
          <w:tab/>
        </w:r>
        <w:r w:rsidR="006C4E78">
          <w:rPr>
            <w:rFonts w:ascii="Century Gothic" w:hAnsi="Century Gothic"/>
            <w:noProof/>
            <w:webHidden/>
          </w:rPr>
          <w:t>7</w:t>
        </w:r>
      </w:hyperlink>
    </w:p>
    <w:p w14:paraId="4ED44013" w14:textId="02D110D5" w:rsidR="00A2385E" w:rsidRPr="002226B8" w:rsidRDefault="00D74309" w:rsidP="00BC7E69">
      <w:pPr>
        <w:pStyle w:val="TOC3"/>
        <w:tabs>
          <w:tab w:val="right" w:leader="dot" w:pos="8302"/>
        </w:tabs>
        <w:rPr>
          <w:rFonts w:ascii="Century Gothic" w:eastAsiaTheme="minorEastAsia" w:hAnsi="Century Gothic" w:cstheme="minorBidi"/>
          <w:i w:val="0"/>
          <w:iCs w:val="0"/>
          <w:noProof/>
          <w:sz w:val="22"/>
          <w:szCs w:val="22"/>
          <w:lang w:val="en-NZ"/>
        </w:rPr>
      </w:pPr>
      <w:hyperlink w:anchor="_Toc105661762" w:history="1">
        <w:r w:rsidR="00A2385E" w:rsidRPr="002226B8">
          <w:rPr>
            <w:rStyle w:val="Hyperlink"/>
            <w:rFonts w:ascii="Century Gothic" w:hAnsi="Century Gothic"/>
            <w:noProof/>
          </w:rPr>
          <w:t>Customer profile:</w:t>
        </w:r>
        <w:r w:rsidR="00A2385E" w:rsidRPr="002226B8">
          <w:rPr>
            <w:rFonts w:ascii="Century Gothic" w:hAnsi="Century Gothic"/>
            <w:noProof/>
            <w:webHidden/>
          </w:rPr>
          <w:tab/>
        </w:r>
        <w:r w:rsidR="006C4E78">
          <w:rPr>
            <w:rFonts w:ascii="Century Gothic" w:hAnsi="Century Gothic"/>
            <w:noProof/>
            <w:webHidden/>
          </w:rPr>
          <w:t>7</w:t>
        </w:r>
      </w:hyperlink>
    </w:p>
    <w:p w14:paraId="3FAAF48A" w14:textId="17540A2D" w:rsidR="00A2385E" w:rsidRPr="002226B8" w:rsidRDefault="00D74309" w:rsidP="00BC7E69">
      <w:pPr>
        <w:pStyle w:val="TOC3"/>
        <w:tabs>
          <w:tab w:val="right" w:leader="dot" w:pos="8302"/>
        </w:tabs>
        <w:rPr>
          <w:rFonts w:ascii="Century Gothic" w:eastAsiaTheme="minorEastAsia" w:hAnsi="Century Gothic" w:cstheme="minorBidi"/>
          <w:i w:val="0"/>
          <w:iCs w:val="0"/>
          <w:noProof/>
          <w:sz w:val="22"/>
          <w:szCs w:val="22"/>
          <w:lang w:val="en-NZ"/>
        </w:rPr>
      </w:pPr>
      <w:hyperlink w:anchor="_Toc105661763" w:history="1">
        <w:r w:rsidR="00A2385E" w:rsidRPr="002226B8">
          <w:rPr>
            <w:rStyle w:val="Hyperlink"/>
            <w:rFonts w:ascii="Century Gothic" w:hAnsi="Century Gothic"/>
            <w:noProof/>
          </w:rPr>
          <w:t>Competitor profile:</w:t>
        </w:r>
        <w:r w:rsidR="00A2385E" w:rsidRPr="002226B8">
          <w:rPr>
            <w:rFonts w:ascii="Century Gothic" w:hAnsi="Century Gothic"/>
            <w:noProof/>
            <w:webHidden/>
          </w:rPr>
          <w:tab/>
        </w:r>
        <w:r w:rsidR="006C4E78">
          <w:rPr>
            <w:rFonts w:ascii="Century Gothic" w:hAnsi="Century Gothic"/>
            <w:noProof/>
            <w:webHidden/>
          </w:rPr>
          <w:t>7</w:t>
        </w:r>
      </w:hyperlink>
    </w:p>
    <w:p w14:paraId="1C743198" w14:textId="094DCC0E" w:rsidR="00A2385E" w:rsidRPr="002226B8" w:rsidRDefault="00D74309" w:rsidP="00BC7E69">
      <w:pPr>
        <w:pStyle w:val="TOC2"/>
        <w:rPr>
          <w:rFonts w:ascii="Century Gothic" w:eastAsiaTheme="minorEastAsia" w:hAnsi="Century Gothic" w:cstheme="minorBidi"/>
          <w:smallCaps w:val="0"/>
          <w:color w:val="auto"/>
          <w:sz w:val="22"/>
          <w:szCs w:val="22"/>
          <w:lang w:val="en-NZ"/>
        </w:rPr>
      </w:pPr>
      <w:hyperlink w:anchor="_Toc105661764" w:history="1">
        <w:r w:rsidR="00A2385E" w:rsidRPr="002226B8">
          <w:rPr>
            <w:rStyle w:val="Hyperlink"/>
            <w:rFonts w:ascii="Century Gothic" w:hAnsi="Century Gothic"/>
          </w:rPr>
          <w:t>Business overview</w:t>
        </w:r>
        <w:r w:rsidR="00A2385E" w:rsidRPr="002226B8">
          <w:rPr>
            <w:rFonts w:ascii="Century Gothic" w:hAnsi="Century Gothic"/>
            <w:webHidden/>
          </w:rPr>
          <w:tab/>
        </w:r>
        <w:r w:rsidR="006C4E78">
          <w:rPr>
            <w:rFonts w:ascii="Century Gothic" w:hAnsi="Century Gothic"/>
            <w:webHidden/>
          </w:rPr>
          <w:t>8</w:t>
        </w:r>
      </w:hyperlink>
    </w:p>
    <w:p w14:paraId="309F576E" w14:textId="1181C4C0" w:rsidR="00A2385E" w:rsidRPr="002226B8" w:rsidRDefault="00D74309" w:rsidP="00BC7E69">
      <w:pPr>
        <w:pStyle w:val="TOC3"/>
        <w:tabs>
          <w:tab w:val="right" w:leader="dot" w:pos="8302"/>
        </w:tabs>
        <w:rPr>
          <w:rFonts w:ascii="Century Gothic" w:eastAsiaTheme="minorEastAsia" w:hAnsi="Century Gothic" w:cstheme="minorBidi"/>
          <w:i w:val="0"/>
          <w:iCs w:val="0"/>
          <w:noProof/>
          <w:sz w:val="22"/>
          <w:szCs w:val="22"/>
          <w:lang w:val="en-NZ"/>
        </w:rPr>
      </w:pPr>
      <w:hyperlink w:anchor="_Toc105661765" w:history="1">
        <w:r w:rsidR="00A2385E" w:rsidRPr="002226B8">
          <w:rPr>
            <w:rStyle w:val="Hyperlink"/>
            <w:rFonts w:ascii="Century Gothic" w:hAnsi="Century Gothic"/>
            <w:noProof/>
          </w:rPr>
          <w:t>Vision statement:</w:t>
        </w:r>
        <w:r w:rsidR="00A2385E" w:rsidRPr="002226B8">
          <w:rPr>
            <w:rFonts w:ascii="Century Gothic" w:hAnsi="Century Gothic"/>
            <w:noProof/>
            <w:webHidden/>
          </w:rPr>
          <w:tab/>
        </w:r>
        <w:r w:rsidR="006C4E78">
          <w:rPr>
            <w:rFonts w:ascii="Century Gothic" w:hAnsi="Century Gothic"/>
            <w:noProof/>
            <w:webHidden/>
          </w:rPr>
          <w:t>8</w:t>
        </w:r>
      </w:hyperlink>
    </w:p>
    <w:p w14:paraId="6BE9EE2D" w14:textId="691822B9" w:rsidR="00A2385E" w:rsidRPr="002226B8" w:rsidRDefault="00D74309" w:rsidP="00BC7E69">
      <w:pPr>
        <w:pStyle w:val="TOC3"/>
        <w:tabs>
          <w:tab w:val="right" w:leader="dot" w:pos="8302"/>
        </w:tabs>
        <w:rPr>
          <w:rFonts w:ascii="Century Gothic" w:eastAsiaTheme="minorEastAsia" w:hAnsi="Century Gothic" w:cstheme="minorBidi"/>
          <w:i w:val="0"/>
          <w:iCs w:val="0"/>
          <w:noProof/>
          <w:sz w:val="22"/>
          <w:szCs w:val="22"/>
          <w:lang w:val="en-NZ"/>
        </w:rPr>
      </w:pPr>
      <w:hyperlink w:anchor="_Toc105661766" w:history="1">
        <w:r w:rsidR="00A2385E" w:rsidRPr="002226B8">
          <w:rPr>
            <w:rStyle w:val="Hyperlink"/>
            <w:rFonts w:ascii="Century Gothic" w:hAnsi="Century Gothic"/>
            <w:noProof/>
          </w:rPr>
          <w:t>Mission statement:</w:t>
        </w:r>
        <w:r w:rsidR="00A2385E" w:rsidRPr="002226B8">
          <w:rPr>
            <w:rFonts w:ascii="Century Gothic" w:hAnsi="Century Gothic"/>
            <w:noProof/>
            <w:webHidden/>
          </w:rPr>
          <w:tab/>
        </w:r>
        <w:r w:rsidR="006C4E78">
          <w:rPr>
            <w:rFonts w:ascii="Century Gothic" w:hAnsi="Century Gothic"/>
            <w:noProof/>
            <w:webHidden/>
          </w:rPr>
          <w:t>8</w:t>
        </w:r>
      </w:hyperlink>
    </w:p>
    <w:p w14:paraId="08631EAD" w14:textId="363402C9" w:rsidR="00A2385E" w:rsidRPr="002226B8" w:rsidRDefault="00D74309" w:rsidP="00BC7E69">
      <w:pPr>
        <w:pStyle w:val="TOC3"/>
        <w:tabs>
          <w:tab w:val="right" w:leader="dot" w:pos="8302"/>
        </w:tabs>
        <w:rPr>
          <w:rFonts w:ascii="Century Gothic" w:eastAsiaTheme="minorEastAsia" w:hAnsi="Century Gothic" w:cstheme="minorBidi"/>
          <w:i w:val="0"/>
          <w:iCs w:val="0"/>
          <w:noProof/>
          <w:sz w:val="22"/>
          <w:szCs w:val="22"/>
          <w:lang w:val="en-NZ"/>
        </w:rPr>
      </w:pPr>
      <w:hyperlink w:anchor="_Toc105661767" w:history="1">
        <w:r w:rsidR="00A2385E" w:rsidRPr="002226B8">
          <w:rPr>
            <w:rStyle w:val="Hyperlink"/>
            <w:rFonts w:ascii="Century Gothic" w:hAnsi="Century Gothic"/>
            <w:noProof/>
          </w:rPr>
          <w:t>Short Term goals:</w:t>
        </w:r>
        <w:r w:rsidR="00A2385E" w:rsidRPr="002226B8">
          <w:rPr>
            <w:rFonts w:ascii="Century Gothic" w:hAnsi="Century Gothic"/>
            <w:noProof/>
            <w:webHidden/>
          </w:rPr>
          <w:tab/>
        </w:r>
        <w:r w:rsidR="006C4E78">
          <w:rPr>
            <w:rFonts w:ascii="Century Gothic" w:hAnsi="Century Gothic"/>
            <w:noProof/>
            <w:webHidden/>
          </w:rPr>
          <w:t>8</w:t>
        </w:r>
      </w:hyperlink>
    </w:p>
    <w:p w14:paraId="5D9C7CBB" w14:textId="4A8DCEC0" w:rsidR="00A2385E" w:rsidRPr="002226B8" w:rsidRDefault="00D74309" w:rsidP="00BC7E69">
      <w:pPr>
        <w:pStyle w:val="TOC3"/>
        <w:tabs>
          <w:tab w:val="right" w:leader="dot" w:pos="8302"/>
        </w:tabs>
        <w:rPr>
          <w:rFonts w:ascii="Century Gothic" w:eastAsiaTheme="minorEastAsia" w:hAnsi="Century Gothic" w:cstheme="minorBidi"/>
          <w:i w:val="0"/>
          <w:iCs w:val="0"/>
          <w:noProof/>
          <w:sz w:val="22"/>
          <w:szCs w:val="22"/>
          <w:lang w:val="en-NZ"/>
        </w:rPr>
      </w:pPr>
      <w:hyperlink w:anchor="_Toc105661768" w:history="1">
        <w:r w:rsidR="00A2385E" w:rsidRPr="002226B8">
          <w:rPr>
            <w:rStyle w:val="Hyperlink"/>
            <w:rFonts w:ascii="Century Gothic" w:hAnsi="Century Gothic"/>
            <w:noProof/>
          </w:rPr>
          <w:t>Long Term goals:</w:t>
        </w:r>
        <w:r w:rsidR="00A2385E" w:rsidRPr="002226B8">
          <w:rPr>
            <w:rFonts w:ascii="Century Gothic" w:hAnsi="Century Gothic"/>
            <w:noProof/>
            <w:webHidden/>
          </w:rPr>
          <w:tab/>
        </w:r>
        <w:r w:rsidR="006C4E78">
          <w:rPr>
            <w:rFonts w:ascii="Century Gothic" w:hAnsi="Century Gothic"/>
            <w:noProof/>
            <w:webHidden/>
          </w:rPr>
          <w:t>8</w:t>
        </w:r>
      </w:hyperlink>
    </w:p>
    <w:p w14:paraId="576A0060" w14:textId="166DCF52" w:rsidR="00A2385E" w:rsidRPr="002226B8" w:rsidRDefault="00D74309" w:rsidP="00BC7E69">
      <w:pPr>
        <w:pStyle w:val="TOC3"/>
        <w:tabs>
          <w:tab w:val="right" w:leader="dot" w:pos="8302"/>
        </w:tabs>
        <w:rPr>
          <w:rFonts w:ascii="Century Gothic" w:eastAsiaTheme="minorEastAsia" w:hAnsi="Century Gothic" w:cstheme="minorBidi"/>
          <w:i w:val="0"/>
          <w:iCs w:val="0"/>
          <w:noProof/>
          <w:sz w:val="22"/>
          <w:szCs w:val="22"/>
          <w:lang w:val="en-NZ"/>
        </w:rPr>
      </w:pPr>
      <w:hyperlink w:anchor="_Toc105661769" w:history="1">
        <w:r w:rsidR="00A2385E" w:rsidRPr="002226B8">
          <w:rPr>
            <w:rStyle w:val="Hyperlink"/>
            <w:rFonts w:ascii="Century Gothic" w:hAnsi="Century Gothic"/>
            <w:noProof/>
          </w:rPr>
          <w:t>Products:</w:t>
        </w:r>
        <w:r w:rsidR="00A2385E" w:rsidRPr="002226B8">
          <w:rPr>
            <w:rFonts w:ascii="Century Gothic" w:hAnsi="Century Gothic"/>
            <w:noProof/>
            <w:webHidden/>
          </w:rPr>
          <w:tab/>
        </w:r>
        <w:r w:rsidR="006C4E78">
          <w:rPr>
            <w:rFonts w:ascii="Century Gothic" w:hAnsi="Century Gothic"/>
            <w:noProof/>
            <w:webHidden/>
          </w:rPr>
          <w:t>9</w:t>
        </w:r>
      </w:hyperlink>
    </w:p>
    <w:p w14:paraId="189D590A" w14:textId="473F3853" w:rsidR="00A2385E" w:rsidRPr="002226B8" w:rsidRDefault="00D74309" w:rsidP="00BC7E69">
      <w:pPr>
        <w:pStyle w:val="TOC3"/>
        <w:tabs>
          <w:tab w:val="right" w:leader="dot" w:pos="8302"/>
        </w:tabs>
        <w:rPr>
          <w:rFonts w:ascii="Century Gothic" w:eastAsiaTheme="minorEastAsia" w:hAnsi="Century Gothic" w:cstheme="minorBidi"/>
          <w:i w:val="0"/>
          <w:iCs w:val="0"/>
          <w:noProof/>
          <w:sz w:val="22"/>
          <w:szCs w:val="22"/>
          <w:lang w:val="en-NZ"/>
        </w:rPr>
      </w:pPr>
      <w:hyperlink w:anchor="_Toc105661770" w:history="1">
        <w:r w:rsidR="00A2385E" w:rsidRPr="002226B8">
          <w:rPr>
            <w:rStyle w:val="Hyperlink"/>
            <w:rFonts w:ascii="Century Gothic" w:hAnsi="Century Gothic"/>
            <w:noProof/>
          </w:rPr>
          <w:t>Financial Analysis:</w:t>
        </w:r>
        <w:r w:rsidR="00A2385E" w:rsidRPr="002226B8">
          <w:rPr>
            <w:rFonts w:ascii="Century Gothic" w:hAnsi="Century Gothic"/>
            <w:noProof/>
            <w:webHidden/>
          </w:rPr>
          <w:tab/>
        </w:r>
        <w:r w:rsidR="006C4E78">
          <w:rPr>
            <w:rFonts w:ascii="Century Gothic" w:hAnsi="Century Gothic"/>
            <w:noProof/>
            <w:webHidden/>
          </w:rPr>
          <w:t>9</w:t>
        </w:r>
      </w:hyperlink>
    </w:p>
    <w:p w14:paraId="676D9944" w14:textId="1B3A465D" w:rsidR="00A2385E" w:rsidRPr="002226B8" w:rsidRDefault="00D74309" w:rsidP="00BC7E69">
      <w:pPr>
        <w:pStyle w:val="TOC2"/>
        <w:rPr>
          <w:rFonts w:ascii="Century Gothic" w:eastAsiaTheme="minorEastAsia" w:hAnsi="Century Gothic" w:cstheme="minorBidi"/>
          <w:smallCaps w:val="0"/>
          <w:color w:val="auto"/>
          <w:sz w:val="22"/>
          <w:szCs w:val="22"/>
          <w:lang w:val="en-NZ"/>
        </w:rPr>
      </w:pPr>
      <w:hyperlink w:anchor="_Toc105661771" w:history="1">
        <w:r w:rsidR="00A2385E" w:rsidRPr="002226B8">
          <w:rPr>
            <w:rStyle w:val="Hyperlink"/>
            <w:rFonts w:ascii="Century Gothic" w:hAnsi="Century Gothic"/>
          </w:rPr>
          <w:t>SWOT analysis</w:t>
        </w:r>
        <w:r w:rsidR="00A2385E" w:rsidRPr="002226B8">
          <w:rPr>
            <w:rFonts w:ascii="Century Gothic" w:hAnsi="Century Gothic"/>
            <w:webHidden/>
          </w:rPr>
          <w:tab/>
        </w:r>
        <w:r w:rsidR="00A2385E" w:rsidRPr="002226B8">
          <w:rPr>
            <w:rFonts w:ascii="Century Gothic" w:hAnsi="Century Gothic"/>
            <w:webHidden/>
          </w:rPr>
          <w:fldChar w:fldCharType="begin"/>
        </w:r>
        <w:r w:rsidR="00A2385E" w:rsidRPr="002226B8">
          <w:rPr>
            <w:rFonts w:ascii="Century Gothic" w:hAnsi="Century Gothic"/>
            <w:webHidden/>
          </w:rPr>
          <w:instrText xml:space="preserve"> PAGEREF _Toc105661771 \h </w:instrText>
        </w:r>
        <w:r w:rsidR="00A2385E" w:rsidRPr="002226B8">
          <w:rPr>
            <w:rFonts w:ascii="Century Gothic" w:hAnsi="Century Gothic"/>
            <w:webHidden/>
          </w:rPr>
        </w:r>
        <w:r w:rsidR="00A2385E" w:rsidRPr="002226B8">
          <w:rPr>
            <w:rFonts w:ascii="Century Gothic" w:hAnsi="Century Gothic"/>
            <w:webHidden/>
          </w:rPr>
          <w:fldChar w:fldCharType="separate"/>
        </w:r>
        <w:r w:rsidR="00A2385E" w:rsidRPr="002226B8">
          <w:rPr>
            <w:rFonts w:ascii="Century Gothic" w:hAnsi="Century Gothic"/>
            <w:webHidden/>
          </w:rPr>
          <w:t>10</w:t>
        </w:r>
        <w:r w:rsidR="00A2385E" w:rsidRPr="002226B8">
          <w:rPr>
            <w:rFonts w:ascii="Century Gothic" w:hAnsi="Century Gothic"/>
            <w:webHidden/>
          </w:rPr>
          <w:fldChar w:fldCharType="end"/>
        </w:r>
      </w:hyperlink>
    </w:p>
    <w:p w14:paraId="729DAE3A" w14:textId="61C9C435" w:rsidR="00A2385E" w:rsidRPr="002226B8" w:rsidRDefault="00D74309" w:rsidP="00BC7E69">
      <w:pPr>
        <w:pStyle w:val="TOC2"/>
        <w:rPr>
          <w:rFonts w:ascii="Century Gothic" w:eastAsiaTheme="minorEastAsia" w:hAnsi="Century Gothic" w:cstheme="minorBidi"/>
          <w:smallCaps w:val="0"/>
          <w:color w:val="auto"/>
          <w:sz w:val="22"/>
          <w:szCs w:val="22"/>
          <w:lang w:val="en-NZ"/>
        </w:rPr>
      </w:pPr>
      <w:hyperlink w:anchor="_Toc105661772" w:history="1">
        <w:r w:rsidR="00A2385E" w:rsidRPr="002226B8">
          <w:rPr>
            <w:rStyle w:val="Hyperlink"/>
            <w:rFonts w:ascii="Century Gothic" w:hAnsi="Century Gothic"/>
          </w:rPr>
          <w:t>Marketing Objectives</w:t>
        </w:r>
        <w:r w:rsidR="00A2385E" w:rsidRPr="002226B8">
          <w:rPr>
            <w:rFonts w:ascii="Century Gothic" w:hAnsi="Century Gothic"/>
            <w:webHidden/>
          </w:rPr>
          <w:tab/>
        </w:r>
        <w:r w:rsidR="00A2385E" w:rsidRPr="002226B8">
          <w:rPr>
            <w:rFonts w:ascii="Century Gothic" w:hAnsi="Century Gothic"/>
            <w:webHidden/>
          </w:rPr>
          <w:fldChar w:fldCharType="begin"/>
        </w:r>
        <w:r w:rsidR="00A2385E" w:rsidRPr="002226B8">
          <w:rPr>
            <w:rFonts w:ascii="Century Gothic" w:hAnsi="Century Gothic"/>
            <w:webHidden/>
          </w:rPr>
          <w:instrText xml:space="preserve"> PAGEREF _Toc105661772 \h </w:instrText>
        </w:r>
        <w:r w:rsidR="00A2385E" w:rsidRPr="002226B8">
          <w:rPr>
            <w:rFonts w:ascii="Century Gothic" w:hAnsi="Century Gothic"/>
            <w:webHidden/>
          </w:rPr>
        </w:r>
        <w:r w:rsidR="00A2385E" w:rsidRPr="002226B8">
          <w:rPr>
            <w:rFonts w:ascii="Century Gothic" w:hAnsi="Century Gothic"/>
            <w:webHidden/>
          </w:rPr>
          <w:fldChar w:fldCharType="separate"/>
        </w:r>
        <w:r w:rsidR="00A2385E" w:rsidRPr="002226B8">
          <w:rPr>
            <w:rFonts w:ascii="Century Gothic" w:hAnsi="Century Gothic"/>
            <w:webHidden/>
          </w:rPr>
          <w:t>11</w:t>
        </w:r>
        <w:r w:rsidR="00A2385E" w:rsidRPr="002226B8">
          <w:rPr>
            <w:rFonts w:ascii="Century Gothic" w:hAnsi="Century Gothic"/>
            <w:webHidden/>
          </w:rPr>
          <w:fldChar w:fldCharType="end"/>
        </w:r>
      </w:hyperlink>
    </w:p>
    <w:p w14:paraId="2631CFD2" w14:textId="2E8F38D4" w:rsidR="00A2385E" w:rsidRPr="002226B8" w:rsidRDefault="00D74309" w:rsidP="00BC7E69">
      <w:pPr>
        <w:pStyle w:val="TOC3"/>
        <w:tabs>
          <w:tab w:val="right" w:leader="dot" w:pos="8302"/>
        </w:tabs>
        <w:rPr>
          <w:rFonts w:ascii="Century Gothic" w:eastAsiaTheme="minorEastAsia" w:hAnsi="Century Gothic" w:cstheme="minorBidi"/>
          <w:i w:val="0"/>
          <w:iCs w:val="0"/>
          <w:noProof/>
          <w:sz w:val="22"/>
          <w:szCs w:val="22"/>
          <w:lang w:val="en-NZ"/>
        </w:rPr>
      </w:pPr>
      <w:hyperlink w:anchor="_Toc105661773" w:history="1">
        <w:r w:rsidR="00A2385E" w:rsidRPr="002226B8">
          <w:rPr>
            <w:rStyle w:val="Hyperlink"/>
            <w:rFonts w:ascii="Century Gothic" w:hAnsi="Century Gothic"/>
            <w:noProof/>
          </w:rPr>
          <w:t>Goals/objectives:</w:t>
        </w:r>
        <w:r w:rsidR="00A2385E" w:rsidRPr="002226B8">
          <w:rPr>
            <w:rFonts w:ascii="Century Gothic" w:hAnsi="Century Gothic"/>
            <w:noProof/>
            <w:webHidden/>
          </w:rPr>
          <w:tab/>
        </w:r>
        <w:r w:rsidR="00A2385E" w:rsidRPr="002226B8">
          <w:rPr>
            <w:rFonts w:ascii="Century Gothic" w:hAnsi="Century Gothic"/>
            <w:noProof/>
            <w:webHidden/>
          </w:rPr>
          <w:fldChar w:fldCharType="begin"/>
        </w:r>
        <w:r w:rsidR="00A2385E" w:rsidRPr="002226B8">
          <w:rPr>
            <w:rFonts w:ascii="Century Gothic" w:hAnsi="Century Gothic"/>
            <w:noProof/>
            <w:webHidden/>
          </w:rPr>
          <w:instrText xml:space="preserve"> PAGEREF _Toc105661773 \h </w:instrText>
        </w:r>
        <w:r w:rsidR="00A2385E" w:rsidRPr="002226B8">
          <w:rPr>
            <w:rFonts w:ascii="Century Gothic" w:hAnsi="Century Gothic"/>
            <w:noProof/>
            <w:webHidden/>
          </w:rPr>
        </w:r>
        <w:r w:rsidR="00A2385E" w:rsidRPr="002226B8">
          <w:rPr>
            <w:rFonts w:ascii="Century Gothic" w:hAnsi="Century Gothic"/>
            <w:noProof/>
            <w:webHidden/>
          </w:rPr>
          <w:fldChar w:fldCharType="separate"/>
        </w:r>
        <w:r w:rsidR="00A2385E" w:rsidRPr="002226B8">
          <w:rPr>
            <w:rFonts w:ascii="Century Gothic" w:hAnsi="Century Gothic"/>
            <w:noProof/>
            <w:webHidden/>
          </w:rPr>
          <w:t>11</w:t>
        </w:r>
        <w:r w:rsidR="00A2385E" w:rsidRPr="002226B8">
          <w:rPr>
            <w:rFonts w:ascii="Century Gothic" w:hAnsi="Century Gothic"/>
            <w:noProof/>
            <w:webHidden/>
          </w:rPr>
          <w:fldChar w:fldCharType="end"/>
        </w:r>
      </w:hyperlink>
    </w:p>
    <w:p w14:paraId="5FFE82BB" w14:textId="2AC2E8DF" w:rsidR="00A2385E" w:rsidRPr="002226B8" w:rsidRDefault="00D74309" w:rsidP="00BC7E69">
      <w:pPr>
        <w:pStyle w:val="TOC1"/>
        <w:tabs>
          <w:tab w:val="right" w:leader="dot" w:pos="8302"/>
        </w:tabs>
        <w:spacing w:before="0" w:after="0"/>
        <w:rPr>
          <w:rFonts w:ascii="Century Gothic" w:eastAsiaTheme="minorEastAsia" w:hAnsi="Century Gothic" w:cstheme="minorBidi"/>
          <w:b w:val="0"/>
          <w:bCs w:val="0"/>
          <w:caps w:val="0"/>
          <w:noProof/>
          <w:sz w:val="22"/>
          <w:szCs w:val="22"/>
          <w:lang w:val="en-NZ"/>
        </w:rPr>
      </w:pPr>
      <w:hyperlink w:anchor="_Toc105661774" w:history="1">
        <w:r w:rsidR="00A2385E" w:rsidRPr="002226B8">
          <w:rPr>
            <w:rStyle w:val="Hyperlink"/>
            <w:rFonts w:ascii="Century Gothic" w:hAnsi="Century Gothic"/>
            <w:noProof/>
          </w:rPr>
          <w:t>Marketing Strategy</w:t>
        </w:r>
        <w:r w:rsidR="00A2385E" w:rsidRPr="002226B8">
          <w:rPr>
            <w:rFonts w:ascii="Century Gothic" w:hAnsi="Century Gothic"/>
            <w:noProof/>
            <w:webHidden/>
          </w:rPr>
          <w:tab/>
        </w:r>
        <w:r w:rsidR="00600237">
          <w:rPr>
            <w:rFonts w:ascii="Century Gothic" w:hAnsi="Century Gothic"/>
            <w:noProof/>
            <w:webHidden/>
          </w:rPr>
          <w:t>12</w:t>
        </w:r>
      </w:hyperlink>
    </w:p>
    <w:p w14:paraId="41EA18CC" w14:textId="3C048245" w:rsidR="00A2385E" w:rsidRPr="002226B8" w:rsidRDefault="00D74309" w:rsidP="00BC7E69">
      <w:pPr>
        <w:pStyle w:val="TOC3"/>
        <w:tabs>
          <w:tab w:val="right" w:leader="dot" w:pos="8302"/>
        </w:tabs>
        <w:rPr>
          <w:rFonts w:ascii="Century Gothic" w:eastAsiaTheme="minorEastAsia" w:hAnsi="Century Gothic" w:cstheme="minorBidi"/>
          <w:i w:val="0"/>
          <w:iCs w:val="0"/>
          <w:noProof/>
          <w:sz w:val="22"/>
          <w:szCs w:val="22"/>
          <w:lang w:val="en-NZ"/>
        </w:rPr>
      </w:pPr>
      <w:hyperlink w:anchor="_Toc105661775" w:history="1">
        <w:r w:rsidR="00A2385E" w:rsidRPr="002226B8">
          <w:rPr>
            <w:rStyle w:val="Hyperlink"/>
            <w:rFonts w:ascii="Century Gothic" w:hAnsi="Century Gothic"/>
            <w:noProof/>
          </w:rPr>
          <w:t>Your strategy and marketing mix:</w:t>
        </w:r>
        <w:r w:rsidR="00A2385E" w:rsidRPr="002226B8">
          <w:rPr>
            <w:rFonts w:ascii="Century Gothic" w:hAnsi="Century Gothic"/>
            <w:noProof/>
            <w:webHidden/>
          </w:rPr>
          <w:tab/>
        </w:r>
        <w:r w:rsidR="00600237">
          <w:rPr>
            <w:rFonts w:ascii="Century Gothic" w:hAnsi="Century Gothic"/>
            <w:noProof/>
            <w:webHidden/>
          </w:rPr>
          <w:t>12</w:t>
        </w:r>
      </w:hyperlink>
    </w:p>
    <w:p w14:paraId="4CC63448" w14:textId="15A658B3" w:rsidR="00A2385E" w:rsidRPr="002226B8" w:rsidRDefault="00D74309" w:rsidP="00BC7E69">
      <w:pPr>
        <w:pStyle w:val="TOC2"/>
        <w:rPr>
          <w:rFonts w:ascii="Century Gothic" w:eastAsiaTheme="minorEastAsia" w:hAnsi="Century Gothic" w:cstheme="minorBidi"/>
          <w:smallCaps w:val="0"/>
          <w:color w:val="auto"/>
          <w:sz w:val="22"/>
          <w:szCs w:val="22"/>
          <w:lang w:val="en-NZ"/>
        </w:rPr>
      </w:pPr>
      <w:hyperlink w:anchor="_Toc105661776" w:history="1">
        <w:r w:rsidR="00A2385E" w:rsidRPr="002226B8">
          <w:rPr>
            <w:rStyle w:val="Hyperlink"/>
            <w:rFonts w:ascii="Century Gothic" w:hAnsi="Century Gothic"/>
          </w:rPr>
          <w:t>Marketing Activitys:</w:t>
        </w:r>
        <w:r w:rsidR="00A2385E" w:rsidRPr="002226B8">
          <w:rPr>
            <w:rFonts w:ascii="Century Gothic" w:hAnsi="Century Gothic"/>
            <w:webHidden/>
          </w:rPr>
          <w:tab/>
        </w:r>
        <w:r w:rsidR="00A2385E" w:rsidRPr="002226B8">
          <w:rPr>
            <w:rFonts w:ascii="Century Gothic" w:hAnsi="Century Gothic"/>
            <w:webHidden/>
          </w:rPr>
          <w:fldChar w:fldCharType="begin"/>
        </w:r>
        <w:r w:rsidR="00A2385E" w:rsidRPr="002226B8">
          <w:rPr>
            <w:rFonts w:ascii="Century Gothic" w:hAnsi="Century Gothic"/>
            <w:webHidden/>
          </w:rPr>
          <w:instrText xml:space="preserve"> PAGEREF _Toc105661776 \h </w:instrText>
        </w:r>
        <w:r w:rsidR="00A2385E" w:rsidRPr="002226B8">
          <w:rPr>
            <w:rFonts w:ascii="Century Gothic" w:hAnsi="Century Gothic"/>
            <w:webHidden/>
          </w:rPr>
        </w:r>
        <w:r w:rsidR="00A2385E" w:rsidRPr="002226B8">
          <w:rPr>
            <w:rFonts w:ascii="Century Gothic" w:hAnsi="Century Gothic"/>
            <w:webHidden/>
          </w:rPr>
          <w:fldChar w:fldCharType="separate"/>
        </w:r>
        <w:r w:rsidR="00A2385E" w:rsidRPr="002226B8">
          <w:rPr>
            <w:rFonts w:ascii="Century Gothic" w:hAnsi="Century Gothic"/>
            <w:webHidden/>
          </w:rPr>
          <w:t>1</w:t>
        </w:r>
        <w:r w:rsidR="008816D7">
          <w:rPr>
            <w:rFonts w:ascii="Century Gothic" w:hAnsi="Century Gothic"/>
            <w:webHidden/>
          </w:rPr>
          <w:t>3</w:t>
        </w:r>
        <w:r w:rsidR="00A2385E" w:rsidRPr="002226B8">
          <w:rPr>
            <w:rFonts w:ascii="Century Gothic" w:hAnsi="Century Gothic"/>
            <w:webHidden/>
          </w:rPr>
          <w:fldChar w:fldCharType="end"/>
        </w:r>
      </w:hyperlink>
    </w:p>
    <w:p w14:paraId="6AD096C1" w14:textId="30A744DB" w:rsidR="00A2385E" w:rsidRPr="002226B8" w:rsidRDefault="00D74309" w:rsidP="00BC7E69">
      <w:pPr>
        <w:pStyle w:val="TOC2"/>
        <w:rPr>
          <w:rFonts w:ascii="Century Gothic" w:eastAsiaTheme="minorEastAsia" w:hAnsi="Century Gothic" w:cstheme="minorBidi"/>
          <w:smallCaps w:val="0"/>
          <w:color w:val="auto"/>
          <w:sz w:val="22"/>
          <w:szCs w:val="22"/>
          <w:lang w:val="en-NZ"/>
        </w:rPr>
      </w:pPr>
      <w:hyperlink w:anchor="_Toc105661777" w:history="1">
        <w:r w:rsidR="00A2385E" w:rsidRPr="002226B8">
          <w:rPr>
            <w:rStyle w:val="Hyperlink"/>
            <w:rFonts w:ascii="Century Gothic" w:hAnsi="Century Gothic"/>
          </w:rPr>
          <w:t>Your Finances</w:t>
        </w:r>
        <w:r w:rsidR="00A2385E" w:rsidRPr="002226B8">
          <w:rPr>
            <w:rFonts w:ascii="Century Gothic" w:hAnsi="Century Gothic"/>
            <w:webHidden/>
          </w:rPr>
          <w:tab/>
        </w:r>
        <w:r w:rsidR="00A2385E" w:rsidRPr="002226B8">
          <w:rPr>
            <w:rFonts w:ascii="Century Gothic" w:hAnsi="Century Gothic"/>
            <w:webHidden/>
          </w:rPr>
          <w:fldChar w:fldCharType="begin"/>
        </w:r>
        <w:r w:rsidR="00A2385E" w:rsidRPr="002226B8">
          <w:rPr>
            <w:rFonts w:ascii="Century Gothic" w:hAnsi="Century Gothic"/>
            <w:webHidden/>
          </w:rPr>
          <w:instrText xml:space="preserve"> PAGEREF _Toc105661777 \h </w:instrText>
        </w:r>
        <w:r w:rsidR="00A2385E" w:rsidRPr="002226B8">
          <w:rPr>
            <w:rFonts w:ascii="Century Gothic" w:hAnsi="Century Gothic"/>
            <w:webHidden/>
          </w:rPr>
        </w:r>
        <w:r w:rsidR="00A2385E" w:rsidRPr="002226B8">
          <w:rPr>
            <w:rFonts w:ascii="Century Gothic" w:hAnsi="Century Gothic"/>
            <w:webHidden/>
          </w:rPr>
          <w:fldChar w:fldCharType="separate"/>
        </w:r>
        <w:r w:rsidR="00A2385E" w:rsidRPr="002226B8">
          <w:rPr>
            <w:rFonts w:ascii="Century Gothic" w:hAnsi="Century Gothic"/>
            <w:webHidden/>
          </w:rPr>
          <w:t>1</w:t>
        </w:r>
        <w:r w:rsidR="00A2385E" w:rsidRPr="002226B8">
          <w:rPr>
            <w:rFonts w:ascii="Century Gothic" w:hAnsi="Century Gothic"/>
            <w:webHidden/>
          </w:rPr>
          <w:fldChar w:fldCharType="end"/>
        </w:r>
      </w:hyperlink>
      <w:r w:rsidR="000941E7">
        <w:rPr>
          <w:rFonts w:ascii="Century Gothic" w:hAnsi="Century Gothic"/>
        </w:rPr>
        <w:t>5</w:t>
      </w:r>
    </w:p>
    <w:p w14:paraId="5F3459D4" w14:textId="4F22B78E" w:rsidR="00A2385E" w:rsidRPr="002226B8" w:rsidRDefault="00D74309" w:rsidP="00BC7E69">
      <w:pPr>
        <w:pStyle w:val="TOC3"/>
        <w:tabs>
          <w:tab w:val="right" w:leader="dot" w:pos="8302"/>
        </w:tabs>
        <w:rPr>
          <w:rFonts w:ascii="Century Gothic" w:eastAsiaTheme="minorEastAsia" w:hAnsi="Century Gothic" w:cstheme="minorBidi"/>
          <w:i w:val="0"/>
          <w:iCs w:val="0"/>
          <w:noProof/>
          <w:sz w:val="22"/>
          <w:szCs w:val="22"/>
          <w:lang w:val="en-NZ"/>
        </w:rPr>
      </w:pPr>
      <w:hyperlink w:anchor="_Toc105661778" w:history="1">
        <w:r w:rsidR="00A2385E" w:rsidRPr="002226B8">
          <w:rPr>
            <w:rStyle w:val="Hyperlink"/>
            <w:rFonts w:ascii="Century Gothic" w:hAnsi="Century Gothic"/>
            <w:noProof/>
          </w:rPr>
          <w:t>Marketing Budget {YEAR}</w:t>
        </w:r>
        <w:r w:rsidR="00A2385E" w:rsidRPr="002226B8">
          <w:rPr>
            <w:rFonts w:ascii="Century Gothic" w:hAnsi="Century Gothic"/>
            <w:noProof/>
            <w:webHidden/>
          </w:rPr>
          <w:tab/>
        </w:r>
        <w:r w:rsidR="00A2385E" w:rsidRPr="002226B8">
          <w:rPr>
            <w:rFonts w:ascii="Century Gothic" w:hAnsi="Century Gothic"/>
            <w:noProof/>
            <w:webHidden/>
          </w:rPr>
          <w:fldChar w:fldCharType="begin"/>
        </w:r>
        <w:r w:rsidR="00A2385E" w:rsidRPr="002226B8">
          <w:rPr>
            <w:rFonts w:ascii="Century Gothic" w:hAnsi="Century Gothic"/>
            <w:noProof/>
            <w:webHidden/>
          </w:rPr>
          <w:instrText xml:space="preserve"> PAGEREF _Toc105661778 \h </w:instrText>
        </w:r>
        <w:r w:rsidR="00A2385E" w:rsidRPr="002226B8">
          <w:rPr>
            <w:rFonts w:ascii="Century Gothic" w:hAnsi="Century Gothic"/>
            <w:noProof/>
            <w:webHidden/>
          </w:rPr>
        </w:r>
        <w:r w:rsidR="00A2385E" w:rsidRPr="002226B8">
          <w:rPr>
            <w:rFonts w:ascii="Century Gothic" w:hAnsi="Century Gothic"/>
            <w:noProof/>
            <w:webHidden/>
          </w:rPr>
          <w:fldChar w:fldCharType="separate"/>
        </w:r>
        <w:r w:rsidR="00A2385E" w:rsidRPr="002226B8">
          <w:rPr>
            <w:rFonts w:ascii="Century Gothic" w:hAnsi="Century Gothic"/>
            <w:noProof/>
            <w:webHidden/>
          </w:rPr>
          <w:t>14</w:t>
        </w:r>
        <w:r w:rsidR="00A2385E" w:rsidRPr="002226B8">
          <w:rPr>
            <w:rFonts w:ascii="Century Gothic" w:hAnsi="Century Gothic"/>
            <w:noProof/>
            <w:webHidden/>
          </w:rPr>
          <w:fldChar w:fldCharType="end"/>
        </w:r>
      </w:hyperlink>
    </w:p>
    <w:p w14:paraId="7667139F" w14:textId="3D79EFBD" w:rsidR="00A2385E" w:rsidRPr="002226B8" w:rsidRDefault="00D74309" w:rsidP="00BC7E69">
      <w:pPr>
        <w:pStyle w:val="TOC2"/>
        <w:rPr>
          <w:rFonts w:ascii="Century Gothic" w:eastAsiaTheme="minorEastAsia" w:hAnsi="Century Gothic" w:cstheme="minorBidi"/>
          <w:smallCaps w:val="0"/>
          <w:color w:val="auto"/>
          <w:sz w:val="22"/>
          <w:szCs w:val="22"/>
          <w:lang w:val="en-NZ"/>
        </w:rPr>
      </w:pPr>
      <w:hyperlink w:anchor="_Toc105661779" w:history="1">
        <w:r w:rsidR="00A2385E" w:rsidRPr="002226B8">
          <w:rPr>
            <w:rStyle w:val="Hyperlink"/>
            <w:rFonts w:ascii="Century Gothic" w:hAnsi="Century Gothic"/>
          </w:rPr>
          <w:t>Organisational Implications</w:t>
        </w:r>
        <w:r w:rsidR="00A2385E" w:rsidRPr="002226B8">
          <w:rPr>
            <w:rFonts w:ascii="Century Gothic" w:hAnsi="Century Gothic"/>
            <w:webHidden/>
          </w:rPr>
          <w:tab/>
        </w:r>
        <w:r w:rsidR="00A2385E" w:rsidRPr="002226B8">
          <w:rPr>
            <w:rFonts w:ascii="Century Gothic" w:hAnsi="Century Gothic"/>
            <w:webHidden/>
          </w:rPr>
          <w:fldChar w:fldCharType="begin"/>
        </w:r>
        <w:r w:rsidR="00A2385E" w:rsidRPr="002226B8">
          <w:rPr>
            <w:rFonts w:ascii="Century Gothic" w:hAnsi="Century Gothic"/>
            <w:webHidden/>
          </w:rPr>
          <w:instrText xml:space="preserve"> PAGEREF _Toc105661779 \h </w:instrText>
        </w:r>
        <w:r w:rsidR="00A2385E" w:rsidRPr="002226B8">
          <w:rPr>
            <w:rFonts w:ascii="Century Gothic" w:hAnsi="Century Gothic"/>
            <w:webHidden/>
          </w:rPr>
        </w:r>
        <w:r w:rsidR="00A2385E" w:rsidRPr="002226B8">
          <w:rPr>
            <w:rFonts w:ascii="Century Gothic" w:hAnsi="Century Gothic"/>
            <w:webHidden/>
          </w:rPr>
          <w:fldChar w:fldCharType="separate"/>
        </w:r>
        <w:r w:rsidR="00A2385E" w:rsidRPr="002226B8">
          <w:rPr>
            <w:rFonts w:ascii="Century Gothic" w:hAnsi="Century Gothic"/>
            <w:webHidden/>
          </w:rPr>
          <w:t>1</w:t>
        </w:r>
        <w:r w:rsidR="00A2385E" w:rsidRPr="002226B8">
          <w:rPr>
            <w:rFonts w:ascii="Century Gothic" w:hAnsi="Century Gothic"/>
            <w:webHidden/>
          </w:rPr>
          <w:fldChar w:fldCharType="end"/>
        </w:r>
      </w:hyperlink>
      <w:r w:rsidR="000941E7">
        <w:rPr>
          <w:rFonts w:ascii="Century Gothic" w:hAnsi="Century Gothic"/>
        </w:rPr>
        <w:t>6</w:t>
      </w:r>
    </w:p>
    <w:p w14:paraId="6B68B365" w14:textId="2B142677" w:rsidR="00A2385E" w:rsidRPr="002226B8" w:rsidRDefault="00D74309" w:rsidP="00BC7E69">
      <w:pPr>
        <w:pStyle w:val="TOC2"/>
        <w:rPr>
          <w:rFonts w:ascii="Century Gothic" w:eastAsiaTheme="minorEastAsia" w:hAnsi="Century Gothic" w:cstheme="minorBidi"/>
          <w:smallCaps w:val="0"/>
          <w:color w:val="auto"/>
          <w:sz w:val="22"/>
          <w:szCs w:val="22"/>
          <w:lang w:val="en-NZ"/>
        </w:rPr>
      </w:pPr>
      <w:hyperlink w:anchor="_Toc105661780" w:history="1">
        <w:r w:rsidR="00A2385E" w:rsidRPr="002226B8">
          <w:rPr>
            <w:rStyle w:val="Hyperlink"/>
            <w:rFonts w:ascii="Century Gothic" w:hAnsi="Century Gothic"/>
          </w:rPr>
          <w:t>Monitoring/measurement activities</w:t>
        </w:r>
        <w:r w:rsidR="00A2385E" w:rsidRPr="002226B8">
          <w:rPr>
            <w:rFonts w:ascii="Century Gothic" w:hAnsi="Century Gothic"/>
            <w:webHidden/>
          </w:rPr>
          <w:tab/>
        </w:r>
        <w:r w:rsidR="00A2385E" w:rsidRPr="002226B8">
          <w:rPr>
            <w:rFonts w:ascii="Century Gothic" w:hAnsi="Century Gothic"/>
            <w:webHidden/>
          </w:rPr>
          <w:fldChar w:fldCharType="begin"/>
        </w:r>
        <w:r w:rsidR="00A2385E" w:rsidRPr="002226B8">
          <w:rPr>
            <w:rFonts w:ascii="Century Gothic" w:hAnsi="Century Gothic"/>
            <w:webHidden/>
          </w:rPr>
          <w:instrText xml:space="preserve"> PAGEREF _Toc105661780 \h </w:instrText>
        </w:r>
        <w:r w:rsidR="00A2385E" w:rsidRPr="002226B8">
          <w:rPr>
            <w:rFonts w:ascii="Century Gothic" w:hAnsi="Century Gothic"/>
            <w:webHidden/>
          </w:rPr>
        </w:r>
        <w:r w:rsidR="00A2385E" w:rsidRPr="002226B8">
          <w:rPr>
            <w:rFonts w:ascii="Century Gothic" w:hAnsi="Century Gothic"/>
            <w:webHidden/>
          </w:rPr>
          <w:fldChar w:fldCharType="separate"/>
        </w:r>
        <w:r w:rsidR="00A2385E" w:rsidRPr="002226B8">
          <w:rPr>
            <w:rFonts w:ascii="Century Gothic" w:hAnsi="Century Gothic"/>
            <w:webHidden/>
          </w:rPr>
          <w:t>1</w:t>
        </w:r>
        <w:r w:rsidR="00A2385E" w:rsidRPr="002226B8">
          <w:rPr>
            <w:rFonts w:ascii="Century Gothic" w:hAnsi="Century Gothic"/>
            <w:webHidden/>
          </w:rPr>
          <w:fldChar w:fldCharType="end"/>
        </w:r>
      </w:hyperlink>
      <w:r w:rsidR="000941E7">
        <w:rPr>
          <w:rFonts w:ascii="Century Gothic" w:hAnsi="Century Gothic"/>
        </w:rPr>
        <w:t>7</w:t>
      </w:r>
    </w:p>
    <w:p w14:paraId="2AB7149E" w14:textId="00F2118D" w:rsidR="00A2385E" w:rsidRDefault="00D74309" w:rsidP="00BC7E69">
      <w:pPr>
        <w:pStyle w:val="TOC2"/>
        <w:rPr>
          <w:rFonts w:eastAsiaTheme="minorEastAsia" w:cstheme="minorBidi"/>
          <w:smallCaps w:val="0"/>
          <w:color w:val="auto"/>
          <w:sz w:val="22"/>
          <w:szCs w:val="22"/>
          <w:lang w:val="en-NZ"/>
        </w:rPr>
      </w:pPr>
      <w:hyperlink w:anchor="_Toc105661781" w:history="1">
        <w:r w:rsidR="00A2385E" w:rsidRPr="002226B8">
          <w:rPr>
            <w:rStyle w:val="Hyperlink"/>
            <w:rFonts w:ascii="Century Gothic" w:hAnsi="Century Gothic"/>
          </w:rPr>
          <w:t>Supporting documentation</w:t>
        </w:r>
        <w:r w:rsidR="00A2385E" w:rsidRPr="002226B8">
          <w:rPr>
            <w:rFonts w:ascii="Century Gothic" w:hAnsi="Century Gothic"/>
            <w:webHidden/>
          </w:rPr>
          <w:tab/>
        </w:r>
        <w:r w:rsidR="00A2385E" w:rsidRPr="002226B8">
          <w:rPr>
            <w:rFonts w:ascii="Century Gothic" w:hAnsi="Century Gothic"/>
            <w:webHidden/>
          </w:rPr>
          <w:fldChar w:fldCharType="begin"/>
        </w:r>
        <w:r w:rsidR="00A2385E" w:rsidRPr="002226B8">
          <w:rPr>
            <w:rFonts w:ascii="Century Gothic" w:hAnsi="Century Gothic"/>
            <w:webHidden/>
          </w:rPr>
          <w:instrText xml:space="preserve"> PAGEREF _Toc105661781 \h </w:instrText>
        </w:r>
        <w:r w:rsidR="00A2385E" w:rsidRPr="002226B8">
          <w:rPr>
            <w:rFonts w:ascii="Century Gothic" w:hAnsi="Century Gothic"/>
            <w:webHidden/>
          </w:rPr>
        </w:r>
        <w:r w:rsidR="00A2385E" w:rsidRPr="002226B8">
          <w:rPr>
            <w:rFonts w:ascii="Century Gothic" w:hAnsi="Century Gothic"/>
            <w:webHidden/>
          </w:rPr>
          <w:fldChar w:fldCharType="separate"/>
        </w:r>
        <w:r w:rsidR="00A2385E" w:rsidRPr="002226B8">
          <w:rPr>
            <w:rFonts w:ascii="Century Gothic" w:hAnsi="Century Gothic"/>
            <w:webHidden/>
          </w:rPr>
          <w:t>1</w:t>
        </w:r>
        <w:r w:rsidR="000941E7">
          <w:rPr>
            <w:rFonts w:ascii="Century Gothic" w:hAnsi="Century Gothic"/>
            <w:webHidden/>
          </w:rPr>
          <w:t>7</w:t>
        </w:r>
        <w:r w:rsidR="00A2385E" w:rsidRPr="002226B8">
          <w:rPr>
            <w:rFonts w:ascii="Century Gothic" w:hAnsi="Century Gothic"/>
            <w:webHidden/>
          </w:rPr>
          <w:fldChar w:fldCharType="end"/>
        </w:r>
      </w:hyperlink>
    </w:p>
    <w:p w14:paraId="48CC5A90" w14:textId="77777777" w:rsidR="00002628" w:rsidRDefault="00E1097B" w:rsidP="002226B8">
      <w:pPr>
        <w:pStyle w:val="Heading2"/>
        <w:rPr>
          <w:noProof/>
        </w:rPr>
      </w:pPr>
      <w:r>
        <w:rPr>
          <w:noProof/>
        </w:rPr>
        <w:fldChar w:fldCharType="end"/>
      </w:r>
      <w:bookmarkStart w:id="21" w:name="_Toc247949623"/>
      <w:bookmarkStart w:id="22" w:name="_Toc251848368"/>
      <w:bookmarkStart w:id="23" w:name="_Toc105654640"/>
      <w:bookmarkStart w:id="24" w:name="_Toc105661749"/>
      <w:bookmarkEnd w:id="20"/>
    </w:p>
    <w:p w14:paraId="5CA04D19" w14:textId="775D13C5" w:rsidR="00E1097B" w:rsidRPr="00CA28BE" w:rsidRDefault="00E301E0" w:rsidP="002226B8">
      <w:pPr>
        <w:pStyle w:val="Heading2"/>
      </w:pPr>
      <w:r>
        <w:lastRenderedPageBreak/>
        <w:t xml:space="preserve">Executive </w:t>
      </w:r>
      <w:r w:rsidR="00E1097B" w:rsidRPr="00CA28BE">
        <w:t>Summary</w:t>
      </w:r>
      <w:bookmarkEnd w:id="21"/>
      <w:bookmarkEnd w:id="22"/>
      <w:bookmarkEnd w:id="23"/>
      <w:bookmarkEnd w:id="24"/>
    </w:p>
    <w:p w14:paraId="127C0A57" w14:textId="77777777" w:rsidR="002226B8" w:rsidRDefault="002226B8" w:rsidP="00BC7E69">
      <w:pPr>
        <w:pStyle w:val="Guideline"/>
        <w:spacing w:before="0"/>
        <w:rPr>
          <w:i/>
          <w:iCs w:val="0"/>
        </w:rPr>
      </w:pPr>
    </w:p>
    <w:p w14:paraId="0CBA9CB7" w14:textId="27F0D721" w:rsidR="00E1097B" w:rsidRDefault="002226B8" w:rsidP="00BC7E69">
      <w:pPr>
        <w:pStyle w:val="Guideline"/>
        <w:spacing w:before="0"/>
        <w:rPr>
          <w:i/>
          <w:iCs w:val="0"/>
        </w:rPr>
      </w:pPr>
      <w:r>
        <w:rPr>
          <w:i/>
          <w:iCs w:val="0"/>
        </w:rPr>
        <w:t>[</w:t>
      </w:r>
      <w:r w:rsidR="00E1097B" w:rsidRPr="00443285">
        <w:rPr>
          <w:i/>
          <w:iCs w:val="0"/>
        </w:rPr>
        <w:t>Complete this page last. The marketing plan summary is a snapshot of your more detailed answers from your marketing plan. It should be easy to read</w:t>
      </w:r>
      <w:r w:rsidR="00E301E0">
        <w:rPr>
          <w:i/>
          <w:iCs w:val="0"/>
        </w:rPr>
        <w:t xml:space="preserve">, </w:t>
      </w:r>
      <w:r w:rsidR="00E1097B" w:rsidRPr="00443285">
        <w:rPr>
          <w:i/>
          <w:iCs w:val="0"/>
        </w:rPr>
        <w:t>simple to follow</w:t>
      </w:r>
      <w:r w:rsidR="00E301E0">
        <w:rPr>
          <w:i/>
          <w:iCs w:val="0"/>
        </w:rPr>
        <w:t xml:space="preserve"> an</w:t>
      </w:r>
      <w:r>
        <w:rPr>
          <w:i/>
          <w:iCs w:val="0"/>
        </w:rPr>
        <w:t>d</w:t>
      </w:r>
      <w:r w:rsidR="00E301E0">
        <w:rPr>
          <w:i/>
          <w:iCs w:val="0"/>
        </w:rPr>
        <w:t xml:space="preserve"> tell a story</w:t>
      </w:r>
      <w:r w:rsidR="00FA6069">
        <w:rPr>
          <w:i/>
          <w:iCs w:val="0"/>
        </w:rPr>
        <w:t>.</w:t>
      </w:r>
      <w:r>
        <w:rPr>
          <w:i/>
          <w:iCs w:val="0"/>
        </w:rPr>
        <w:t>]</w:t>
      </w:r>
    </w:p>
    <w:p w14:paraId="242306F2" w14:textId="6ECE3F63" w:rsidR="007771AE" w:rsidRDefault="007771AE" w:rsidP="00BC7E69">
      <w:pPr>
        <w:spacing w:after="0" w:line="240" w:lineRule="auto"/>
        <w:rPr>
          <w:i/>
          <w:color w:val="000000" w:themeColor="text1"/>
          <w:sz w:val="22"/>
          <w:lang w:val="en-AU" w:eastAsia="en-AU"/>
        </w:rPr>
      </w:pPr>
      <w:r>
        <w:rPr>
          <w:i/>
          <w:iCs/>
        </w:rPr>
        <w:br w:type="page"/>
      </w:r>
    </w:p>
    <w:p w14:paraId="71DC42AC" w14:textId="77777777" w:rsidR="007771AE" w:rsidRPr="002226B8" w:rsidRDefault="007771AE" w:rsidP="006C4E78">
      <w:pPr>
        <w:pStyle w:val="Heading1"/>
        <w:spacing w:after="0"/>
        <w:jc w:val="center"/>
        <w:rPr>
          <w:rFonts w:ascii="Century Gothic" w:hAnsi="Century Gothic"/>
          <w:sz w:val="72"/>
          <w:szCs w:val="72"/>
        </w:rPr>
      </w:pPr>
      <w:bookmarkStart w:id="25" w:name="_Toc105654654"/>
      <w:bookmarkStart w:id="26" w:name="_Toc105661750"/>
      <w:r w:rsidRPr="002226B8">
        <w:rPr>
          <w:rFonts w:ascii="Century Gothic" w:hAnsi="Century Gothic"/>
          <w:sz w:val="72"/>
          <w:szCs w:val="72"/>
        </w:rPr>
        <w:lastRenderedPageBreak/>
        <w:t>Background Analysis</w:t>
      </w:r>
      <w:bookmarkEnd w:id="25"/>
      <w:bookmarkEnd w:id="26"/>
    </w:p>
    <w:p w14:paraId="44FC5ED7" w14:textId="77777777" w:rsidR="002226B8" w:rsidRDefault="002226B8" w:rsidP="00BC7E69">
      <w:pPr>
        <w:pStyle w:val="Guideline"/>
        <w:spacing w:before="0"/>
        <w:rPr>
          <w:shd w:val="clear" w:color="auto" w:fill="FFFFFF"/>
          <w:lang w:val="en-US" w:eastAsia="en-US"/>
        </w:rPr>
      </w:pPr>
    </w:p>
    <w:p w14:paraId="29F6C748" w14:textId="57A5A55D" w:rsidR="007771AE" w:rsidRPr="002226B8" w:rsidRDefault="002226B8" w:rsidP="002226B8">
      <w:pPr>
        <w:pStyle w:val="Guideline"/>
        <w:spacing w:before="0"/>
        <w:ind w:left="0"/>
        <w:rPr>
          <w:i/>
          <w:iCs w:val="0"/>
          <w:shd w:val="clear" w:color="auto" w:fill="FFFFFF"/>
          <w:lang w:eastAsia="en-US"/>
        </w:rPr>
      </w:pPr>
      <w:r w:rsidRPr="002226B8">
        <w:rPr>
          <w:i/>
          <w:iCs w:val="0"/>
          <w:shd w:val="clear" w:color="auto" w:fill="FFFFFF"/>
          <w:lang w:val="en-US" w:eastAsia="en-US"/>
        </w:rPr>
        <w:t>[</w:t>
      </w:r>
      <w:r w:rsidR="007771AE" w:rsidRPr="002226B8">
        <w:rPr>
          <w:i/>
          <w:iCs w:val="0"/>
          <w:shd w:val="clear" w:color="auto" w:fill="FFFFFF"/>
          <w:lang w:val="en-US" w:eastAsia="en-US"/>
        </w:rPr>
        <w:t xml:space="preserve">The background analysis should </w:t>
      </w:r>
      <w:r w:rsidR="007771AE" w:rsidRPr="002226B8">
        <w:rPr>
          <w:i/>
          <w:iCs w:val="0"/>
        </w:rPr>
        <w:t>give a snapshot of where you are right now, where you have been and where you want to go</w:t>
      </w:r>
      <w:r w:rsidR="007771AE" w:rsidRPr="002226B8">
        <w:rPr>
          <w:i/>
          <w:iCs w:val="0"/>
          <w:shd w:val="clear" w:color="auto" w:fill="FFFFFF"/>
          <w:lang w:val="en-US" w:eastAsia="en-US"/>
        </w:rPr>
        <w:t xml:space="preserve">. Undertaking this process will help you to define your business's capabilities and find opportunities within your </w:t>
      </w:r>
      <w:proofErr w:type="gramStart"/>
      <w:r w:rsidR="007771AE" w:rsidRPr="002226B8">
        <w:rPr>
          <w:i/>
          <w:iCs w:val="0"/>
          <w:shd w:val="clear" w:color="auto" w:fill="FFFFFF"/>
          <w:lang w:val="en-US" w:eastAsia="en-US"/>
        </w:rPr>
        <w:t>particular market</w:t>
      </w:r>
      <w:proofErr w:type="gramEnd"/>
      <w:r w:rsidR="007771AE" w:rsidRPr="002226B8">
        <w:rPr>
          <w:i/>
          <w:iCs w:val="0"/>
          <w:shd w:val="clear" w:color="auto" w:fill="FFFFFF"/>
          <w:lang w:val="en-US" w:eastAsia="en-US"/>
        </w:rPr>
        <w:t xml:space="preserve">. </w:t>
      </w:r>
      <w:r w:rsidR="007771AE" w:rsidRPr="002226B8">
        <w:rPr>
          <w:i/>
          <w:iCs w:val="0"/>
        </w:rPr>
        <w:t>Finally, defining your core business elements</w:t>
      </w:r>
      <w:r w:rsidR="007771AE" w:rsidRPr="002226B8">
        <w:rPr>
          <w:i/>
          <w:iCs w:val="0"/>
          <w:shd w:val="clear" w:color="auto" w:fill="FFFFFF"/>
          <w:lang w:eastAsia="en-US"/>
        </w:rPr>
        <w:t xml:space="preserve"> will ensure that your marketing plan and overall business strategy work together seamlessly.</w:t>
      </w:r>
      <w:r w:rsidRPr="002226B8">
        <w:rPr>
          <w:i/>
          <w:iCs w:val="0"/>
          <w:shd w:val="clear" w:color="auto" w:fill="FFFFFF"/>
          <w:lang w:eastAsia="en-US"/>
        </w:rPr>
        <w:t>]</w:t>
      </w:r>
    </w:p>
    <w:p w14:paraId="16FA6F97" w14:textId="77777777" w:rsidR="00443285" w:rsidRDefault="00443285" w:rsidP="002226B8">
      <w:pPr>
        <w:pStyle w:val="Heading2"/>
      </w:pPr>
    </w:p>
    <w:p w14:paraId="16C713E4" w14:textId="4F269A4E" w:rsidR="00E1097B" w:rsidRPr="002226B8" w:rsidRDefault="00E1097B" w:rsidP="002226B8">
      <w:pPr>
        <w:pStyle w:val="Heading2"/>
      </w:pPr>
      <w:bookmarkStart w:id="27" w:name="_Toc105654641"/>
      <w:bookmarkStart w:id="28" w:name="_Toc105661751"/>
      <w:r w:rsidRPr="002226B8">
        <w:t>Your Business</w:t>
      </w:r>
      <w:bookmarkEnd w:id="27"/>
      <w:bookmarkEnd w:id="28"/>
    </w:p>
    <w:p w14:paraId="27D88D5B" w14:textId="77777777" w:rsidR="002226B8" w:rsidRDefault="002226B8" w:rsidP="00002628">
      <w:pPr>
        <w:pStyle w:val="Heading3"/>
      </w:pPr>
      <w:bookmarkStart w:id="29" w:name="_Toc105654642"/>
      <w:bookmarkStart w:id="30" w:name="_Toc105661752"/>
    </w:p>
    <w:p w14:paraId="6E52DA95" w14:textId="10BD3CA9" w:rsidR="00E1097B" w:rsidRDefault="00E1097B" w:rsidP="00002628">
      <w:pPr>
        <w:pStyle w:val="Heading3"/>
      </w:pPr>
      <w:r w:rsidRPr="001E6B90">
        <w:t>Business name:</w:t>
      </w:r>
      <w:bookmarkEnd w:id="29"/>
      <w:bookmarkEnd w:id="30"/>
      <w:r w:rsidRPr="001E6B90">
        <w:t xml:space="preserve"> </w:t>
      </w:r>
    </w:p>
    <w:p w14:paraId="08F09EB2" w14:textId="7833A09B" w:rsidR="00443285" w:rsidRPr="00002628" w:rsidRDefault="00443285" w:rsidP="00002628">
      <w:pPr>
        <w:pStyle w:val="Heading3"/>
      </w:pPr>
    </w:p>
    <w:p w14:paraId="17E8BF87" w14:textId="7C11B59D" w:rsidR="00E1097B" w:rsidRDefault="00E1097B" w:rsidP="00002628">
      <w:pPr>
        <w:pStyle w:val="Heading3"/>
      </w:pPr>
      <w:bookmarkStart w:id="31" w:name="_Toc105654643"/>
      <w:bookmarkStart w:id="32" w:name="_Toc105661753"/>
      <w:r w:rsidRPr="001E6B90">
        <w:t>Business structure:</w:t>
      </w:r>
      <w:bookmarkEnd w:id="31"/>
      <w:bookmarkEnd w:id="32"/>
      <w:r w:rsidRPr="001E6B90">
        <w:t xml:space="preserve"> </w:t>
      </w:r>
    </w:p>
    <w:p w14:paraId="1FC3E8BD" w14:textId="77777777" w:rsidR="00443285" w:rsidRDefault="00443285" w:rsidP="00002628">
      <w:pPr>
        <w:pStyle w:val="Heading3"/>
      </w:pPr>
    </w:p>
    <w:p w14:paraId="7750D7AB" w14:textId="5A3F6784" w:rsidR="00E1097B" w:rsidRDefault="00443285" w:rsidP="00002628">
      <w:pPr>
        <w:pStyle w:val="Heading3"/>
      </w:pPr>
      <w:bookmarkStart w:id="33" w:name="_Toc105654644"/>
      <w:bookmarkStart w:id="34" w:name="_Toc105661754"/>
      <w:r>
        <w:t>NZ</w:t>
      </w:r>
      <w:r w:rsidR="00E1097B" w:rsidRPr="001E6B90">
        <w:t xml:space="preserve">BN: </w:t>
      </w:r>
      <w:bookmarkEnd w:id="33"/>
      <w:bookmarkEnd w:id="34"/>
    </w:p>
    <w:p w14:paraId="3E752196" w14:textId="77777777" w:rsidR="002226B8" w:rsidRDefault="002226B8" w:rsidP="00002628">
      <w:pPr>
        <w:pStyle w:val="Heading3"/>
      </w:pPr>
      <w:bookmarkStart w:id="35" w:name="_Toc105654645"/>
      <w:bookmarkStart w:id="36" w:name="_Toc105661755"/>
    </w:p>
    <w:p w14:paraId="63D615E4" w14:textId="6A93C428" w:rsidR="00E1097B" w:rsidRDefault="00E1097B" w:rsidP="00002628">
      <w:pPr>
        <w:pStyle w:val="Heading3"/>
      </w:pPr>
      <w:r w:rsidRPr="001E6B90">
        <w:t>Business location:</w:t>
      </w:r>
      <w:bookmarkEnd w:id="35"/>
      <w:bookmarkEnd w:id="36"/>
      <w:r w:rsidRPr="001E6B90">
        <w:t xml:space="preserve"> </w:t>
      </w:r>
    </w:p>
    <w:p w14:paraId="73F2F059" w14:textId="77777777" w:rsidR="00443285" w:rsidRPr="00443285" w:rsidRDefault="00443285" w:rsidP="00002628">
      <w:pPr>
        <w:pStyle w:val="Heading3"/>
      </w:pPr>
    </w:p>
    <w:p w14:paraId="3CCD4FF1" w14:textId="28614185" w:rsidR="00E1097B" w:rsidRDefault="00E1097B" w:rsidP="00002628">
      <w:pPr>
        <w:pStyle w:val="Heading3"/>
      </w:pPr>
      <w:bookmarkStart w:id="37" w:name="_Toc105654646"/>
      <w:bookmarkStart w:id="38" w:name="_Toc105661756"/>
      <w:r w:rsidRPr="001E6B90">
        <w:t>Date established:</w:t>
      </w:r>
      <w:bookmarkEnd w:id="37"/>
      <w:bookmarkEnd w:id="38"/>
      <w:r w:rsidRPr="001E6B90">
        <w:t xml:space="preserve"> </w:t>
      </w:r>
    </w:p>
    <w:p w14:paraId="2DDB2F04" w14:textId="77777777" w:rsidR="00443285" w:rsidRPr="00443285" w:rsidRDefault="00443285" w:rsidP="00002628">
      <w:pPr>
        <w:pStyle w:val="Heading3"/>
      </w:pPr>
    </w:p>
    <w:p w14:paraId="432AB055" w14:textId="0A4AFFDA" w:rsidR="00E1097B" w:rsidRDefault="00E1097B" w:rsidP="00002628">
      <w:pPr>
        <w:pStyle w:val="Heading3"/>
      </w:pPr>
      <w:bookmarkStart w:id="39" w:name="_Toc105654647"/>
      <w:bookmarkStart w:id="40" w:name="_Toc105661757"/>
      <w:r w:rsidRPr="001E6B90">
        <w:t>Business owner(s):</w:t>
      </w:r>
      <w:bookmarkEnd w:id="39"/>
      <w:bookmarkEnd w:id="40"/>
      <w:r w:rsidRPr="001E6B90">
        <w:t xml:space="preserve"> </w:t>
      </w:r>
    </w:p>
    <w:p w14:paraId="556AD631" w14:textId="77777777" w:rsidR="002226B8" w:rsidRDefault="002226B8" w:rsidP="00002628">
      <w:pPr>
        <w:pStyle w:val="Heading3"/>
      </w:pPr>
      <w:bookmarkStart w:id="41" w:name="_Toc105654648"/>
      <w:bookmarkStart w:id="42" w:name="_Toc105661758"/>
    </w:p>
    <w:p w14:paraId="72E3E8FC" w14:textId="2CCA8825" w:rsidR="00E1097B" w:rsidRDefault="00E1097B" w:rsidP="00002628">
      <w:pPr>
        <w:pStyle w:val="Heading3"/>
      </w:pPr>
      <w:r w:rsidRPr="001E6B90">
        <w:t>Owner/s experience:</w:t>
      </w:r>
      <w:bookmarkEnd w:id="41"/>
      <w:bookmarkEnd w:id="42"/>
      <w:r w:rsidRPr="001E6B90">
        <w:t xml:space="preserve"> </w:t>
      </w:r>
    </w:p>
    <w:p w14:paraId="2C6E041C" w14:textId="3D69E8F3" w:rsidR="00E1097B" w:rsidRDefault="002226B8" w:rsidP="002226B8">
      <w:pPr>
        <w:pStyle w:val="Guideline"/>
        <w:spacing w:before="0"/>
        <w:ind w:left="0"/>
        <w:rPr>
          <w:i/>
          <w:iCs w:val="0"/>
        </w:rPr>
      </w:pPr>
      <w:r>
        <w:rPr>
          <w:i/>
          <w:iCs w:val="0"/>
        </w:rPr>
        <w:t>[</w:t>
      </w:r>
      <w:r w:rsidR="00E1097B" w:rsidRPr="00443285">
        <w:rPr>
          <w:i/>
          <w:iCs w:val="0"/>
        </w:rPr>
        <w:t>Create a brief summary of your (and other owner’s) experience in the industry and any major achievements/awards.</w:t>
      </w:r>
      <w:r>
        <w:rPr>
          <w:i/>
          <w:iCs w:val="0"/>
        </w:rPr>
        <w:t>]</w:t>
      </w:r>
    </w:p>
    <w:p w14:paraId="7C4AEE1B" w14:textId="77777777" w:rsidR="00443285" w:rsidRPr="00443285" w:rsidRDefault="00443285" w:rsidP="00BC7E69">
      <w:pPr>
        <w:pStyle w:val="Guideline"/>
        <w:spacing w:before="0"/>
        <w:rPr>
          <w:i/>
          <w:iCs w:val="0"/>
        </w:rPr>
      </w:pPr>
    </w:p>
    <w:p w14:paraId="0B1D35A7" w14:textId="77777777" w:rsidR="00E1097B" w:rsidRDefault="00E1097B" w:rsidP="00002628">
      <w:pPr>
        <w:pStyle w:val="Heading3"/>
      </w:pPr>
      <w:bookmarkStart w:id="43" w:name="_Toc105654649"/>
      <w:bookmarkStart w:id="44" w:name="_Toc105661759"/>
      <w:r w:rsidRPr="001E6B90">
        <w:t xml:space="preserve">Products or </w:t>
      </w:r>
      <w:r w:rsidRPr="00006DA4">
        <w:t>Services</w:t>
      </w:r>
      <w:r w:rsidRPr="001E6B90">
        <w:t>:</w:t>
      </w:r>
      <w:bookmarkEnd w:id="43"/>
      <w:bookmarkEnd w:id="44"/>
      <w:r w:rsidRPr="001E6B90">
        <w:t xml:space="preserve"> </w:t>
      </w:r>
    </w:p>
    <w:p w14:paraId="28CA56C1" w14:textId="650133D3" w:rsidR="00443285" w:rsidRDefault="00002628" w:rsidP="00002628">
      <w:pPr>
        <w:pStyle w:val="Guideline"/>
        <w:spacing w:before="0"/>
        <w:ind w:left="0"/>
      </w:pPr>
      <w:r>
        <w:rPr>
          <w:i/>
          <w:iCs w:val="0"/>
        </w:rPr>
        <w:t>[</w:t>
      </w:r>
      <w:r w:rsidR="00E1097B" w:rsidRPr="00443285">
        <w:rPr>
          <w:i/>
          <w:iCs w:val="0"/>
        </w:rPr>
        <w:t xml:space="preserve">What do you sell? </w:t>
      </w:r>
      <w:r w:rsidR="00443285">
        <w:rPr>
          <w:i/>
          <w:iCs w:val="0"/>
        </w:rPr>
        <w:t>Describe your current venue offering, the concept etc</w:t>
      </w:r>
      <w:r>
        <w:rPr>
          <w:i/>
          <w:iCs w:val="0"/>
        </w:rPr>
        <w:t>.]</w:t>
      </w:r>
    </w:p>
    <w:p w14:paraId="3A4004D1" w14:textId="353A05A8" w:rsidR="00E1097B" w:rsidRPr="00CB2DD8" w:rsidRDefault="00E1097B" w:rsidP="002226B8">
      <w:pPr>
        <w:pStyle w:val="Heading2"/>
      </w:pPr>
      <w:bookmarkStart w:id="45" w:name="_Toc105654650"/>
      <w:bookmarkStart w:id="46" w:name="_Toc105661760"/>
      <w:r>
        <w:lastRenderedPageBreak/>
        <w:t>Market Overview</w:t>
      </w:r>
      <w:bookmarkEnd w:id="45"/>
      <w:bookmarkEnd w:id="46"/>
    </w:p>
    <w:p w14:paraId="1985C9FB" w14:textId="77777777" w:rsidR="00002628" w:rsidRDefault="00002628" w:rsidP="00002628">
      <w:pPr>
        <w:pStyle w:val="Heading3"/>
      </w:pPr>
      <w:bookmarkStart w:id="47" w:name="_Toc105654651"/>
      <w:bookmarkStart w:id="48" w:name="_Toc105661761"/>
    </w:p>
    <w:p w14:paraId="4505A0E4" w14:textId="358DBC83" w:rsidR="00E1097B" w:rsidRPr="001E6B90" w:rsidRDefault="00E1097B" w:rsidP="00002628">
      <w:pPr>
        <w:pStyle w:val="Heading3"/>
      </w:pPr>
      <w:r w:rsidRPr="001E6B90">
        <w:t>Target market:</w:t>
      </w:r>
      <w:bookmarkEnd w:id="47"/>
      <w:bookmarkEnd w:id="48"/>
    </w:p>
    <w:p w14:paraId="03FA11F0" w14:textId="1C23B932" w:rsidR="00E1097B" w:rsidRPr="006C4E78" w:rsidRDefault="006C4E78" w:rsidP="006C4E78">
      <w:pPr>
        <w:pStyle w:val="Guideline"/>
        <w:spacing w:before="0"/>
        <w:ind w:left="0"/>
        <w:rPr>
          <w:i/>
          <w:iCs w:val="0"/>
        </w:rPr>
      </w:pPr>
      <w:r w:rsidRPr="006C4E78">
        <w:rPr>
          <w:i/>
          <w:iCs w:val="0"/>
        </w:rPr>
        <w:t>[</w:t>
      </w:r>
      <w:r w:rsidR="00443285" w:rsidRPr="006C4E78">
        <w:rPr>
          <w:i/>
          <w:iCs w:val="0"/>
        </w:rPr>
        <w:t xml:space="preserve">It is useful to describe your potential target market.  Use some statistics if you can. </w:t>
      </w:r>
      <w:proofErr w:type="spellStart"/>
      <w:r w:rsidRPr="006C4E78">
        <w:rPr>
          <w:i/>
          <w:iCs w:val="0"/>
        </w:rPr>
        <w:t>Eg</w:t>
      </w:r>
      <w:proofErr w:type="spellEnd"/>
      <w:r w:rsidRPr="006C4E78">
        <w:rPr>
          <w:i/>
          <w:iCs w:val="0"/>
        </w:rPr>
        <w:t>,</w:t>
      </w:r>
      <w:r w:rsidR="00443285" w:rsidRPr="006C4E78">
        <w:rPr>
          <w:i/>
          <w:iCs w:val="0"/>
        </w:rPr>
        <w:t xml:space="preserve"> </w:t>
      </w:r>
    </w:p>
    <w:p w14:paraId="62CA608A" w14:textId="781F1118" w:rsidR="00443285" w:rsidRPr="006C4E78" w:rsidRDefault="00443285" w:rsidP="006C4E78">
      <w:pPr>
        <w:pStyle w:val="Guideline"/>
        <w:spacing w:before="0"/>
        <w:ind w:left="0"/>
        <w:rPr>
          <w:i/>
          <w:iCs w:val="0"/>
        </w:rPr>
      </w:pPr>
      <w:r w:rsidRPr="006C4E78">
        <w:rPr>
          <w:i/>
          <w:iCs w:val="0"/>
          <w:highlight w:val="yellow"/>
        </w:rPr>
        <w:t xml:space="preserve">The restaurant </w:t>
      </w:r>
      <w:r w:rsidR="005D6787" w:rsidRPr="006C4E78">
        <w:rPr>
          <w:i/>
          <w:iCs w:val="0"/>
          <w:highlight w:val="yellow"/>
        </w:rPr>
        <w:t>caterers</w:t>
      </w:r>
      <w:r w:rsidRPr="006C4E78">
        <w:rPr>
          <w:i/>
          <w:iCs w:val="0"/>
          <w:highlight w:val="yellow"/>
        </w:rPr>
        <w:t xml:space="preserve"> to the local community of around 10,000 residents. We also attract customers from surrounding suburbs</w:t>
      </w:r>
      <w:r w:rsidR="005D6787" w:rsidRPr="006C4E78">
        <w:rPr>
          <w:i/>
          <w:iCs w:val="0"/>
          <w:highlight w:val="yellow"/>
        </w:rPr>
        <w:t xml:space="preserve">. </w:t>
      </w:r>
      <w:r w:rsidR="00FC4A4C" w:rsidRPr="006C4E78">
        <w:rPr>
          <w:i/>
          <w:iCs w:val="0"/>
          <w:highlight w:val="yellow"/>
        </w:rPr>
        <w:t xml:space="preserve">We are a dine-in establishment and </w:t>
      </w:r>
      <w:r w:rsidR="00812481" w:rsidRPr="006C4E78">
        <w:rPr>
          <w:i/>
          <w:iCs w:val="0"/>
          <w:highlight w:val="yellow"/>
        </w:rPr>
        <w:t xml:space="preserve">our décor and theme </w:t>
      </w:r>
      <w:proofErr w:type="gramStart"/>
      <w:r w:rsidR="00812481" w:rsidRPr="006C4E78">
        <w:rPr>
          <w:i/>
          <w:iCs w:val="0"/>
          <w:highlight w:val="yellow"/>
        </w:rPr>
        <w:t>is</w:t>
      </w:r>
      <w:proofErr w:type="gramEnd"/>
      <w:r w:rsidR="00812481" w:rsidRPr="006C4E78">
        <w:rPr>
          <w:i/>
          <w:iCs w:val="0"/>
          <w:highlight w:val="yellow"/>
        </w:rPr>
        <w:t xml:space="preserve"> aimed at attracting mid 30’s to 50’s affluent patrons.</w:t>
      </w:r>
    </w:p>
    <w:p w14:paraId="37713B4D" w14:textId="77777777" w:rsidR="00B656BA" w:rsidRPr="00810C9F" w:rsidRDefault="00B656BA" w:rsidP="00BC7E69">
      <w:pPr>
        <w:pStyle w:val="Guidelinebulleted"/>
        <w:numPr>
          <w:ilvl w:val="0"/>
          <w:numId w:val="6"/>
        </w:numPr>
        <w:spacing w:before="0"/>
      </w:pPr>
      <w:r w:rsidRPr="00810C9F">
        <w:t xml:space="preserve">Is the area experiencing population growth or decline? </w:t>
      </w:r>
    </w:p>
    <w:p w14:paraId="0DFCD30A" w14:textId="77777777" w:rsidR="00B656BA" w:rsidRPr="00810C9F" w:rsidRDefault="00B656BA" w:rsidP="00BC7E69">
      <w:pPr>
        <w:pStyle w:val="Guidelinebulleted"/>
        <w:numPr>
          <w:ilvl w:val="0"/>
          <w:numId w:val="6"/>
        </w:numPr>
        <w:spacing w:before="0"/>
      </w:pPr>
      <w:r w:rsidRPr="00810C9F">
        <w:t xml:space="preserve">Does the region where you operate have a stable economy? </w:t>
      </w:r>
    </w:p>
    <w:p w14:paraId="3738E6D9" w14:textId="77777777" w:rsidR="00B656BA" w:rsidRPr="00810C9F" w:rsidRDefault="00B656BA" w:rsidP="00BC7E69">
      <w:pPr>
        <w:pStyle w:val="Guidelinebulleted"/>
        <w:numPr>
          <w:ilvl w:val="0"/>
          <w:numId w:val="6"/>
        </w:numPr>
        <w:spacing w:before="0"/>
      </w:pPr>
      <w:r w:rsidRPr="00810C9F">
        <w:t xml:space="preserve">Are there any seasonal variations that might affect sales? </w:t>
      </w:r>
    </w:p>
    <w:p w14:paraId="1CFCDFDC" w14:textId="77777777" w:rsidR="00B656BA" w:rsidRPr="00810C9F" w:rsidRDefault="00B656BA" w:rsidP="00BC7E69">
      <w:pPr>
        <w:pStyle w:val="Guidelinebulleted"/>
        <w:numPr>
          <w:ilvl w:val="0"/>
          <w:numId w:val="6"/>
        </w:numPr>
        <w:spacing w:before="0"/>
      </w:pPr>
      <w:r w:rsidRPr="00810C9F">
        <w:t xml:space="preserve">What is the size of the market? </w:t>
      </w:r>
    </w:p>
    <w:p w14:paraId="2C24CA46" w14:textId="77777777" w:rsidR="00B656BA" w:rsidRPr="00810C9F" w:rsidRDefault="00B656BA" w:rsidP="00BC7E69">
      <w:pPr>
        <w:pStyle w:val="Guidelinebulleted"/>
        <w:numPr>
          <w:ilvl w:val="0"/>
          <w:numId w:val="6"/>
        </w:numPr>
        <w:spacing w:before="0"/>
      </w:pPr>
      <w:r w:rsidRPr="00810C9F">
        <w:t xml:space="preserve">What recent trends have emerged in the market? </w:t>
      </w:r>
    </w:p>
    <w:p w14:paraId="1A70A09F" w14:textId="77777777" w:rsidR="00B656BA" w:rsidRPr="00810C9F" w:rsidRDefault="00B656BA" w:rsidP="00BC7E69">
      <w:pPr>
        <w:pStyle w:val="Guidelinebulleted"/>
        <w:numPr>
          <w:ilvl w:val="0"/>
          <w:numId w:val="6"/>
        </w:numPr>
        <w:spacing w:before="0"/>
      </w:pPr>
      <w:r w:rsidRPr="00810C9F">
        <w:t xml:space="preserve">Is there potential for growth in the market? How will you be able to capitalise on any opportunities? </w:t>
      </w:r>
    </w:p>
    <w:p w14:paraId="6DCEA849" w14:textId="77777777" w:rsidR="00B656BA" w:rsidRPr="00810C9F" w:rsidRDefault="00B656BA" w:rsidP="00BC7E69">
      <w:pPr>
        <w:pStyle w:val="Guidelinebulleted"/>
        <w:numPr>
          <w:ilvl w:val="0"/>
          <w:numId w:val="6"/>
        </w:numPr>
        <w:spacing w:before="0"/>
      </w:pPr>
      <w:r w:rsidRPr="00810C9F">
        <w:t xml:space="preserve">How will your entrance affect the market/customers? </w:t>
      </w:r>
    </w:p>
    <w:p w14:paraId="2C1ADF06" w14:textId="5ADFC000" w:rsidR="00B656BA" w:rsidRPr="00810C9F" w:rsidRDefault="00B656BA" w:rsidP="00BC7E69">
      <w:pPr>
        <w:pStyle w:val="Guidelinebulleted"/>
        <w:numPr>
          <w:ilvl w:val="0"/>
          <w:numId w:val="6"/>
        </w:numPr>
        <w:spacing w:before="0"/>
      </w:pPr>
      <w:r w:rsidRPr="00810C9F">
        <w:t>What external factors will affect your customers?</w:t>
      </w:r>
      <w:r w:rsidR="006C4E78">
        <w:t>]</w:t>
      </w:r>
    </w:p>
    <w:p w14:paraId="21438C7C" w14:textId="77777777" w:rsidR="00B656BA" w:rsidRPr="007E52E8" w:rsidRDefault="00B656BA" w:rsidP="00BC7E69">
      <w:pPr>
        <w:pStyle w:val="Guideline"/>
        <w:spacing w:before="0"/>
        <w:rPr>
          <w:i/>
          <w:iCs w:val="0"/>
        </w:rPr>
      </w:pPr>
    </w:p>
    <w:p w14:paraId="241F2D79" w14:textId="77777777" w:rsidR="00E1097B" w:rsidRPr="001E6B90" w:rsidRDefault="00E1097B" w:rsidP="00002628">
      <w:pPr>
        <w:pStyle w:val="Heading3"/>
      </w:pPr>
      <w:bookmarkStart w:id="49" w:name="_Toc105654652"/>
      <w:bookmarkStart w:id="50" w:name="_Toc105661762"/>
      <w:r w:rsidRPr="001E6B90">
        <w:t>Customer profile:</w:t>
      </w:r>
      <w:bookmarkEnd w:id="49"/>
      <w:bookmarkEnd w:id="50"/>
    </w:p>
    <w:p w14:paraId="5B20383F" w14:textId="4B9C4AED" w:rsidR="00E1097B" w:rsidRPr="006C4E78" w:rsidRDefault="006C4E78" w:rsidP="006C4E78">
      <w:pPr>
        <w:pStyle w:val="Guideline"/>
        <w:spacing w:before="0"/>
        <w:ind w:left="0"/>
        <w:rPr>
          <w:i/>
          <w:iCs w:val="0"/>
        </w:rPr>
      </w:pPr>
      <w:r w:rsidRPr="006C4E78">
        <w:rPr>
          <w:i/>
          <w:iCs w:val="0"/>
        </w:rPr>
        <w:t>[</w:t>
      </w:r>
      <w:r w:rsidR="00E1097B" w:rsidRPr="006C4E78">
        <w:rPr>
          <w:i/>
          <w:iCs w:val="0"/>
        </w:rPr>
        <w:t>What</w:t>
      </w:r>
      <w:r w:rsidRPr="006C4E78">
        <w:rPr>
          <w:i/>
          <w:iCs w:val="0"/>
        </w:rPr>
        <w:t xml:space="preserve"> i</w:t>
      </w:r>
      <w:r w:rsidR="00E1097B" w:rsidRPr="006C4E78">
        <w:rPr>
          <w:i/>
          <w:iCs w:val="0"/>
        </w:rPr>
        <w:t xml:space="preserve">s the profile of an ideal customer for your business? In one or two sentences, </w:t>
      </w:r>
      <w:r w:rsidR="00E1097B" w:rsidRPr="006C4E78">
        <w:rPr>
          <w:i/>
          <w:iCs w:val="0"/>
          <w:highlight w:val="white"/>
        </w:rPr>
        <w:t>clearly define your ideal customer - their needs, buying patterns and motivations for buying.</w:t>
      </w:r>
      <w:r w:rsidRPr="006C4E78">
        <w:rPr>
          <w:i/>
          <w:iCs w:val="0"/>
        </w:rPr>
        <w:t>]</w:t>
      </w:r>
    </w:p>
    <w:p w14:paraId="4E6E1FB9" w14:textId="77777777" w:rsidR="006C4E78" w:rsidRDefault="006C4E78" w:rsidP="006C4E78">
      <w:pPr>
        <w:pStyle w:val="Guideline"/>
        <w:spacing w:before="0"/>
        <w:ind w:left="0"/>
      </w:pPr>
    </w:p>
    <w:p w14:paraId="623A24B4" w14:textId="77777777" w:rsidR="00E1097B" w:rsidRPr="001E6B90" w:rsidRDefault="00E1097B" w:rsidP="00002628">
      <w:pPr>
        <w:pStyle w:val="Heading3"/>
      </w:pPr>
      <w:bookmarkStart w:id="51" w:name="_Toc105654653"/>
      <w:bookmarkStart w:id="52" w:name="_Toc105661763"/>
      <w:r w:rsidRPr="001E6B90">
        <w:t>Competitor profile:</w:t>
      </w:r>
      <w:bookmarkEnd w:id="51"/>
      <w:bookmarkEnd w:id="52"/>
    </w:p>
    <w:p w14:paraId="6B9EE654" w14:textId="05899ADB" w:rsidR="00E1097B" w:rsidRPr="006C4E78" w:rsidRDefault="006C4E78" w:rsidP="006C4E78">
      <w:pPr>
        <w:pStyle w:val="Guideline"/>
        <w:spacing w:before="0"/>
        <w:ind w:left="0"/>
        <w:rPr>
          <w:i/>
          <w:iCs w:val="0"/>
          <w:color w:val="242424"/>
        </w:rPr>
      </w:pPr>
      <w:r>
        <w:rPr>
          <w:i/>
          <w:iCs w:val="0"/>
        </w:rPr>
        <w:t>[</w:t>
      </w:r>
      <w:r w:rsidR="00E1097B" w:rsidRPr="006C4E78">
        <w:rPr>
          <w:i/>
          <w:iCs w:val="0"/>
        </w:rPr>
        <w:t>What’s the profile of a typical competitor for your business? What marketing mix do they use? Have you identified any gaps in their marketing strategy?</w:t>
      </w:r>
      <w:r w:rsidR="00575457" w:rsidRPr="006C4E78">
        <w:rPr>
          <w:i/>
          <w:iCs w:val="0"/>
        </w:rPr>
        <w:t xml:space="preserve"> List who you think are your top 5 direct competitors (</w:t>
      </w:r>
      <w:r>
        <w:rPr>
          <w:i/>
          <w:iCs w:val="0"/>
        </w:rPr>
        <w:t>operations</w:t>
      </w:r>
      <w:r w:rsidR="00575457" w:rsidRPr="006C4E78">
        <w:rPr>
          <w:i/>
          <w:iCs w:val="0"/>
        </w:rPr>
        <w:t xml:space="preserve"> like yours), and 5 indirect (</w:t>
      </w:r>
      <w:r w:rsidR="001F1E71" w:rsidRPr="006C4E78">
        <w:rPr>
          <w:i/>
          <w:iCs w:val="0"/>
        </w:rPr>
        <w:t xml:space="preserve">businesses that don’t offer the same or similar as you but could take away a purchase, </w:t>
      </w:r>
      <w:proofErr w:type="spellStart"/>
      <w:proofErr w:type="gramStart"/>
      <w:r w:rsidR="001F1E71" w:rsidRPr="006C4E78">
        <w:rPr>
          <w:i/>
          <w:iCs w:val="0"/>
        </w:rPr>
        <w:t>ie</w:t>
      </w:r>
      <w:proofErr w:type="spellEnd"/>
      <w:proofErr w:type="gramEnd"/>
      <w:r w:rsidR="001F1E71" w:rsidRPr="006C4E78">
        <w:rPr>
          <w:i/>
          <w:iCs w:val="0"/>
        </w:rPr>
        <w:t xml:space="preserve"> a Restaurant vs Fish &amp; Chip shop)</w:t>
      </w:r>
      <w:r>
        <w:rPr>
          <w:i/>
          <w:iCs w:val="0"/>
        </w:rPr>
        <w:t>]</w:t>
      </w:r>
    </w:p>
    <w:p w14:paraId="58554ABC" w14:textId="77777777" w:rsidR="007E52E8" w:rsidRPr="001E6B90" w:rsidRDefault="007E52E8" w:rsidP="00BC7E69">
      <w:pPr>
        <w:pStyle w:val="Guideline"/>
        <w:spacing w:before="0"/>
      </w:pPr>
    </w:p>
    <w:p w14:paraId="5015609F" w14:textId="052D6C03" w:rsidR="00FA6069" w:rsidRDefault="00FA6069" w:rsidP="00BC7E69">
      <w:pPr>
        <w:spacing w:after="0" w:line="240" w:lineRule="auto"/>
        <w:rPr>
          <w:rFonts w:ascii="Greycliff CF Extra Bold" w:hAnsi="Greycliff CF Extra Bold"/>
          <w:b/>
          <w:color w:val="EB434E"/>
          <w:sz w:val="32"/>
          <w:szCs w:val="32"/>
        </w:rPr>
      </w:pPr>
      <w:r>
        <w:br w:type="page"/>
      </w:r>
    </w:p>
    <w:p w14:paraId="26281435" w14:textId="0B0680B4" w:rsidR="00E1097B" w:rsidRPr="00301E32" w:rsidRDefault="00E1097B" w:rsidP="006C4E78">
      <w:pPr>
        <w:pStyle w:val="Heading2"/>
        <w:jc w:val="left"/>
      </w:pPr>
      <w:bookmarkStart w:id="53" w:name="_Toc105654655"/>
      <w:bookmarkStart w:id="54" w:name="_Toc105661764"/>
      <w:r w:rsidRPr="00301E32">
        <w:lastRenderedPageBreak/>
        <w:t>Business overview</w:t>
      </w:r>
      <w:bookmarkEnd w:id="53"/>
      <w:bookmarkEnd w:id="54"/>
    </w:p>
    <w:p w14:paraId="51FC03D6" w14:textId="77777777" w:rsidR="006C4E78" w:rsidRDefault="006C4E78" w:rsidP="00002628">
      <w:pPr>
        <w:pStyle w:val="Heading3"/>
      </w:pPr>
      <w:bookmarkStart w:id="55" w:name="_Toc105654656"/>
      <w:bookmarkStart w:id="56" w:name="_Toc105661765"/>
    </w:p>
    <w:p w14:paraId="1B5B4C45" w14:textId="13843543" w:rsidR="00E1097B" w:rsidRPr="00167443" w:rsidRDefault="00E1097B" w:rsidP="00002628">
      <w:pPr>
        <w:pStyle w:val="Heading3"/>
      </w:pPr>
      <w:r w:rsidRPr="00167443">
        <w:t>Vision statement:</w:t>
      </w:r>
      <w:bookmarkEnd w:id="55"/>
      <w:bookmarkEnd w:id="56"/>
      <w:r w:rsidRPr="00167443">
        <w:t xml:space="preserve"> </w:t>
      </w:r>
    </w:p>
    <w:p w14:paraId="1889AA97" w14:textId="63239782" w:rsidR="00E1097B" w:rsidRPr="006C4E78" w:rsidRDefault="006C4E78" w:rsidP="006C4E78">
      <w:pPr>
        <w:pStyle w:val="Guideline"/>
        <w:spacing w:before="0"/>
        <w:ind w:left="0"/>
        <w:rPr>
          <w:i/>
          <w:iCs w:val="0"/>
        </w:rPr>
      </w:pPr>
      <w:r w:rsidRPr="006C4E78">
        <w:rPr>
          <w:i/>
          <w:iCs w:val="0"/>
        </w:rPr>
        <w:t>[</w:t>
      </w:r>
      <w:r w:rsidR="00E1097B" w:rsidRPr="006C4E78">
        <w:rPr>
          <w:i/>
          <w:iCs w:val="0"/>
        </w:rPr>
        <w:t xml:space="preserve">A Vision statement should describe WHERE you want your business to be in the future. It should communicate both the PURPOSE and VALUES of your business and answer the question, 'Why are we here?' </w:t>
      </w:r>
      <w:r w:rsidR="006B77E8" w:rsidRPr="006C4E78">
        <w:rPr>
          <w:i/>
          <w:iCs w:val="0"/>
        </w:rPr>
        <w:t xml:space="preserve"> </w:t>
      </w:r>
      <w:hyperlink r:id="rId14" w:history="1">
        <w:r>
          <w:rPr>
            <w:rStyle w:val="Hyperlink"/>
            <w:i/>
            <w:iCs w:val="0"/>
          </w:rPr>
          <w:t>S</w:t>
        </w:r>
        <w:r w:rsidR="006B77E8" w:rsidRPr="006C4E78">
          <w:rPr>
            <w:rStyle w:val="Hyperlink"/>
            <w:i/>
            <w:iCs w:val="0"/>
          </w:rPr>
          <w:t xml:space="preserve">ee </w:t>
        </w:r>
        <w:r>
          <w:rPr>
            <w:rStyle w:val="Hyperlink"/>
            <w:i/>
            <w:iCs w:val="0"/>
          </w:rPr>
          <w:t>T</w:t>
        </w:r>
        <w:r w:rsidR="006B77E8" w:rsidRPr="006C4E78">
          <w:rPr>
            <w:rStyle w:val="Hyperlink"/>
            <w:i/>
            <w:iCs w:val="0"/>
          </w:rPr>
          <w:t xml:space="preserve">he </w:t>
        </w:r>
        <w:r>
          <w:rPr>
            <w:rStyle w:val="Hyperlink"/>
            <w:i/>
            <w:iCs w:val="0"/>
          </w:rPr>
          <w:t>G</w:t>
        </w:r>
        <w:r w:rsidR="006B77E8" w:rsidRPr="006C4E78">
          <w:rPr>
            <w:rStyle w:val="Hyperlink"/>
            <w:i/>
            <w:iCs w:val="0"/>
          </w:rPr>
          <w:t>olden</w:t>
        </w:r>
        <w:r>
          <w:rPr>
            <w:rStyle w:val="Hyperlink"/>
            <w:i/>
            <w:iCs w:val="0"/>
          </w:rPr>
          <w:t xml:space="preserve"> C</w:t>
        </w:r>
        <w:r w:rsidR="006B77E8" w:rsidRPr="006C4E78">
          <w:rPr>
            <w:rStyle w:val="Hyperlink"/>
            <w:i/>
            <w:iCs w:val="0"/>
          </w:rPr>
          <w:t xml:space="preserve">ircle by </w:t>
        </w:r>
        <w:r>
          <w:rPr>
            <w:rStyle w:val="Hyperlink"/>
            <w:i/>
            <w:iCs w:val="0"/>
          </w:rPr>
          <w:t>S</w:t>
        </w:r>
        <w:r w:rsidR="006B77E8" w:rsidRPr="006C4E78">
          <w:rPr>
            <w:rStyle w:val="Hyperlink"/>
            <w:i/>
            <w:iCs w:val="0"/>
          </w:rPr>
          <w:t xml:space="preserve">imon </w:t>
        </w:r>
        <w:r>
          <w:rPr>
            <w:rStyle w:val="Hyperlink"/>
            <w:i/>
            <w:iCs w:val="0"/>
          </w:rPr>
          <w:t>S</w:t>
        </w:r>
        <w:r w:rsidR="006B77E8" w:rsidRPr="006C4E78">
          <w:rPr>
            <w:rStyle w:val="Hyperlink"/>
            <w:i/>
            <w:iCs w:val="0"/>
          </w:rPr>
          <w:t>inek</w:t>
        </w:r>
      </w:hyperlink>
      <w:r w:rsidRPr="006C4E78">
        <w:rPr>
          <w:rStyle w:val="Hyperlink"/>
          <w:i/>
          <w:iCs w:val="0"/>
        </w:rPr>
        <w:t>]</w:t>
      </w:r>
    </w:p>
    <w:p w14:paraId="0B00B505" w14:textId="77777777" w:rsidR="006C4E78" w:rsidRDefault="006C4E78" w:rsidP="00002628">
      <w:pPr>
        <w:pStyle w:val="Heading3"/>
      </w:pPr>
      <w:bookmarkStart w:id="57" w:name="_Toc105654657"/>
      <w:bookmarkStart w:id="58" w:name="_Toc105661766"/>
    </w:p>
    <w:p w14:paraId="74622D2E" w14:textId="67783E73" w:rsidR="00E1097B" w:rsidRPr="00167443" w:rsidRDefault="00E1097B" w:rsidP="00002628">
      <w:pPr>
        <w:pStyle w:val="Heading3"/>
      </w:pPr>
      <w:r w:rsidRPr="00167443">
        <w:t>Mission statement:</w:t>
      </w:r>
      <w:bookmarkEnd w:id="57"/>
      <w:bookmarkEnd w:id="58"/>
      <w:r w:rsidRPr="00167443">
        <w:t xml:space="preserve"> </w:t>
      </w:r>
    </w:p>
    <w:p w14:paraId="756C451A" w14:textId="73C4B04C" w:rsidR="00E1097B" w:rsidRPr="006C4E78" w:rsidRDefault="006C4E78" w:rsidP="006C4E78">
      <w:pPr>
        <w:pStyle w:val="Guideline"/>
        <w:spacing w:before="0"/>
        <w:ind w:left="0"/>
        <w:rPr>
          <w:i/>
          <w:iCs w:val="0"/>
        </w:rPr>
      </w:pPr>
      <w:r>
        <w:rPr>
          <w:i/>
          <w:iCs w:val="0"/>
        </w:rPr>
        <w:t>[</w:t>
      </w:r>
      <w:r w:rsidR="00E1097B" w:rsidRPr="006C4E78">
        <w:rPr>
          <w:i/>
          <w:iCs w:val="0"/>
        </w:rPr>
        <w:t>A Mission statement should outline HOW you will get to where you want your business to be in the future (Your Vision). It should define the PURPOSE and PRIMARY OBJECTIVES of your business and answer the question, 'What do we do?'</w:t>
      </w:r>
      <w:r>
        <w:rPr>
          <w:i/>
          <w:iCs w:val="0"/>
        </w:rPr>
        <w:t>]</w:t>
      </w:r>
      <w:r w:rsidR="00E1097B" w:rsidRPr="006C4E78">
        <w:rPr>
          <w:i/>
          <w:iCs w:val="0"/>
        </w:rPr>
        <w:t xml:space="preserve"> </w:t>
      </w:r>
    </w:p>
    <w:p w14:paraId="58C6ADF0" w14:textId="77777777" w:rsidR="001906D2" w:rsidRDefault="001906D2" w:rsidP="00002628">
      <w:pPr>
        <w:pStyle w:val="Heading3"/>
      </w:pPr>
      <w:bookmarkStart w:id="59" w:name="_Toc105654658"/>
      <w:bookmarkStart w:id="60" w:name="_Toc105661767"/>
    </w:p>
    <w:p w14:paraId="5C6E9E65" w14:textId="6091E9E4" w:rsidR="00E1097B" w:rsidRDefault="00E1097B" w:rsidP="00002628">
      <w:pPr>
        <w:pStyle w:val="Heading3"/>
      </w:pPr>
      <w:r w:rsidRPr="001E6B90">
        <w:t>Short Term</w:t>
      </w:r>
      <w:r>
        <w:t xml:space="preserve"> goals</w:t>
      </w:r>
      <w:r w:rsidRPr="001E6B90">
        <w:t>:</w:t>
      </w:r>
      <w:bookmarkEnd w:id="59"/>
      <w:bookmarkEnd w:id="60"/>
      <w:r w:rsidRPr="001E6B90">
        <w:t xml:space="preserve"> </w:t>
      </w:r>
    </w:p>
    <w:p w14:paraId="7843347B" w14:textId="7EA78E76" w:rsidR="001906D2" w:rsidRDefault="001906D2" w:rsidP="001906D2">
      <w:pPr>
        <w:pStyle w:val="Guideline"/>
        <w:spacing w:before="0"/>
        <w:ind w:left="0" w:right="-619"/>
        <w:rPr>
          <w:i/>
          <w:iCs w:val="0"/>
        </w:rPr>
      </w:pPr>
      <w:r>
        <w:rPr>
          <w:i/>
          <w:iCs w:val="0"/>
        </w:rPr>
        <w:t>[</w:t>
      </w:r>
      <w:r w:rsidR="00E1097B" w:rsidRPr="001906D2">
        <w:rPr>
          <w:i/>
          <w:iCs w:val="0"/>
        </w:rPr>
        <w:t>Guidance:</w:t>
      </w:r>
      <w:r w:rsidR="00E1097B" w:rsidRPr="001906D2">
        <w:rPr>
          <w:b/>
          <w:i/>
          <w:iCs w:val="0"/>
        </w:rPr>
        <w:t xml:space="preserve"> </w:t>
      </w:r>
      <w:r w:rsidR="00E1097B" w:rsidRPr="001906D2">
        <w:rPr>
          <w:i/>
          <w:iCs w:val="0"/>
        </w:rPr>
        <w:t xml:space="preserve">What are three primary short-term goals for your business (6 </w:t>
      </w:r>
      <w:r>
        <w:rPr>
          <w:i/>
          <w:iCs w:val="0"/>
        </w:rPr>
        <w:t>m</w:t>
      </w:r>
      <w:r w:rsidR="00E1097B" w:rsidRPr="001906D2">
        <w:rPr>
          <w:i/>
          <w:iCs w:val="0"/>
        </w:rPr>
        <w:t>onths)?</w:t>
      </w:r>
      <w:r>
        <w:rPr>
          <w:i/>
          <w:iCs w:val="0"/>
        </w:rPr>
        <w:t>]</w:t>
      </w:r>
    </w:p>
    <w:p w14:paraId="1ABF7E42" w14:textId="256A40C3" w:rsidR="00E1097B" w:rsidRPr="001906D2" w:rsidRDefault="00E1097B" w:rsidP="001906D2">
      <w:pPr>
        <w:pStyle w:val="Guideline"/>
        <w:spacing w:before="0"/>
        <w:ind w:left="0"/>
        <w:rPr>
          <w:i/>
          <w:iCs w:val="0"/>
          <w:sz w:val="12"/>
          <w:szCs w:val="12"/>
        </w:rPr>
      </w:pPr>
      <w:r w:rsidRPr="001906D2">
        <w:rPr>
          <w:i/>
          <w:iCs w:val="0"/>
        </w:rPr>
        <w:t xml:space="preserve"> </w:t>
      </w:r>
    </w:p>
    <w:tbl>
      <w:tblPr>
        <w:tblW w:w="4975" w:type="pct"/>
        <w:tblCellSpacing w:w="0" w:type="dxa"/>
        <w:tblInd w:w="135" w:type="dxa"/>
        <w:tblBorders>
          <w:top w:val="single" w:sz="4" w:space="0" w:color="BFBFBF"/>
          <w:left w:val="single" w:sz="4" w:space="0" w:color="BFBFBF"/>
          <w:bottom w:val="single" w:sz="4" w:space="0" w:color="BFBFBF"/>
          <w:right w:val="single" w:sz="4" w:space="0" w:color="BFBFBF"/>
          <w:insideH w:val="single" w:sz="6" w:space="0" w:color="BFBFBF"/>
          <w:insideV w:val="single" w:sz="6" w:space="0" w:color="BFBFBF"/>
        </w:tblBorders>
        <w:tblLayout w:type="fixed"/>
        <w:tblCellMar>
          <w:left w:w="113" w:type="dxa"/>
          <w:right w:w="113" w:type="dxa"/>
        </w:tblCellMar>
        <w:tblLook w:val="0000" w:firstRow="0" w:lastRow="0" w:firstColumn="0" w:lastColumn="0" w:noHBand="0" w:noVBand="0"/>
        <w:tblDescription w:val="Enter three primary short term goals, with each row showing a goal or objective, a brief desription and an approximate due date. "/>
      </w:tblPr>
      <w:tblGrid>
        <w:gridCol w:w="2033"/>
        <w:gridCol w:w="4362"/>
        <w:gridCol w:w="1865"/>
      </w:tblGrid>
      <w:tr w:rsidR="00E1097B" w:rsidRPr="005679D1" w14:paraId="60AFBE41" w14:textId="77777777" w:rsidTr="00B271B4">
        <w:trPr>
          <w:trHeight w:val="345"/>
          <w:tblCellSpacing w:w="0" w:type="dxa"/>
        </w:trPr>
        <w:tc>
          <w:tcPr>
            <w:tcW w:w="2093" w:type="dxa"/>
            <w:shd w:val="clear" w:color="auto" w:fill="D9D9D9"/>
          </w:tcPr>
          <w:p w14:paraId="3F5B5D3A" w14:textId="77777777" w:rsidR="00E1097B" w:rsidRPr="001906D2" w:rsidRDefault="00E1097B" w:rsidP="00BC7E69">
            <w:pPr>
              <w:pStyle w:val="TOAHeading"/>
              <w:spacing w:before="0"/>
              <w:rPr>
                <w:rFonts w:ascii="Century Gothic" w:hAnsi="Century Gothic"/>
              </w:rPr>
            </w:pPr>
            <w:r w:rsidRPr="001906D2">
              <w:rPr>
                <w:rFonts w:ascii="Century Gothic" w:hAnsi="Century Gothic"/>
              </w:rPr>
              <w:t>Goal/Objective</w:t>
            </w:r>
          </w:p>
        </w:tc>
        <w:tc>
          <w:tcPr>
            <w:tcW w:w="4502" w:type="dxa"/>
            <w:shd w:val="clear" w:color="auto" w:fill="D9D9D9"/>
          </w:tcPr>
          <w:p w14:paraId="2F145D34" w14:textId="77777777" w:rsidR="00E1097B" w:rsidRPr="001906D2" w:rsidRDefault="00E1097B" w:rsidP="00BC7E69">
            <w:pPr>
              <w:pStyle w:val="TOAHeading"/>
              <w:spacing w:before="0"/>
              <w:rPr>
                <w:rFonts w:ascii="Century Gothic" w:hAnsi="Century Gothic"/>
              </w:rPr>
            </w:pPr>
            <w:r w:rsidRPr="001906D2">
              <w:rPr>
                <w:rFonts w:ascii="Century Gothic" w:hAnsi="Century Gothic"/>
              </w:rPr>
              <w:t>Description</w:t>
            </w:r>
          </w:p>
        </w:tc>
        <w:tc>
          <w:tcPr>
            <w:tcW w:w="1920" w:type="dxa"/>
            <w:shd w:val="clear" w:color="auto" w:fill="D9D9D9"/>
          </w:tcPr>
          <w:p w14:paraId="3B485348" w14:textId="77777777" w:rsidR="00E1097B" w:rsidRPr="001906D2" w:rsidRDefault="00E1097B" w:rsidP="00BC7E69">
            <w:pPr>
              <w:pStyle w:val="TOAHeading"/>
              <w:spacing w:before="0"/>
              <w:rPr>
                <w:rFonts w:ascii="Century Gothic" w:hAnsi="Century Gothic"/>
              </w:rPr>
            </w:pPr>
            <w:r w:rsidRPr="001906D2">
              <w:rPr>
                <w:rFonts w:ascii="Century Gothic" w:hAnsi="Century Gothic"/>
              </w:rPr>
              <w:t>By when</w:t>
            </w:r>
          </w:p>
        </w:tc>
      </w:tr>
      <w:tr w:rsidR="00E1097B" w:rsidRPr="001136A3" w14:paraId="2B169D27" w14:textId="77777777" w:rsidTr="00B271B4">
        <w:trPr>
          <w:trHeight w:val="315"/>
          <w:tblCellSpacing w:w="0" w:type="dxa"/>
        </w:trPr>
        <w:tc>
          <w:tcPr>
            <w:tcW w:w="2093" w:type="dxa"/>
            <w:shd w:val="clear" w:color="auto" w:fill="auto"/>
          </w:tcPr>
          <w:p w14:paraId="5122C04B" w14:textId="2DE2BCC9" w:rsidR="00E1097B" w:rsidRPr="001906D2" w:rsidRDefault="00E1097B" w:rsidP="001906D2">
            <w:pPr>
              <w:pStyle w:val="TableText"/>
              <w:spacing w:before="0"/>
              <w:ind w:left="0"/>
              <w:rPr>
                <w:rFonts w:ascii="Century Gothic" w:hAnsi="Century Gothic"/>
                <w:b/>
              </w:rPr>
            </w:pPr>
            <w:r w:rsidRPr="001906D2">
              <w:rPr>
                <w:rFonts w:ascii="Century Gothic" w:hAnsi="Century Gothic"/>
              </w:rPr>
              <w:t>{insert Goal/</w:t>
            </w:r>
            <w:r w:rsidR="001906D2">
              <w:rPr>
                <w:rFonts w:ascii="Century Gothic" w:hAnsi="Century Gothic"/>
              </w:rPr>
              <w:t xml:space="preserve"> </w:t>
            </w:r>
            <w:r w:rsidRPr="001906D2">
              <w:rPr>
                <w:rFonts w:ascii="Century Gothic" w:hAnsi="Century Gothic"/>
              </w:rPr>
              <w:t>Objective name}</w:t>
            </w:r>
          </w:p>
        </w:tc>
        <w:tc>
          <w:tcPr>
            <w:tcW w:w="4502" w:type="dxa"/>
            <w:shd w:val="clear" w:color="auto" w:fill="auto"/>
          </w:tcPr>
          <w:p w14:paraId="3D37E0AD" w14:textId="77777777" w:rsidR="00E1097B" w:rsidRPr="001906D2" w:rsidRDefault="00E1097B" w:rsidP="00BC7E69">
            <w:pPr>
              <w:pStyle w:val="TableText"/>
              <w:spacing w:before="0"/>
              <w:rPr>
                <w:rFonts w:ascii="Century Gothic" w:hAnsi="Century Gothic"/>
                <w:b/>
              </w:rPr>
            </w:pPr>
            <w:r w:rsidRPr="001906D2">
              <w:rPr>
                <w:rFonts w:ascii="Century Gothic" w:hAnsi="Century Gothic"/>
              </w:rPr>
              <w:t>{insert Brief goal/objective description}</w:t>
            </w:r>
          </w:p>
        </w:tc>
        <w:tc>
          <w:tcPr>
            <w:tcW w:w="1920" w:type="dxa"/>
            <w:shd w:val="clear" w:color="auto" w:fill="auto"/>
          </w:tcPr>
          <w:p w14:paraId="23B3281D" w14:textId="77777777" w:rsidR="00E1097B" w:rsidRPr="001906D2" w:rsidRDefault="00E1097B" w:rsidP="00BC7E69">
            <w:pPr>
              <w:pStyle w:val="TableText"/>
              <w:spacing w:before="0"/>
              <w:rPr>
                <w:rFonts w:ascii="Century Gothic" w:hAnsi="Century Gothic"/>
                <w:b/>
              </w:rPr>
            </w:pPr>
            <w:r w:rsidRPr="001906D2">
              <w:rPr>
                <w:rFonts w:ascii="Century Gothic" w:hAnsi="Century Gothic"/>
              </w:rPr>
              <w:t>{insert Date of completion}</w:t>
            </w:r>
          </w:p>
        </w:tc>
      </w:tr>
      <w:tr w:rsidR="00E1097B" w:rsidRPr="001136A3" w14:paraId="55D6FD2A" w14:textId="77777777" w:rsidTr="00B271B4">
        <w:trPr>
          <w:trHeight w:val="315"/>
          <w:tblCellSpacing w:w="0" w:type="dxa"/>
        </w:trPr>
        <w:tc>
          <w:tcPr>
            <w:tcW w:w="2093" w:type="dxa"/>
            <w:shd w:val="clear" w:color="auto" w:fill="auto"/>
            <w:vAlign w:val="center"/>
          </w:tcPr>
          <w:p w14:paraId="1D97B8FD" w14:textId="77777777" w:rsidR="00E1097B" w:rsidRPr="001136A3" w:rsidRDefault="00E1097B" w:rsidP="00BC7E69">
            <w:pPr>
              <w:pStyle w:val="TableText"/>
              <w:spacing w:before="0"/>
            </w:pPr>
          </w:p>
        </w:tc>
        <w:tc>
          <w:tcPr>
            <w:tcW w:w="4502" w:type="dxa"/>
            <w:shd w:val="clear" w:color="auto" w:fill="auto"/>
            <w:vAlign w:val="center"/>
          </w:tcPr>
          <w:p w14:paraId="60A070E3" w14:textId="77777777" w:rsidR="00E1097B" w:rsidRPr="001136A3" w:rsidRDefault="00E1097B" w:rsidP="00BC7E69">
            <w:pPr>
              <w:pStyle w:val="TableText"/>
              <w:spacing w:before="0"/>
            </w:pPr>
          </w:p>
        </w:tc>
        <w:tc>
          <w:tcPr>
            <w:tcW w:w="1920" w:type="dxa"/>
            <w:shd w:val="clear" w:color="auto" w:fill="auto"/>
            <w:vAlign w:val="center"/>
          </w:tcPr>
          <w:p w14:paraId="0617B066" w14:textId="77777777" w:rsidR="00E1097B" w:rsidRPr="001136A3" w:rsidRDefault="00E1097B" w:rsidP="00BC7E69">
            <w:pPr>
              <w:pStyle w:val="TableText"/>
              <w:spacing w:before="0"/>
            </w:pPr>
          </w:p>
        </w:tc>
      </w:tr>
      <w:tr w:rsidR="00E1097B" w:rsidRPr="001136A3" w14:paraId="0270E5A6" w14:textId="77777777" w:rsidTr="00B271B4">
        <w:trPr>
          <w:trHeight w:val="315"/>
          <w:tblCellSpacing w:w="0" w:type="dxa"/>
        </w:trPr>
        <w:tc>
          <w:tcPr>
            <w:tcW w:w="2093" w:type="dxa"/>
            <w:shd w:val="clear" w:color="auto" w:fill="auto"/>
            <w:vAlign w:val="center"/>
          </w:tcPr>
          <w:p w14:paraId="33BB125E" w14:textId="77777777" w:rsidR="00E1097B" w:rsidRPr="001136A3" w:rsidRDefault="00E1097B" w:rsidP="00BC7E69">
            <w:pPr>
              <w:pStyle w:val="TableText"/>
              <w:spacing w:before="0"/>
            </w:pPr>
          </w:p>
        </w:tc>
        <w:tc>
          <w:tcPr>
            <w:tcW w:w="4502" w:type="dxa"/>
            <w:shd w:val="clear" w:color="auto" w:fill="auto"/>
            <w:vAlign w:val="center"/>
          </w:tcPr>
          <w:p w14:paraId="2ABC7F62" w14:textId="77777777" w:rsidR="00E1097B" w:rsidRPr="001136A3" w:rsidRDefault="00E1097B" w:rsidP="00BC7E69">
            <w:pPr>
              <w:pStyle w:val="TableText"/>
              <w:spacing w:before="0"/>
            </w:pPr>
          </w:p>
        </w:tc>
        <w:tc>
          <w:tcPr>
            <w:tcW w:w="1920" w:type="dxa"/>
            <w:shd w:val="clear" w:color="auto" w:fill="auto"/>
            <w:vAlign w:val="center"/>
          </w:tcPr>
          <w:p w14:paraId="1C6FA746" w14:textId="77777777" w:rsidR="00E1097B" w:rsidRPr="001136A3" w:rsidRDefault="00E1097B" w:rsidP="00BC7E69">
            <w:pPr>
              <w:pStyle w:val="TableText"/>
              <w:spacing w:before="0"/>
            </w:pPr>
          </w:p>
        </w:tc>
      </w:tr>
      <w:tr w:rsidR="001906D2" w:rsidRPr="001136A3" w14:paraId="1F871058" w14:textId="77777777" w:rsidTr="00B271B4">
        <w:trPr>
          <w:trHeight w:val="315"/>
          <w:tblCellSpacing w:w="0" w:type="dxa"/>
        </w:trPr>
        <w:tc>
          <w:tcPr>
            <w:tcW w:w="2093" w:type="dxa"/>
            <w:shd w:val="clear" w:color="auto" w:fill="auto"/>
            <w:vAlign w:val="center"/>
          </w:tcPr>
          <w:p w14:paraId="5F880976" w14:textId="77777777" w:rsidR="001906D2" w:rsidRPr="001136A3" w:rsidRDefault="001906D2" w:rsidP="00BC7E69">
            <w:pPr>
              <w:pStyle w:val="TableText"/>
              <w:spacing w:before="0"/>
            </w:pPr>
          </w:p>
        </w:tc>
        <w:tc>
          <w:tcPr>
            <w:tcW w:w="4502" w:type="dxa"/>
            <w:shd w:val="clear" w:color="auto" w:fill="auto"/>
            <w:vAlign w:val="center"/>
          </w:tcPr>
          <w:p w14:paraId="00DFE157" w14:textId="77777777" w:rsidR="001906D2" w:rsidRPr="001136A3" w:rsidRDefault="001906D2" w:rsidP="00BC7E69">
            <w:pPr>
              <w:pStyle w:val="TableText"/>
              <w:spacing w:before="0"/>
            </w:pPr>
          </w:p>
        </w:tc>
        <w:tc>
          <w:tcPr>
            <w:tcW w:w="1920" w:type="dxa"/>
            <w:shd w:val="clear" w:color="auto" w:fill="auto"/>
            <w:vAlign w:val="center"/>
          </w:tcPr>
          <w:p w14:paraId="27D4888B" w14:textId="77777777" w:rsidR="001906D2" w:rsidRPr="001136A3" w:rsidRDefault="001906D2" w:rsidP="00BC7E69">
            <w:pPr>
              <w:pStyle w:val="TableText"/>
              <w:spacing w:before="0"/>
            </w:pPr>
          </w:p>
        </w:tc>
      </w:tr>
    </w:tbl>
    <w:p w14:paraId="5AFCCF40" w14:textId="77777777" w:rsidR="001906D2" w:rsidRDefault="001906D2" w:rsidP="00002628">
      <w:pPr>
        <w:pStyle w:val="Heading3"/>
      </w:pPr>
      <w:bookmarkStart w:id="61" w:name="_Toc105654659"/>
      <w:bookmarkStart w:id="62" w:name="_Toc105661768"/>
    </w:p>
    <w:p w14:paraId="4026D424" w14:textId="053B9CD8" w:rsidR="00E1097B" w:rsidRDefault="00E1097B" w:rsidP="00002628">
      <w:pPr>
        <w:pStyle w:val="Heading3"/>
      </w:pPr>
      <w:r w:rsidRPr="001E6B90">
        <w:t>Long Term</w:t>
      </w:r>
      <w:r>
        <w:t xml:space="preserve"> goals</w:t>
      </w:r>
      <w:r w:rsidRPr="001E6B90">
        <w:t>:</w:t>
      </w:r>
      <w:bookmarkEnd w:id="61"/>
      <w:bookmarkEnd w:id="62"/>
      <w:r w:rsidRPr="001E6B90">
        <w:t xml:space="preserve"> </w:t>
      </w:r>
    </w:p>
    <w:p w14:paraId="191E0458" w14:textId="1B9C0964" w:rsidR="001906D2" w:rsidRDefault="001906D2" w:rsidP="001906D2">
      <w:pPr>
        <w:pStyle w:val="Guideline"/>
        <w:keepNext/>
        <w:spacing w:before="0"/>
        <w:ind w:left="0" w:right="-760"/>
        <w:rPr>
          <w:i/>
          <w:iCs w:val="0"/>
        </w:rPr>
      </w:pPr>
      <w:r>
        <w:rPr>
          <w:i/>
          <w:iCs w:val="0"/>
        </w:rPr>
        <w:t>[</w:t>
      </w:r>
      <w:r w:rsidR="00E1097B" w:rsidRPr="001906D2">
        <w:rPr>
          <w:i/>
          <w:iCs w:val="0"/>
        </w:rPr>
        <w:t>Guidance:</w:t>
      </w:r>
      <w:r w:rsidR="00E1097B" w:rsidRPr="001906D2">
        <w:rPr>
          <w:b/>
          <w:i/>
          <w:iCs w:val="0"/>
        </w:rPr>
        <w:t xml:space="preserve"> </w:t>
      </w:r>
      <w:r w:rsidR="00E1097B" w:rsidRPr="001906D2">
        <w:rPr>
          <w:i/>
          <w:iCs w:val="0"/>
        </w:rPr>
        <w:t xml:space="preserve">What are three primary long-term goals for your business (1-3 </w:t>
      </w:r>
      <w:r>
        <w:rPr>
          <w:i/>
          <w:iCs w:val="0"/>
        </w:rPr>
        <w:t>y</w:t>
      </w:r>
      <w:r w:rsidR="00E1097B" w:rsidRPr="001906D2">
        <w:rPr>
          <w:i/>
          <w:iCs w:val="0"/>
        </w:rPr>
        <w:t>ears)?</w:t>
      </w:r>
      <w:r>
        <w:rPr>
          <w:i/>
          <w:iCs w:val="0"/>
        </w:rPr>
        <w:t>]</w:t>
      </w:r>
    </w:p>
    <w:p w14:paraId="2CA543D2" w14:textId="2F996A7A" w:rsidR="00E1097B" w:rsidRPr="001906D2" w:rsidRDefault="00E1097B" w:rsidP="001906D2">
      <w:pPr>
        <w:pStyle w:val="Guideline"/>
        <w:keepNext/>
        <w:spacing w:before="0"/>
        <w:ind w:left="0"/>
        <w:rPr>
          <w:i/>
          <w:iCs w:val="0"/>
          <w:sz w:val="12"/>
          <w:szCs w:val="12"/>
        </w:rPr>
      </w:pPr>
    </w:p>
    <w:tbl>
      <w:tblPr>
        <w:tblW w:w="4975" w:type="pct"/>
        <w:tblCellSpacing w:w="0" w:type="dxa"/>
        <w:tblInd w:w="135" w:type="dxa"/>
        <w:tblBorders>
          <w:top w:val="single" w:sz="4" w:space="0" w:color="BFBFBF"/>
          <w:left w:val="single" w:sz="4" w:space="0" w:color="BFBFBF"/>
          <w:bottom w:val="single" w:sz="4" w:space="0" w:color="BFBFBF"/>
          <w:right w:val="single" w:sz="4" w:space="0" w:color="BFBFBF"/>
          <w:insideH w:val="single" w:sz="6" w:space="0" w:color="BFBFBF"/>
          <w:insideV w:val="single" w:sz="6" w:space="0" w:color="BFBFBF"/>
        </w:tblBorders>
        <w:tblLayout w:type="fixed"/>
        <w:tblCellMar>
          <w:left w:w="113" w:type="dxa"/>
          <w:right w:w="113" w:type="dxa"/>
        </w:tblCellMar>
        <w:tblLook w:val="0000" w:firstRow="0" w:lastRow="0" w:firstColumn="0" w:lastColumn="0" w:noHBand="0" w:noVBand="0"/>
        <w:tblDescription w:val="Enter three primary long term goals, with each row showing a goal or objective, a brief desription and an approximate due date. "/>
      </w:tblPr>
      <w:tblGrid>
        <w:gridCol w:w="2033"/>
        <w:gridCol w:w="4362"/>
        <w:gridCol w:w="1865"/>
      </w:tblGrid>
      <w:tr w:rsidR="00E1097B" w:rsidRPr="001136A3" w14:paraId="301AC43B" w14:textId="77777777" w:rsidTr="00B271B4">
        <w:trPr>
          <w:cantSplit/>
          <w:trHeight w:val="345"/>
          <w:tblCellSpacing w:w="0" w:type="dxa"/>
        </w:trPr>
        <w:tc>
          <w:tcPr>
            <w:tcW w:w="2093" w:type="dxa"/>
            <w:shd w:val="clear" w:color="auto" w:fill="BFBFBF"/>
          </w:tcPr>
          <w:p w14:paraId="5B27987E" w14:textId="77777777" w:rsidR="00E1097B" w:rsidRPr="00167443" w:rsidRDefault="00E1097B" w:rsidP="00BC7E69">
            <w:pPr>
              <w:pStyle w:val="TOAHeading"/>
              <w:spacing w:before="0"/>
            </w:pPr>
            <w:r w:rsidRPr="00167443">
              <w:t>Goal/Objective</w:t>
            </w:r>
          </w:p>
        </w:tc>
        <w:tc>
          <w:tcPr>
            <w:tcW w:w="4502" w:type="dxa"/>
            <w:shd w:val="clear" w:color="auto" w:fill="BFBFBF"/>
          </w:tcPr>
          <w:p w14:paraId="19120560" w14:textId="77777777" w:rsidR="00E1097B" w:rsidRPr="00167443" w:rsidRDefault="00E1097B" w:rsidP="00BC7E69">
            <w:pPr>
              <w:pStyle w:val="TOAHeading"/>
              <w:spacing w:before="0"/>
            </w:pPr>
            <w:r w:rsidRPr="00167443">
              <w:t>Description</w:t>
            </w:r>
          </w:p>
        </w:tc>
        <w:tc>
          <w:tcPr>
            <w:tcW w:w="1920" w:type="dxa"/>
            <w:shd w:val="clear" w:color="auto" w:fill="BFBFBF"/>
          </w:tcPr>
          <w:p w14:paraId="6364E10E" w14:textId="77777777" w:rsidR="00E1097B" w:rsidRPr="00167443" w:rsidRDefault="00E1097B" w:rsidP="00BC7E69">
            <w:pPr>
              <w:pStyle w:val="TOAHeading"/>
              <w:spacing w:before="0"/>
            </w:pPr>
            <w:r w:rsidRPr="00167443">
              <w:t>By when</w:t>
            </w:r>
          </w:p>
        </w:tc>
      </w:tr>
      <w:tr w:rsidR="00E1097B" w:rsidRPr="001136A3" w14:paraId="534A4742" w14:textId="77777777" w:rsidTr="00B271B4">
        <w:trPr>
          <w:cantSplit/>
          <w:trHeight w:val="315"/>
          <w:tblCellSpacing w:w="0" w:type="dxa"/>
        </w:trPr>
        <w:tc>
          <w:tcPr>
            <w:tcW w:w="2093" w:type="dxa"/>
            <w:shd w:val="clear" w:color="auto" w:fill="auto"/>
          </w:tcPr>
          <w:p w14:paraId="0DE6E5BA" w14:textId="7C3DA72D" w:rsidR="00E1097B" w:rsidRPr="001906D2" w:rsidRDefault="00E1097B" w:rsidP="001906D2">
            <w:pPr>
              <w:pStyle w:val="TableText"/>
              <w:spacing w:before="0"/>
              <w:ind w:left="0"/>
              <w:rPr>
                <w:rFonts w:ascii="Century Gothic" w:hAnsi="Century Gothic"/>
                <w:b/>
              </w:rPr>
            </w:pPr>
            <w:r w:rsidRPr="001906D2">
              <w:rPr>
                <w:rFonts w:ascii="Century Gothic" w:hAnsi="Century Gothic"/>
              </w:rPr>
              <w:t>{insert Goal/</w:t>
            </w:r>
            <w:r w:rsidR="001906D2">
              <w:rPr>
                <w:rFonts w:ascii="Century Gothic" w:hAnsi="Century Gothic"/>
              </w:rPr>
              <w:t xml:space="preserve"> </w:t>
            </w:r>
            <w:r w:rsidRPr="001906D2">
              <w:rPr>
                <w:rFonts w:ascii="Century Gothic" w:hAnsi="Century Gothic"/>
              </w:rPr>
              <w:t>Objective name}</w:t>
            </w:r>
          </w:p>
        </w:tc>
        <w:tc>
          <w:tcPr>
            <w:tcW w:w="4502" w:type="dxa"/>
            <w:shd w:val="clear" w:color="auto" w:fill="auto"/>
          </w:tcPr>
          <w:p w14:paraId="6E07BF53" w14:textId="77777777" w:rsidR="00E1097B" w:rsidRPr="001906D2" w:rsidRDefault="00E1097B" w:rsidP="00BC7E69">
            <w:pPr>
              <w:pStyle w:val="TableText"/>
              <w:spacing w:before="0"/>
              <w:rPr>
                <w:rFonts w:ascii="Century Gothic" w:hAnsi="Century Gothic"/>
                <w:b/>
              </w:rPr>
            </w:pPr>
            <w:r w:rsidRPr="001906D2">
              <w:rPr>
                <w:rFonts w:ascii="Century Gothic" w:hAnsi="Century Gothic"/>
              </w:rPr>
              <w:t>{insert Brief goal/objective description}</w:t>
            </w:r>
          </w:p>
        </w:tc>
        <w:tc>
          <w:tcPr>
            <w:tcW w:w="1920" w:type="dxa"/>
            <w:shd w:val="clear" w:color="auto" w:fill="auto"/>
          </w:tcPr>
          <w:p w14:paraId="3A43BA2E" w14:textId="497DDABF" w:rsidR="00E1097B" w:rsidRPr="001906D2" w:rsidRDefault="00E1097B" w:rsidP="00BC7E69">
            <w:pPr>
              <w:pStyle w:val="TableText"/>
              <w:spacing w:before="0"/>
              <w:rPr>
                <w:rFonts w:ascii="Century Gothic" w:hAnsi="Century Gothic"/>
                <w:b/>
              </w:rPr>
            </w:pPr>
            <w:r w:rsidRPr="001906D2">
              <w:rPr>
                <w:rFonts w:ascii="Century Gothic" w:hAnsi="Century Gothic"/>
              </w:rPr>
              <w:t>{insert Date of completion}</w:t>
            </w:r>
          </w:p>
        </w:tc>
      </w:tr>
      <w:tr w:rsidR="00E1097B" w:rsidRPr="001136A3" w14:paraId="60A07B0E" w14:textId="77777777" w:rsidTr="00B271B4">
        <w:trPr>
          <w:cantSplit/>
          <w:trHeight w:val="315"/>
          <w:tblCellSpacing w:w="0" w:type="dxa"/>
        </w:trPr>
        <w:tc>
          <w:tcPr>
            <w:tcW w:w="2093" w:type="dxa"/>
            <w:shd w:val="clear" w:color="auto" w:fill="auto"/>
            <w:vAlign w:val="center"/>
          </w:tcPr>
          <w:p w14:paraId="639C92EE" w14:textId="77777777" w:rsidR="00E1097B" w:rsidRPr="001136A3" w:rsidRDefault="00E1097B" w:rsidP="00BC7E69">
            <w:pPr>
              <w:pStyle w:val="TableText"/>
              <w:spacing w:before="0"/>
            </w:pPr>
          </w:p>
        </w:tc>
        <w:tc>
          <w:tcPr>
            <w:tcW w:w="4502" w:type="dxa"/>
            <w:shd w:val="clear" w:color="auto" w:fill="auto"/>
            <w:vAlign w:val="center"/>
          </w:tcPr>
          <w:p w14:paraId="08BD9A24" w14:textId="77777777" w:rsidR="00E1097B" w:rsidRPr="001136A3" w:rsidRDefault="00E1097B" w:rsidP="00BC7E69">
            <w:pPr>
              <w:pStyle w:val="TableText"/>
              <w:spacing w:before="0"/>
            </w:pPr>
          </w:p>
        </w:tc>
        <w:tc>
          <w:tcPr>
            <w:tcW w:w="1920" w:type="dxa"/>
            <w:shd w:val="clear" w:color="auto" w:fill="auto"/>
            <w:vAlign w:val="center"/>
          </w:tcPr>
          <w:p w14:paraId="6CCF1D35" w14:textId="77777777" w:rsidR="00E1097B" w:rsidRPr="001136A3" w:rsidRDefault="00E1097B" w:rsidP="00BC7E69">
            <w:pPr>
              <w:pStyle w:val="TableText"/>
              <w:spacing w:before="0"/>
            </w:pPr>
          </w:p>
        </w:tc>
      </w:tr>
      <w:tr w:rsidR="00E1097B" w:rsidRPr="001136A3" w14:paraId="4E10665F" w14:textId="77777777" w:rsidTr="00B271B4">
        <w:trPr>
          <w:cantSplit/>
          <w:trHeight w:val="315"/>
          <w:tblCellSpacing w:w="0" w:type="dxa"/>
        </w:trPr>
        <w:tc>
          <w:tcPr>
            <w:tcW w:w="2093" w:type="dxa"/>
            <w:shd w:val="clear" w:color="auto" w:fill="auto"/>
            <w:vAlign w:val="center"/>
          </w:tcPr>
          <w:p w14:paraId="079DAB38" w14:textId="77777777" w:rsidR="00E1097B" w:rsidRPr="001136A3" w:rsidRDefault="00E1097B" w:rsidP="00BC7E69">
            <w:pPr>
              <w:pStyle w:val="TableText"/>
              <w:spacing w:before="0"/>
            </w:pPr>
          </w:p>
        </w:tc>
        <w:tc>
          <w:tcPr>
            <w:tcW w:w="4502" w:type="dxa"/>
            <w:shd w:val="clear" w:color="auto" w:fill="auto"/>
            <w:vAlign w:val="center"/>
          </w:tcPr>
          <w:p w14:paraId="46BE42BC" w14:textId="77777777" w:rsidR="00E1097B" w:rsidRPr="001136A3" w:rsidRDefault="00E1097B" w:rsidP="00BC7E69">
            <w:pPr>
              <w:pStyle w:val="TableText"/>
              <w:spacing w:before="0"/>
            </w:pPr>
          </w:p>
        </w:tc>
        <w:tc>
          <w:tcPr>
            <w:tcW w:w="1920" w:type="dxa"/>
            <w:shd w:val="clear" w:color="auto" w:fill="auto"/>
            <w:vAlign w:val="center"/>
          </w:tcPr>
          <w:p w14:paraId="0C12F367" w14:textId="77777777" w:rsidR="00E1097B" w:rsidRPr="001136A3" w:rsidRDefault="00E1097B" w:rsidP="00BC7E69">
            <w:pPr>
              <w:pStyle w:val="TableText"/>
              <w:spacing w:before="0"/>
            </w:pPr>
          </w:p>
        </w:tc>
      </w:tr>
      <w:tr w:rsidR="001906D2" w:rsidRPr="001136A3" w14:paraId="6A7C85A8" w14:textId="77777777" w:rsidTr="00B271B4">
        <w:trPr>
          <w:cantSplit/>
          <w:trHeight w:val="315"/>
          <w:tblCellSpacing w:w="0" w:type="dxa"/>
        </w:trPr>
        <w:tc>
          <w:tcPr>
            <w:tcW w:w="2093" w:type="dxa"/>
            <w:shd w:val="clear" w:color="auto" w:fill="auto"/>
            <w:vAlign w:val="center"/>
          </w:tcPr>
          <w:p w14:paraId="6C486DC6" w14:textId="77777777" w:rsidR="001906D2" w:rsidRPr="001136A3" w:rsidRDefault="001906D2" w:rsidP="00BC7E69">
            <w:pPr>
              <w:pStyle w:val="TableText"/>
              <w:spacing w:before="0"/>
            </w:pPr>
          </w:p>
        </w:tc>
        <w:tc>
          <w:tcPr>
            <w:tcW w:w="4502" w:type="dxa"/>
            <w:shd w:val="clear" w:color="auto" w:fill="auto"/>
            <w:vAlign w:val="center"/>
          </w:tcPr>
          <w:p w14:paraId="31A82E48" w14:textId="77777777" w:rsidR="001906D2" w:rsidRPr="001136A3" w:rsidRDefault="001906D2" w:rsidP="00BC7E69">
            <w:pPr>
              <w:pStyle w:val="TableText"/>
              <w:spacing w:before="0"/>
            </w:pPr>
          </w:p>
        </w:tc>
        <w:tc>
          <w:tcPr>
            <w:tcW w:w="1920" w:type="dxa"/>
            <w:shd w:val="clear" w:color="auto" w:fill="auto"/>
            <w:vAlign w:val="center"/>
          </w:tcPr>
          <w:p w14:paraId="1C04429F" w14:textId="77777777" w:rsidR="001906D2" w:rsidRPr="001136A3" w:rsidRDefault="001906D2" w:rsidP="00BC7E69">
            <w:pPr>
              <w:pStyle w:val="TableText"/>
              <w:spacing w:before="0"/>
            </w:pPr>
          </w:p>
        </w:tc>
      </w:tr>
    </w:tbl>
    <w:p w14:paraId="66342DF1" w14:textId="50267C46" w:rsidR="00E1097B" w:rsidRDefault="00E1097B" w:rsidP="00002628">
      <w:pPr>
        <w:pStyle w:val="Heading3"/>
      </w:pPr>
      <w:bookmarkStart w:id="63" w:name="_Toc105654660"/>
      <w:bookmarkStart w:id="64" w:name="_Toc105661769"/>
      <w:r w:rsidRPr="00E42B8B">
        <w:lastRenderedPageBreak/>
        <w:t>Products:</w:t>
      </w:r>
      <w:bookmarkEnd w:id="63"/>
      <w:bookmarkEnd w:id="64"/>
      <w:r w:rsidRPr="00E42B8B">
        <w:t xml:space="preserve"> </w:t>
      </w:r>
    </w:p>
    <w:p w14:paraId="7AD351CF" w14:textId="67691919" w:rsidR="00E1097B" w:rsidRDefault="001906D2" w:rsidP="001906D2">
      <w:pPr>
        <w:pStyle w:val="Guideline"/>
        <w:spacing w:before="0"/>
        <w:ind w:left="0"/>
      </w:pPr>
      <w:r>
        <w:rPr>
          <w:i/>
          <w:iCs w:val="0"/>
        </w:rPr>
        <w:t>[</w:t>
      </w:r>
      <w:r w:rsidR="00E1097B" w:rsidRPr="001906D2">
        <w:rPr>
          <w:i/>
          <w:iCs w:val="0"/>
        </w:rPr>
        <w:t xml:space="preserve">What </w:t>
      </w:r>
      <w:r w:rsidR="005651D6" w:rsidRPr="001906D2">
        <w:rPr>
          <w:i/>
          <w:iCs w:val="0"/>
        </w:rPr>
        <w:t xml:space="preserve">are the types of </w:t>
      </w:r>
      <w:r w:rsidR="00E1097B" w:rsidRPr="001906D2">
        <w:rPr>
          <w:i/>
          <w:iCs w:val="0"/>
        </w:rPr>
        <w:t xml:space="preserve">products you sell? </w:t>
      </w:r>
      <w:r>
        <w:rPr>
          <w:i/>
          <w:iCs w:val="0"/>
        </w:rPr>
        <w:t>U</w:t>
      </w:r>
      <w:r w:rsidR="00CE0223" w:rsidRPr="001906D2">
        <w:rPr>
          <w:i/>
          <w:iCs w:val="0"/>
        </w:rPr>
        <w:t>se broad terms</w:t>
      </w:r>
      <w:r w:rsidR="00006DA4" w:rsidRPr="001906D2">
        <w:rPr>
          <w:i/>
          <w:iCs w:val="0"/>
        </w:rPr>
        <w:t xml:space="preserve"> </w:t>
      </w:r>
      <w:proofErr w:type="gramStart"/>
      <w:r w:rsidR="00CE0223" w:rsidRPr="001906D2">
        <w:rPr>
          <w:i/>
          <w:iCs w:val="0"/>
        </w:rPr>
        <w:t>here, but</w:t>
      </w:r>
      <w:proofErr w:type="gramEnd"/>
      <w:r w:rsidR="00CE0223" w:rsidRPr="001906D2">
        <w:rPr>
          <w:i/>
          <w:iCs w:val="0"/>
        </w:rPr>
        <w:t xml:space="preserve"> describe the </w:t>
      </w:r>
      <w:r w:rsidR="00006DA4" w:rsidRPr="001906D2">
        <w:rPr>
          <w:i/>
          <w:iCs w:val="0"/>
        </w:rPr>
        <w:t>sections</w:t>
      </w:r>
      <w:r w:rsidR="00CE0223" w:rsidRPr="001906D2">
        <w:rPr>
          <w:i/>
          <w:iCs w:val="0"/>
        </w:rPr>
        <w:t xml:space="preserve"> of your menu</w:t>
      </w:r>
      <w:r w:rsidR="00006DA4" w:rsidRPr="001906D2">
        <w:rPr>
          <w:i/>
          <w:iCs w:val="0"/>
        </w:rPr>
        <w:t>.</w:t>
      </w:r>
      <w:r>
        <w:rPr>
          <w:i/>
          <w:iCs w:val="0"/>
        </w:rPr>
        <w:t xml:space="preserve"> </w:t>
      </w:r>
      <w:r w:rsidR="00006DA4" w:rsidRPr="001906D2">
        <w:rPr>
          <w:i/>
          <w:iCs w:val="0"/>
        </w:rPr>
        <w:t>Describe what your value proposition is.</w:t>
      </w:r>
      <w:r>
        <w:rPr>
          <w:i/>
          <w:iCs w:val="0"/>
        </w:rPr>
        <w:t xml:space="preserve"> </w:t>
      </w:r>
      <w:r w:rsidR="00006DA4" w:rsidRPr="001906D2">
        <w:rPr>
          <w:i/>
          <w:iCs w:val="0"/>
        </w:rPr>
        <w:t xml:space="preserve">What is it about your products/venue that would want to make people choose </w:t>
      </w:r>
      <w:proofErr w:type="gramStart"/>
      <w:r w:rsidR="00006DA4" w:rsidRPr="001906D2">
        <w:rPr>
          <w:i/>
          <w:iCs w:val="0"/>
        </w:rPr>
        <w:t>you</w:t>
      </w:r>
      <w:r w:rsidR="00006DA4">
        <w:t>.</w:t>
      </w:r>
      <w:proofErr w:type="gramEnd"/>
      <w:r>
        <w:t>]</w:t>
      </w:r>
    </w:p>
    <w:p w14:paraId="026085D2" w14:textId="77777777" w:rsidR="00006DA4" w:rsidRDefault="00006DA4" w:rsidP="00BC7E69">
      <w:pPr>
        <w:pStyle w:val="Guideline"/>
        <w:spacing w:before="0"/>
      </w:pPr>
    </w:p>
    <w:p w14:paraId="61DB4D21" w14:textId="77777777" w:rsidR="00E1097B" w:rsidRDefault="00E1097B" w:rsidP="00002628">
      <w:pPr>
        <w:pStyle w:val="Heading3"/>
      </w:pPr>
      <w:bookmarkStart w:id="65" w:name="_Toc105654661"/>
      <w:bookmarkStart w:id="66" w:name="_Toc105661770"/>
      <w:r w:rsidRPr="001E6B90">
        <w:t>Financial Analysis:</w:t>
      </w:r>
      <w:bookmarkEnd w:id="65"/>
      <w:bookmarkEnd w:id="66"/>
      <w:r w:rsidRPr="001E6B90">
        <w:t xml:space="preserve"> </w:t>
      </w:r>
    </w:p>
    <w:p w14:paraId="284082E6" w14:textId="77777777" w:rsidR="001906D2" w:rsidRDefault="001906D2" w:rsidP="001906D2">
      <w:pPr>
        <w:pStyle w:val="Guideline"/>
        <w:spacing w:before="0"/>
        <w:ind w:left="0"/>
        <w:rPr>
          <w:i/>
          <w:iCs w:val="0"/>
        </w:rPr>
      </w:pPr>
      <w:r>
        <w:rPr>
          <w:i/>
          <w:iCs w:val="0"/>
        </w:rPr>
        <w:t>[</w:t>
      </w:r>
      <w:r w:rsidR="00E1097B" w:rsidRPr="001906D2">
        <w:rPr>
          <w:i/>
          <w:iCs w:val="0"/>
        </w:rPr>
        <w:t xml:space="preserve">In this section provide a </w:t>
      </w:r>
      <w:proofErr w:type="gramStart"/>
      <w:r w:rsidR="00E1097B" w:rsidRPr="001906D2">
        <w:rPr>
          <w:i/>
          <w:iCs w:val="0"/>
        </w:rPr>
        <w:t>high level</w:t>
      </w:r>
      <w:proofErr w:type="gramEnd"/>
      <w:r w:rsidR="00E1097B" w:rsidRPr="001906D2">
        <w:rPr>
          <w:i/>
          <w:iCs w:val="0"/>
        </w:rPr>
        <w:t xml:space="preserve"> analysis of your current financial situation, specifically addressing sales and profitability.</w:t>
      </w:r>
      <w:r>
        <w:rPr>
          <w:i/>
          <w:iCs w:val="0"/>
        </w:rPr>
        <w:t>]</w:t>
      </w:r>
    </w:p>
    <w:p w14:paraId="352AD96F" w14:textId="62E9391A" w:rsidR="00E1097B" w:rsidRPr="001906D2" w:rsidRDefault="00E1097B" w:rsidP="001906D2">
      <w:pPr>
        <w:pStyle w:val="Guideline"/>
        <w:spacing w:before="0"/>
        <w:ind w:left="0"/>
        <w:rPr>
          <w:i/>
          <w:iCs w:val="0"/>
        </w:rPr>
      </w:pPr>
      <w:r w:rsidRPr="001906D2">
        <w:rPr>
          <w:i/>
          <w:iCs w:val="0"/>
        </w:rPr>
        <w:t xml:space="preserve"> </w:t>
      </w:r>
    </w:p>
    <w:p w14:paraId="47E4471F" w14:textId="77777777" w:rsidR="00E1097B" w:rsidRPr="001906D2" w:rsidRDefault="00E1097B" w:rsidP="00BC7E69">
      <w:pPr>
        <w:pStyle w:val="Heading4"/>
        <w:spacing w:before="0" w:after="0"/>
        <w:rPr>
          <w:rFonts w:ascii="Century Gothic" w:hAnsi="Century Gothic"/>
          <w:sz w:val="22"/>
          <w:szCs w:val="22"/>
        </w:rPr>
      </w:pPr>
      <w:r w:rsidRPr="001906D2">
        <w:rPr>
          <w:rFonts w:ascii="Century Gothic" w:hAnsi="Century Gothic"/>
          <w:sz w:val="22"/>
          <w:szCs w:val="22"/>
        </w:rPr>
        <w:t>Part 1 – Sales Analysis</w:t>
      </w:r>
    </w:p>
    <w:p w14:paraId="4593546E" w14:textId="0907EFE3" w:rsidR="00E1097B" w:rsidRPr="001906D2" w:rsidRDefault="00384DE7" w:rsidP="00BC7E69">
      <w:pPr>
        <w:spacing w:after="0"/>
        <w:rPr>
          <w:i/>
          <w:iCs/>
          <w:sz w:val="22"/>
          <w:szCs w:val="22"/>
        </w:rPr>
      </w:pPr>
      <w:r w:rsidRPr="001906D2">
        <w:rPr>
          <w:i/>
          <w:iCs/>
          <w:sz w:val="22"/>
          <w:szCs w:val="22"/>
        </w:rPr>
        <w:t>Give a general outline of our current sales</w:t>
      </w:r>
    </w:p>
    <w:p w14:paraId="401AE890" w14:textId="77777777" w:rsidR="00E1097B" w:rsidRPr="001906D2" w:rsidRDefault="00E1097B" w:rsidP="00BC7E69">
      <w:pPr>
        <w:pStyle w:val="Heading4"/>
        <w:spacing w:before="0" w:after="0"/>
        <w:rPr>
          <w:rFonts w:ascii="Century Gothic" w:hAnsi="Century Gothic"/>
          <w:sz w:val="22"/>
          <w:szCs w:val="22"/>
        </w:rPr>
      </w:pPr>
      <w:r w:rsidRPr="001906D2">
        <w:rPr>
          <w:rFonts w:ascii="Century Gothic" w:hAnsi="Century Gothic"/>
          <w:sz w:val="22"/>
          <w:szCs w:val="22"/>
        </w:rPr>
        <w:t>Part 2 – Profitability Analysis</w:t>
      </w:r>
    </w:p>
    <w:p w14:paraId="5EB09231" w14:textId="01D1C35B" w:rsidR="00384DE7" w:rsidRPr="001906D2" w:rsidRDefault="00384DE7" w:rsidP="00BC7E69">
      <w:pPr>
        <w:spacing w:after="0"/>
        <w:rPr>
          <w:i/>
          <w:iCs/>
          <w:sz w:val="22"/>
          <w:szCs w:val="22"/>
        </w:rPr>
      </w:pPr>
      <w:r w:rsidRPr="001906D2">
        <w:rPr>
          <w:i/>
          <w:iCs/>
          <w:sz w:val="22"/>
          <w:szCs w:val="22"/>
        </w:rPr>
        <w:t>Give an outline on your current profitability</w:t>
      </w:r>
    </w:p>
    <w:p w14:paraId="67402B6F" w14:textId="1905D9E6" w:rsidR="001906D2" w:rsidRDefault="001906D2" w:rsidP="00BC7E69">
      <w:pPr>
        <w:spacing w:after="0"/>
        <w:rPr>
          <w:sz w:val="22"/>
          <w:szCs w:val="22"/>
        </w:rPr>
      </w:pPr>
    </w:p>
    <w:p w14:paraId="108508A7" w14:textId="72AC8312" w:rsidR="001906D2" w:rsidRDefault="001906D2" w:rsidP="00BC7E69">
      <w:pPr>
        <w:spacing w:after="0"/>
        <w:rPr>
          <w:sz w:val="22"/>
          <w:szCs w:val="22"/>
        </w:rPr>
      </w:pPr>
    </w:p>
    <w:p w14:paraId="5F2D4CA9" w14:textId="20732801" w:rsidR="001906D2" w:rsidRDefault="001906D2" w:rsidP="00BC7E69">
      <w:pPr>
        <w:spacing w:after="0"/>
        <w:rPr>
          <w:sz w:val="22"/>
          <w:szCs w:val="22"/>
        </w:rPr>
      </w:pPr>
    </w:p>
    <w:p w14:paraId="7CD2649C" w14:textId="54F8942C" w:rsidR="001906D2" w:rsidRDefault="001906D2" w:rsidP="00BC7E69">
      <w:pPr>
        <w:spacing w:after="0"/>
        <w:rPr>
          <w:sz w:val="22"/>
          <w:szCs w:val="22"/>
        </w:rPr>
      </w:pPr>
    </w:p>
    <w:p w14:paraId="5F593AC4" w14:textId="7F8DCE2D" w:rsidR="001906D2" w:rsidRDefault="001906D2" w:rsidP="00BC7E69">
      <w:pPr>
        <w:spacing w:after="0"/>
        <w:rPr>
          <w:sz w:val="22"/>
          <w:szCs w:val="22"/>
        </w:rPr>
      </w:pPr>
    </w:p>
    <w:p w14:paraId="7E2B8B2E" w14:textId="2598D4AA" w:rsidR="001906D2" w:rsidRDefault="001906D2" w:rsidP="00BC7E69">
      <w:pPr>
        <w:spacing w:after="0"/>
        <w:rPr>
          <w:sz w:val="22"/>
          <w:szCs w:val="22"/>
        </w:rPr>
      </w:pPr>
    </w:p>
    <w:p w14:paraId="732331FB" w14:textId="19C333CD" w:rsidR="001906D2" w:rsidRDefault="001906D2" w:rsidP="00BC7E69">
      <w:pPr>
        <w:spacing w:after="0"/>
        <w:rPr>
          <w:sz w:val="22"/>
          <w:szCs w:val="22"/>
        </w:rPr>
      </w:pPr>
    </w:p>
    <w:p w14:paraId="70A70E85" w14:textId="573FDCB4" w:rsidR="001906D2" w:rsidRDefault="001906D2" w:rsidP="00BC7E69">
      <w:pPr>
        <w:spacing w:after="0"/>
        <w:rPr>
          <w:sz w:val="22"/>
          <w:szCs w:val="22"/>
        </w:rPr>
      </w:pPr>
    </w:p>
    <w:p w14:paraId="4802D7A8" w14:textId="787031DA" w:rsidR="001906D2" w:rsidRDefault="001906D2" w:rsidP="00BC7E69">
      <w:pPr>
        <w:spacing w:after="0"/>
        <w:rPr>
          <w:sz w:val="22"/>
          <w:szCs w:val="22"/>
        </w:rPr>
      </w:pPr>
    </w:p>
    <w:p w14:paraId="03356D2A" w14:textId="2FE9C813" w:rsidR="001906D2" w:rsidRDefault="001906D2" w:rsidP="00BC7E69">
      <w:pPr>
        <w:spacing w:after="0"/>
        <w:rPr>
          <w:sz w:val="22"/>
          <w:szCs w:val="22"/>
        </w:rPr>
      </w:pPr>
    </w:p>
    <w:p w14:paraId="36AD3B1F" w14:textId="19423BBF" w:rsidR="001906D2" w:rsidRDefault="001906D2" w:rsidP="00BC7E69">
      <w:pPr>
        <w:spacing w:after="0"/>
        <w:rPr>
          <w:sz w:val="22"/>
          <w:szCs w:val="22"/>
        </w:rPr>
      </w:pPr>
    </w:p>
    <w:p w14:paraId="1CFAD01A" w14:textId="66523371" w:rsidR="001906D2" w:rsidRDefault="001906D2" w:rsidP="00BC7E69">
      <w:pPr>
        <w:spacing w:after="0"/>
        <w:rPr>
          <w:sz w:val="22"/>
          <w:szCs w:val="22"/>
        </w:rPr>
      </w:pPr>
    </w:p>
    <w:p w14:paraId="7A8C573B" w14:textId="25779F00" w:rsidR="001906D2" w:rsidRDefault="001906D2" w:rsidP="00BC7E69">
      <w:pPr>
        <w:spacing w:after="0"/>
        <w:rPr>
          <w:sz w:val="22"/>
          <w:szCs w:val="22"/>
        </w:rPr>
      </w:pPr>
    </w:p>
    <w:p w14:paraId="791B95F1" w14:textId="700D30E2" w:rsidR="001906D2" w:rsidRDefault="001906D2" w:rsidP="00BC7E69">
      <w:pPr>
        <w:spacing w:after="0"/>
        <w:rPr>
          <w:sz w:val="22"/>
          <w:szCs w:val="22"/>
        </w:rPr>
      </w:pPr>
    </w:p>
    <w:p w14:paraId="4519490F" w14:textId="2E8B2ED2" w:rsidR="001906D2" w:rsidRDefault="001906D2" w:rsidP="00BC7E69">
      <w:pPr>
        <w:spacing w:after="0"/>
        <w:rPr>
          <w:sz w:val="22"/>
          <w:szCs w:val="22"/>
        </w:rPr>
      </w:pPr>
    </w:p>
    <w:p w14:paraId="2C900AC1" w14:textId="6DF92357" w:rsidR="001906D2" w:rsidRDefault="001906D2" w:rsidP="00BC7E69">
      <w:pPr>
        <w:spacing w:after="0"/>
        <w:rPr>
          <w:sz w:val="22"/>
          <w:szCs w:val="22"/>
        </w:rPr>
      </w:pPr>
    </w:p>
    <w:p w14:paraId="09CDAAA2" w14:textId="027A6585" w:rsidR="001906D2" w:rsidRDefault="001906D2" w:rsidP="00BC7E69">
      <w:pPr>
        <w:spacing w:after="0"/>
        <w:rPr>
          <w:sz w:val="22"/>
          <w:szCs w:val="22"/>
        </w:rPr>
      </w:pPr>
    </w:p>
    <w:p w14:paraId="2C954BAD" w14:textId="693826AC" w:rsidR="001906D2" w:rsidRDefault="001906D2" w:rsidP="00BC7E69">
      <w:pPr>
        <w:spacing w:after="0"/>
        <w:rPr>
          <w:sz w:val="22"/>
          <w:szCs w:val="22"/>
        </w:rPr>
      </w:pPr>
    </w:p>
    <w:p w14:paraId="2A3083AE" w14:textId="7DAE8502" w:rsidR="001906D2" w:rsidRDefault="001906D2" w:rsidP="00BC7E69">
      <w:pPr>
        <w:spacing w:after="0"/>
        <w:rPr>
          <w:sz w:val="22"/>
          <w:szCs w:val="22"/>
        </w:rPr>
      </w:pPr>
    </w:p>
    <w:p w14:paraId="2B3189A0" w14:textId="46E85A4C" w:rsidR="001906D2" w:rsidRDefault="001906D2" w:rsidP="00BC7E69">
      <w:pPr>
        <w:spacing w:after="0"/>
        <w:rPr>
          <w:sz w:val="22"/>
          <w:szCs w:val="22"/>
        </w:rPr>
      </w:pPr>
    </w:p>
    <w:p w14:paraId="5ADD0301" w14:textId="542685EB" w:rsidR="001906D2" w:rsidRDefault="001906D2" w:rsidP="00BC7E69">
      <w:pPr>
        <w:spacing w:after="0"/>
        <w:rPr>
          <w:sz w:val="22"/>
          <w:szCs w:val="22"/>
        </w:rPr>
      </w:pPr>
    </w:p>
    <w:p w14:paraId="573D268B" w14:textId="77777777" w:rsidR="001906D2" w:rsidRPr="001906D2" w:rsidRDefault="001906D2" w:rsidP="00BC7E69">
      <w:pPr>
        <w:spacing w:after="0"/>
        <w:rPr>
          <w:sz w:val="22"/>
          <w:szCs w:val="22"/>
        </w:rPr>
      </w:pPr>
    </w:p>
    <w:p w14:paraId="592AE7DB" w14:textId="77777777" w:rsidR="00E84B20" w:rsidRPr="00006DA4" w:rsidRDefault="00E84B20" w:rsidP="002226B8">
      <w:pPr>
        <w:pStyle w:val="Heading2"/>
      </w:pPr>
      <w:bookmarkStart w:id="67" w:name="_Toc247949653"/>
      <w:bookmarkStart w:id="68" w:name="_Toc105654662"/>
      <w:bookmarkStart w:id="69" w:name="_Toc105661771"/>
      <w:r w:rsidRPr="00006DA4">
        <w:lastRenderedPageBreak/>
        <w:t>SWOT analysis</w:t>
      </w:r>
      <w:bookmarkEnd w:id="67"/>
      <w:bookmarkEnd w:id="68"/>
      <w:bookmarkEnd w:id="69"/>
    </w:p>
    <w:p w14:paraId="3309EFD2" w14:textId="77777777" w:rsidR="001906D2" w:rsidRDefault="001906D2" w:rsidP="001906D2">
      <w:pPr>
        <w:spacing w:after="0"/>
        <w:ind w:left="119"/>
        <w:rPr>
          <w:iCs/>
          <w:color w:val="000000" w:themeColor="text1"/>
          <w:sz w:val="22"/>
          <w:lang w:val="en-AU" w:eastAsia="en-AU"/>
        </w:rPr>
      </w:pPr>
    </w:p>
    <w:p w14:paraId="5E0DA468" w14:textId="7B3E2360" w:rsidR="00E84B20" w:rsidRDefault="001906D2" w:rsidP="001906D2">
      <w:pPr>
        <w:spacing w:after="0"/>
        <w:ind w:left="119"/>
        <w:rPr>
          <w:i/>
          <w:color w:val="000000" w:themeColor="text1"/>
          <w:sz w:val="22"/>
          <w:lang w:val="en-AU" w:eastAsia="en-AU"/>
        </w:rPr>
      </w:pPr>
      <w:r w:rsidRPr="001906D2">
        <w:rPr>
          <w:i/>
          <w:color w:val="000000" w:themeColor="text1"/>
          <w:sz w:val="22"/>
          <w:lang w:val="en-AU" w:eastAsia="en-AU"/>
        </w:rPr>
        <w:t>[</w:t>
      </w:r>
      <w:r w:rsidR="00E84B20" w:rsidRPr="001906D2">
        <w:rPr>
          <w:i/>
          <w:color w:val="000000" w:themeColor="text1"/>
          <w:sz w:val="22"/>
          <w:lang w:val="en-AU" w:eastAsia="en-AU"/>
        </w:rPr>
        <w:t xml:space="preserve">Use the table below to list each of your </w:t>
      </w:r>
      <w:r w:rsidR="00E84B20" w:rsidRPr="001906D2">
        <w:rPr>
          <w:i/>
          <w:color w:val="000000" w:themeColor="text1"/>
          <w:sz w:val="22"/>
          <w:highlight w:val="yellow"/>
          <w:lang w:val="en-AU" w:eastAsia="en-AU"/>
        </w:rPr>
        <w:t>business</w:t>
      </w:r>
      <w:r w:rsidR="00600237">
        <w:rPr>
          <w:i/>
          <w:color w:val="000000" w:themeColor="text1"/>
          <w:sz w:val="22"/>
          <w:highlight w:val="yellow"/>
          <w:lang w:val="en-AU" w:eastAsia="en-AU"/>
        </w:rPr>
        <w:t>’</w:t>
      </w:r>
      <w:r w:rsidR="00E84B20" w:rsidRPr="001906D2">
        <w:rPr>
          <w:i/>
          <w:color w:val="000000" w:themeColor="text1"/>
          <w:sz w:val="22"/>
          <w:highlight w:val="yellow"/>
          <w:lang w:val="en-AU" w:eastAsia="en-AU"/>
        </w:rPr>
        <w:t>s</w:t>
      </w:r>
      <w:r w:rsidR="00E84B20" w:rsidRPr="001906D2">
        <w:rPr>
          <w:i/>
          <w:color w:val="000000" w:themeColor="text1"/>
          <w:sz w:val="22"/>
          <w:lang w:val="en-AU" w:eastAsia="en-AU"/>
        </w:rPr>
        <w:t xml:space="preserve"> Strengths, Weaknesses, Opportunities or Threats (S.W.O.T.). It’s important to be honest</w:t>
      </w:r>
      <w:r w:rsidRPr="001906D2">
        <w:rPr>
          <w:i/>
          <w:color w:val="000000" w:themeColor="text1"/>
          <w:sz w:val="22"/>
          <w:lang w:val="en-AU" w:eastAsia="en-AU"/>
        </w:rPr>
        <w:t>.]</w:t>
      </w:r>
    </w:p>
    <w:p w14:paraId="6BB0ACCE" w14:textId="77777777" w:rsidR="001906D2" w:rsidRPr="001906D2" w:rsidRDefault="001906D2" w:rsidP="001906D2">
      <w:pPr>
        <w:spacing w:after="0"/>
        <w:ind w:left="119"/>
        <w:rPr>
          <w:i/>
          <w:color w:val="000000" w:themeColor="text1"/>
          <w:sz w:val="22"/>
          <w:lang w:val="en-AU" w:eastAsia="en-AU"/>
        </w:rPr>
      </w:pPr>
    </w:p>
    <w:tbl>
      <w:tblPr>
        <w:tblW w:w="4825" w:type="pct"/>
        <w:tblCellSpacing w:w="0" w:type="dxa"/>
        <w:tblInd w:w="368" w:type="dxa"/>
        <w:tblBorders>
          <w:top w:val="single" w:sz="4" w:space="0" w:color="BFBFBF"/>
          <w:left w:val="single" w:sz="4" w:space="0" w:color="BFBFBF"/>
          <w:bottom w:val="single" w:sz="4" w:space="0" w:color="BFBFBF"/>
          <w:right w:val="single" w:sz="4" w:space="0" w:color="BFBFBF"/>
          <w:insideH w:val="single" w:sz="6" w:space="0" w:color="BFBFBF"/>
          <w:insideV w:val="single" w:sz="6" w:space="0" w:color="BFBFBF"/>
        </w:tblBorders>
        <w:tblLayout w:type="fixed"/>
        <w:tblCellMar>
          <w:left w:w="113" w:type="dxa"/>
          <w:right w:w="113" w:type="dxa"/>
        </w:tblCellMar>
        <w:tblLook w:val="0000" w:firstRow="0" w:lastRow="0" w:firstColumn="0" w:lastColumn="0" w:noHBand="0" w:noVBand="0"/>
        <w:tblDescription w:val="Identify strengths, weaknesses, opportunities and threats for your products and services. "/>
      </w:tblPr>
      <w:tblGrid>
        <w:gridCol w:w="3907"/>
        <w:gridCol w:w="4104"/>
      </w:tblGrid>
      <w:tr w:rsidR="00E84B20" w:rsidRPr="00600237" w14:paraId="70C17182" w14:textId="77777777" w:rsidTr="00B271B4">
        <w:trPr>
          <w:trHeight w:val="345"/>
          <w:tblCellSpacing w:w="0" w:type="dxa"/>
        </w:trPr>
        <w:tc>
          <w:tcPr>
            <w:tcW w:w="6960" w:type="dxa"/>
            <w:shd w:val="clear" w:color="auto" w:fill="BFBFBF"/>
          </w:tcPr>
          <w:p w14:paraId="4C69208B" w14:textId="77777777" w:rsidR="00E84B20" w:rsidRPr="00600237" w:rsidRDefault="00E84B20" w:rsidP="00BC7E69">
            <w:pPr>
              <w:spacing w:after="0"/>
              <w:ind w:left="119"/>
              <w:rPr>
                <w:b/>
                <w:bCs/>
                <w:iCs/>
                <w:color w:val="000000"/>
                <w:sz w:val="22"/>
                <w:szCs w:val="24"/>
                <w:lang w:val="en-AU" w:eastAsia="en-AU"/>
              </w:rPr>
            </w:pPr>
            <w:r w:rsidRPr="00600237">
              <w:rPr>
                <w:b/>
                <w:bCs/>
                <w:iCs/>
                <w:color w:val="000000"/>
                <w:sz w:val="22"/>
                <w:szCs w:val="24"/>
                <w:lang w:val="en-AU" w:eastAsia="en-AU"/>
              </w:rPr>
              <w:t>Strengths</w:t>
            </w:r>
          </w:p>
        </w:tc>
        <w:tc>
          <w:tcPr>
            <w:tcW w:w="7321" w:type="dxa"/>
            <w:shd w:val="clear" w:color="auto" w:fill="BFBFBF"/>
          </w:tcPr>
          <w:p w14:paraId="78124A83" w14:textId="77777777" w:rsidR="00E84B20" w:rsidRPr="00600237" w:rsidRDefault="00E84B20" w:rsidP="00BC7E69">
            <w:pPr>
              <w:spacing w:after="0"/>
              <w:ind w:left="119"/>
              <w:rPr>
                <w:b/>
                <w:bCs/>
                <w:iCs/>
                <w:color w:val="000000"/>
                <w:sz w:val="22"/>
                <w:szCs w:val="24"/>
                <w:lang w:val="en-AU" w:eastAsia="en-AU"/>
              </w:rPr>
            </w:pPr>
            <w:r w:rsidRPr="00600237">
              <w:rPr>
                <w:b/>
                <w:bCs/>
                <w:iCs/>
                <w:color w:val="000000"/>
                <w:sz w:val="22"/>
                <w:szCs w:val="24"/>
                <w:lang w:val="en-AU" w:eastAsia="en-AU"/>
              </w:rPr>
              <w:t>Weaknesses</w:t>
            </w:r>
          </w:p>
        </w:tc>
      </w:tr>
      <w:tr w:rsidR="00E84B20" w:rsidRPr="00600237" w14:paraId="26C93EDA" w14:textId="77777777" w:rsidTr="00B271B4">
        <w:trPr>
          <w:trHeight w:hRule="exact" w:val="2552"/>
          <w:tblCellSpacing w:w="0" w:type="dxa"/>
        </w:trPr>
        <w:tc>
          <w:tcPr>
            <w:tcW w:w="6960" w:type="dxa"/>
            <w:shd w:val="clear" w:color="auto" w:fill="auto"/>
          </w:tcPr>
          <w:p w14:paraId="76B66606" w14:textId="77777777" w:rsidR="00D3283A" w:rsidRPr="00600237" w:rsidRDefault="00D3283A" w:rsidP="00BC7E69">
            <w:pPr>
              <w:spacing w:after="0"/>
            </w:pPr>
            <w:r w:rsidRPr="00600237">
              <w:t>Great chef</w:t>
            </w:r>
            <w:r w:rsidR="00533F7A" w:rsidRPr="00600237">
              <w:t xml:space="preserve"> with unique skills</w:t>
            </w:r>
          </w:p>
          <w:p w14:paraId="482C740C" w14:textId="4EA9E7DA" w:rsidR="00533F7A" w:rsidRPr="00600237" w:rsidRDefault="00533F7A" w:rsidP="00BC7E69">
            <w:pPr>
              <w:spacing w:after="0"/>
            </w:pPr>
            <w:r w:rsidRPr="00600237">
              <w:t>We make great coffee</w:t>
            </w:r>
          </w:p>
        </w:tc>
        <w:tc>
          <w:tcPr>
            <w:tcW w:w="7321" w:type="dxa"/>
            <w:shd w:val="clear" w:color="auto" w:fill="auto"/>
          </w:tcPr>
          <w:p w14:paraId="07CED4CD" w14:textId="77777777" w:rsidR="00E84B20" w:rsidRPr="00600237" w:rsidRDefault="00533F7A" w:rsidP="00BC7E69">
            <w:pPr>
              <w:spacing w:after="0"/>
            </w:pPr>
            <w:r w:rsidRPr="00600237">
              <w:t>Décor I old</w:t>
            </w:r>
          </w:p>
          <w:p w14:paraId="0AD2BB83" w14:textId="77777777" w:rsidR="00533F7A" w:rsidRPr="00600237" w:rsidRDefault="009F5CC5" w:rsidP="00BC7E69">
            <w:pPr>
              <w:spacing w:after="0"/>
            </w:pPr>
            <w:r w:rsidRPr="00600237">
              <w:t>We don’t update our menu enough</w:t>
            </w:r>
          </w:p>
          <w:p w14:paraId="6C6CD8E2" w14:textId="1CE4A676" w:rsidR="009F5CC5" w:rsidRPr="00600237" w:rsidRDefault="009F5CC5" w:rsidP="00BC7E69">
            <w:pPr>
              <w:spacing w:after="0"/>
            </w:pPr>
          </w:p>
        </w:tc>
      </w:tr>
      <w:tr w:rsidR="00E84B20" w:rsidRPr="00600237" w14:paraId="02119F71" w14:textId="77777777" w:rsidTr="00B271B4">
        <w:trPr>
          <w:trHeight w:val="345"/>
          <w:tblCellSpacing w:w="0" w:type="dxa"/>
        </w:trPr>
        <w:tc>
          <w:tcPr>
            <w:tcW w:w="6960" w:type="dxa"/>
            <w:shd w:val="clear" w:color="auto" w:fill="BFBFBF"/>
          </w:tcPr>
          <w:p w14:paraId="117D08A4" w14:textId="77777777" w:rsidR="00E84B20" w:rsidRPr="00600237" w:rsidRDefault="00E84B20" w:rsidP="00BC7E69">
            <w:pPr>
              <w:spacing w:after="0"/>
              <w:ind w:left="119"/>
              <w:rPr>
                <w:b/>
                <w:bCs/>
                <w:iCs/>
                <w:color w:val="000000"/>
                <w:sz w:val="22"/>
                <w:szCs w:val="24"/>
                <w:lang w:val="en-AU" w:eastAsia="en-AU"/>
              </w:rPr>
            </w:pPr>
            <w:r w:rsidRPr="00600237">
              <w:rPr>
                <w:b/>
                <w:bCs/>
                <w:iCs/>
                <w:color w:val="000000"/>
                <w:sz w:val="22"/>
                <w:szCs w:val="24"/>
                <w:lang w:val="en-AU" w:eastAsia="en-AU"/>
              </w:rPr>
              <w:t>Opportunities</w:t>
            </w:r>
          </w:p>
        </w:tc>
        <w:tc>
          <w:tcPr>
            <w:tcW w:w="7321" w:type="dxa"/>
            <w:shd w:val="clear" w:color="auto" w:fill="BFBFBF"/>
          </w:tcPr>
          <w:p w14:paraId="04C12E15" w14:textId="77777777" w:rsidR="00E84B20" w:rsidRPr="00600237" w:rsidRDefault="00E84B20" w:rsidP="00BC7E69">
            <w:pPr>
              <w:spacing w:after="0"/>
              <w:ind w:left="119"/>
              <w:rPr>
                <w:b/>
                <w:bCs/>
                <w:iCs/>
                <w:color w:val="000000"/>
                <w:sz w:val="22"/>
                <w:szCs w:val="24"/>
                <w:lang w:val="en-AU" w:eastAsia="en-AU"/>
              </w:rPr>
            </w:pPr>
            <w:r w:rsidRPr="00600237">
              <w:rPr>
                <w:b/>
                <w:bCs/>
                <w:iCs/>
                <w:color w:val="000000"/>
                <w:sz w:val="22"/>
                <w:szCs w:val="24"/>
                <w:lang w:val="en-AU" w:eastAsia="en-AU"/>
              </w:rPr>
              <w:t>Threats</w:t>
            </w:r>
          </w:p>
        </w:tc>
      </w:tr>
      <w:tr w:rsidR="00E84B20" w:rsidRPr="00600237" w14:paraId="1E8F8256" w14:textId="77777777" w:rsidTr="00B271B4">
        <w:trPr>
          <w:trHeight w:hRule="exact" w:val="2552"/>
          <w:tblCellSpacing w:w="0" w:type="dxa"/>
        </w:trPr>
        <w:tc>
          <w:tcPr>
            <w:tcW w:w="6960" w:type="dxa"/>
            <w:shd w:val="clear" w:color="auto" w:fill="auto"/>
          </w:tcPr>
          <w:p w14:paraId="080911D3" w14:textId="77777777" w:rsidR="00E84B20" w:rsidRPr="00600237" w:rsidRDefault="009F5CC5" w:rsidP="00BC7E69">
            <w:pPr>
              <w:spacing w:after="0"/>
            </w:pPr>
            <w:r w:rsidRPr="00600237">
              <w:t>Thursday nights are slow</w:t>
            </w:r>
          </w:p>
          <w:p w14:paraId="791E7449" w14:textId="6A5241CF" w:rsidR="009F5CC5" w:rsidRPr="00600237" w:rsidRDefault="009F5CC5" w:rsidP="00BC7E69">
            <w:pPr>
              <w:spacing w:after="0"/>
            </w:pPr>
          </w:p>
        </w:tc>
        <w:tc>
          <w:tcPr>
            <w:tcW w:w="7321" w:type="dxa"/>
            <w:shd w:val="clear" w:color="auto" w:fill="auto"/>
          </w:tcPr>
          <w:p w14:paraId="091F3F4E" w14:textId="3D36B456" w:rsidR="00E84B20" w:rsidRPr="00600237" w:rsidRDefault="00011FCA" w:rsidP="00BC7E69">
            <w:pPr>
              <w:spacing w:after="0"/>
            </w:pPr>
            <w:r w:rsidRPr="00600237">
              <w:t>There’s a new venue being setup 3 doors away</w:t>
            </w:r>
          </w:p>
          <w:p w14:paraId="2060043E" w14:textId="4F3A42BD" w:rsidR="00011FCA" w:rsidRPr="00600237" w:rsidRDefault="00011FCA" w:rsidP="00BC7E69">
            <w:pPr>
              <w:spacing w:after="0"/>
            </w:pPr>
          </w:p>
        </w:tc>
      </w:tr>
    </w:tbl>
    <w:p w14:paraId="66A08EF0" w14:textId="77777777" w:rsidR="00DC4439" w:rsidRDefault="00DC4439" w:rsidP="00BC7E69">
      <w:pPr>
        <w:spacing w:after="0"/>
      </w:pPr>
    </w:p>
    <w:p w14:paraId="3F3F9D52" w14:textId="77777777" w:rsidR="00F25057" w:rsidRDefault="00F25057" w:rsidP="00BC7E69">
      <w:pPr>
        <w:spacing w:after="0" w:line="240" w:lineRule="auto"/>
        <w:rPr>
          <w:rFonts w:ascii="Greycliff CF" w:hAnsi="Greycliff CF"/>
          <w:b/>
          <w:color w:val="EB434E"/>
          <w:sz w:val="24"/>
          <w:szCs w:val="24"/>
        </w:rPr>
      </w:pPr>
      <w:bookmarkStart w:id="70" w:name="_Toc247949626"/>
      <w:bookmarkStart w:id="71" w:name="_Toc105654663"/>
      <w:r>
        <w:br w:type="page"/>
      </w:r>
    </w:p>
    <w:p w14:paraId="389886CC" w14:textId="55E7F8C6" w:rsidR="00DC4439" w:rsidRPr="00FF6A35" w:rsidRDefault="00DC4439" w:rsidP="002226B8">
      <w:pPr>
        <w:pStyle w:val="Heading2"/>
      </w:pPr>
      <w:bookmarkStart w:id="72" w:name="_Toc105661772"/>
      <w:r>
        <w:lastRenderedPageBreak/>
        <w:t>Marketing</w:t>
      </w:r>
      <w:r w:rsidRPr="00FF6A35">
        <w:t xml:space="preserve"> </w:t>
      </w:r>
      <w:bookmarkEnd w:id="70"/>
      <w:r>
        <w:t>Objectives</w:t>
      </w:r>
      <w:bookmarkEnd w:id="71"/>
      <w:bookmarkEnd w:id="72"/>
    </w:p>
    <w:p w14:paraId="21D1A729" w14:textId="77777777" w:rsidR="00600237" w:rsidRDefault="00600237" w:rsidP="00002628">
      <w:pPr>
        <w:pStyle w:val="Heading3"/>
      </w:pPr>
      <w:bookmarkStart w:id="73" w:name="_Toc105654664"/>
      <w:bookmarkStart w:id="74" w:name="_Toc105661773"/>
    </w:p>
    <w:p w14:paraId="4E781261" w14:textId="4D1B0D14" w:rsidR="00DC4439" w:rsidRPr="001E6B90" w:rsidRDefault="00DC4439" w:rsidP="00002628">
      <w:pPr>
        <w:pStyle w:val="Heading3"/>
      </w:pPr>
      <w:r w:rsidRPr="001E6B90">
        <w:t>Goals/objectives:</w:t>
      </w:r>
      <w:bookmarkEnd w:id="73"/>
      <w:bookmarkEnd w:id="74"/>
    </w:p>
    <w:p w14:paraId="6F65FE02" w14:textId="6091F213" w:rsidR="00DC4439" w:rsidRPr="00600237" w:rsidRDefault="00600237" w:rsidP="00600237">
      <w:pPr>
        <w:pStyle w:val="Guideline"/>
        <w:spacing w:before="0"/>
        <w:ind w:left="0"/>
        <w:rPr>
          <w:i/>
          <w:iCs w:val="0"/>
        </w:rPr>
      </w:pPr>
      <w:r>
        <w:rPr>
          <w:i/>
          <w:iCs w:val="0"/>
        </w:rPr>
        <w:t>[</w:t>
      </w:r>
      <w:r w:rsidR="00DC4439" w:rsidRPr="00600237">
        <w:rPr>
          <w:i/>
          <w:iCs w:val="0"/>
        </w:rPr>
        <w:t>Your objectives may be financial, with a goal to increase sales, marketing focused</w:t>
      </w:r>
      <w:r>
        <w:rPr>
          <w:i/>
          <w:iCs w:val="0"/>
        </w:rPr>
        <w:t>,</w:t>
      </w:r>
      <w:r w:rsidR="00DC4439" w:rsidRPr="00600237">
        <w:rPr>
          <w:i/>
          <w:iCs w:val="0"/>
        </w:rPr>
        <w:t xml:space="preserve"> to build awareness of your product or service, or online</w:t>
      </w:r>
      <w:r>
        <w:rPr>
          <w:i/>
          <w:iCs w:val="0"/>
        </w:rPr>
        <w:t>,</w:t>
      </w:r>
      <w:r w:rsidR="00DC4439" w:rsidRPr="00600237">
        <w:rPr>
          <w:i/>
          <w:iCs w:val="0"/>
        </w:rPr>
        <w:t xml:space="preserve"> to build engagement with online customers and business networks. Use the </w:t>
      </w:r>
      <w:proofErr w:type="spellStart"/>
      <w:r w:rsidR="00DC4439" w:rsidRPr="00600237">
        <w:rPr>
          <w:i/>
          <w:iCs w:val="0"/>
        </w:rPr>
        <w:t>SMarT</w:t>
      </w:r>
      <w:proofErr w:type="spellEnd"/>
      <w:r w:rsidR="00DC4439" w:rsidRPr="00600237">
        <w:rPr>
          <w:i/>
          <w:iCs w:val="0"/>
        </w:rPr>
        <w:t xml:space="preserve"> rule for Goal setting.</w:t>
      </w:r>
    </w:p>
    <w:p w14:paraId="3B642F89" w14:textId="77777777" w:rsidR="00600237" w:rsidRDefault="00600237" w:rsidP="00600237">
      <w:pPr>
        <w:pStyle w:val="Guideline"/>
        <w:spacing w:before="0"/>
        <w:ind w:left="0"/>
      </w:pPr>
    </w:p>
    <w:p w14:paraId="36CE8CB6" w14:textId="234223CD" w:rsidR="00DC4439" w:rsidRDefault="00DC4439" w:rsidP="00600237">
      <w:pPr>
        <w:pStyle w:val="Guideline"/>
        <w:spacing w:before="0"/>
        <w:ind w:left="0"/>
      </w:pPr>
      <w:r>
        <w:t>To make sure your goals are clear and reachable, each one should be:</w:t>
      </w:r>
    </w:p>
    <w:p w14:paraId="2CF8F0DE" w14:textId="77777777" w:rsidR="00DC4439" w:rsidRDefault="00DC4439" w:rsidP="00BC7E69">
      <w:pPr>
        <w:pStyle w:val="Guideline"/>
        <w:numPr>
          <w:ilvl w:val="0"/>
          <w:numId w:val="5"/>
        </w:numPr>
        <w:spacing w:before="0"/>
      </w:pPr>
      <w:r>
        <w:t>Specific (simple, sensible, significant).</w:t>
      </w:r>
    </w:p>
    <w:p w14:paraId="653D4AD0" w14:textId="77777777" w:rsidR="00DC4439" w:rsidRDefault="00DC4439" w:rsidP="00BC7E69">
      <w:pPr>
        <w:pStyle w:val="Guideline"/>
        <w:numPr>
          <w:ilvl w:val="0"/>
          <w:numId w:val="5"/>
        </w:numPr>
        <w:spacing w:before="0"/>
      </w:pPr>
      <w:r>
        <w:t>Measurable (meaningful, motivating).</w:t>
      </w:r>
    </w:p>
    <w:p w14:paraId="7B6C096A" w14:textId="77777777" w:rsidR="00DC4439" w:rsidRDefault="00DC4439" w:rsidP="00BC7E69">
      <w:pPr>
        <w:pStyle w:val="Guideline"/>
        <w:numPr>
          <w:ilvl w:val="0"/>
          <w:numId w:val="5"/>
        </w:numPr>
        <w:spacing w:before="0"/>
      </w:pPr>
      <w:r>
        <w:t>Achievable (agreed, attainable).</w:t>
      </w:r>
    </w:p>
    <w:p w14:paraId="7AB2315F" w14:textId="77777777" w:rsidR="00DC4439" w:rsidRDefault="00DC4439" w:rsidP="00BC7E69">
      <w:pPr>
        <w:pStyle w:val="Guideline"/>
        <w:numPr>
          <w:ilvl w:val="0"/>
          <w:numId w:val="5"/>
        </w:numPr>
        <w:spacing w:before="0"/>
      </w:pPr>
      <w:r>
        <w:t>Relevant (reasonable, realistic and resourced, results-based).</w:t>
      </w:r>
    </w:p>
    <w:p w14:paraId="211D121C" w14:textId="77777777" w:rsidR="00DC4439" w:rsidRPr="001E6B90" w:rsidRDefault="00DC4439" w:rsidP="00BC7E69">
      <w:pPr>
        <w:pStyle w:val="Guideline"/>
        <w:numPr>
          <w:ilvl w:val="0"/>
          <w:numId w:val="5"/>
        </w:numPr>
        <w:spacing w:before="0"/>
      </w:pPr>
      <w:r>
        <w:t>Time bound (time-based, time limited, time/cost limited, timely, time-sensitive).</w:t>
      </w:r>
    </w:p>
    <w:p w14:paraId="734C74BD" w14:textId="77777777" w:rsidR="00DC4439" w:rsidRPr="00A52424" w:rsidRDefault="00DC4439" w:rsidP="00600237">
      <w:pPr>
        <w:pStyle w:val="Guideline"/>
        <w:numPr>
          <w:ilvl w:val="1"/>
          <w:numId w:val="5"/>
        </w:numPr>
        <w:spacing w:before="0"/>
        <w:ind w:left="1134" w:hanging="283"/>
      </w:pPr>
      <w:r w:rsidRPr="00A52424">
        <w:rPr>
          <w:highlight w:val="white"/>
        </w:rPr>
        <w:t>Examples of SMART marketing objectives</w:t>
      </w:r>
    </w:p>
    <w:p w14:paraId="57277C2E" w14:textId="77777777" w:rsidR="00DC4439" w:rsidRPr="00A52424" w:rsidRDefault="00DC4439" w:rsidP="00600237">
      <w:pPr>
        <w:pStyle w:val="Guidelinebulleted"/>
        <w:numPr>
          <w:ilvl w:val="2"/>
          <w:numId w:val="5"/>
        </w:numPr>
        <w:spacing w:before="0"/>
        <w:ind w:left="1560" w:hanging="426"/>
      </w:pPr>
      <w:r w:rsidRPr="00A52424">
        <w:rPr>
          <w:highlight w:val="white"/>
        </w:rPr>
        <w:t>To achieve a 20% return on capital by April 20</w:t>
      </w:r>
      <w:r>
        <w:rPr>
          <w:highlight w:val="white"/>
        </w:rPr>
        <w:t>23</w:t>
      </w:r>
      <w:r w:rsidRPr="00A52424">
        <w:rPr>
          <w:highlight w:val="white"/>
        </w:rPr>
        <w:t xml:space="preserve"> (Profitability Objective)</w:t>
      </w:r>
    </w:p>
    <w:p w14:paraId="20D3E4ED" w14:textId="77777777" w:rsidR="00DC4439" w:rsidRPr="00A52424" w:rsidRDefault="00DC4439" w:rsidP="00600237">
      <w:pPr>
        <w:pStyle w:val="Guidelinebulleted"/>
        <w:numPr>
          <w:ilvl w:val="2"/>
          <w:numId w:val="5"/>
        </w:numPr>
        <w:spacing w:before="0"/>
        <w:ind w:left="1560" w:hanging="426"/>
      </w:pPr>
      <w:r w:rsidRPr="00A52424">
        <w:rPr>
          <w:highlight w:val="white"/>
        </w:rPr>
        <w:t xml:space="preserve">To gain 15% of the market for </w:t>
      </w:r>
      <w:r>
        <w:rPr>
          <w:highlight w:val="white"/>
        </w:rPr>
        <w:t>pizza sales</w:t>
      </w:r>
      <w:r w:rsidRPr="00A52424">
        <w:rPr>
          <w:highlight w:val="white"/>
        </w:rPr>
        <w:t xml:space="preserve"> by November 20</w:t>
      </w:r>
      <w:r>
        <w:rPr>
          <w:highlight w:val="white"/>
        </w:rPr>
        <w:t>25</w:t>
      </w:r>
      <w:r w:rsidRPr="00A52424">
        <w:rPr>
          <w:highlight w:val="white"/>
        </w:rPr>
        <w:t xml:space="preserve"> (Market Share Objective)</w:t>
      </w:r>
    </w:p>
    <w:p w14:paraId="7C02275E" w14:textId="18E68A6E" w:rsidR="00DC4439" w:rsidRPr="00A52424" w:rsidRDefault="00DC4439" w:rsidP="00600237">
      <w:pPr>
        <w:pStyle w:val="Guidelinebulleted"/>
        <w:numPr>
          <w:ilvl w:val="2"/>
          <w:numId w:val="5"/>
        </w:numPr>
        <w:spacing w:before="0"/>
        <w:ind w:left="1560" w:right="-193" w:hanging="426"/>
      </w:pPr>
      <w:r w:rsidRPr="00A52424">
        <w:rPr>
          <w:highlight w:val="white"/>
        </w:rPr>
        <w:t xml:space="preserve">To make </w:t>
      </w:r>
      <w:r w:rsidR="00600237">
        <w:rPr>
          <w:highlight w:val="white"/>
        </w:rPr>
        <w:t>B</w:t>
      </w:r>
      <w:r>
        <w:rPr>
          <w:highlight w:val="white"/>
        </w:rPr>
        <w:t xml:space="preserve">etter </w:t>
      </w:r>
      <w:r w:rsidR="00600237">
        <w:rPr>
          <w:highlight w:val="white"/>
        </w:rPr>
        <w:t>P</w:t>
      </w:r>
      <w:r>
        <w:rPr>
          <w:highlight w:val="white"/>
        </w:rPr>
        <w:t>izza</w:t>
      </w:r>
      <w:r w:rsidRPr="00A52424">
        <w:rPr>
          <w:highlight w:val="white"/>
        </w:rPr>
        <w:t xml:space="preserve"> the preferred brand of </w:t>
      </w:r>
      <w:proofErr w:type="gramStart"/>
      <w:r w:rsidRPr="00A52424">
        <w:rPr>
          <w:highlight w:val="white"/>
        </w:rPr>
        <w:t>21-29 year</w:t>
      </w:r>
      <w:proofErr w:type="gramEnd"/>
      <w:r w:rsidRPr="00A52424">
        <w:rPr>
          <w:highlight w:val="white"/>
        </w:rPr>
        <w:t xml:space="preserve"> old</w:t>
      </w:r>
      <w:r>
        <w:rPr>
          <w:highlight w:val="white"/>
        </w:rPr>
        <w:t>’s</w:t>
      </w:r>
      <w:r w:rsidRPr="00A52424">
        <w:rPr>
          <w:highlight w:val="white"/>
        </w:rPr>
        <w:t xml:space="preserve"> </w:t>
      </w:r>
      <w:r>
        <w:rPr>
          <w:highlight w:val="white"/>
        </w:rPr>
        <w:t xml:space="preserve">in Auckland by October 2023 </w:t>
      </w:r>
      <w:r w:rsidRPr="00A52424">
        <w:rPr>
          <w:highlight w:val="white"/>
        </w:rPr>
        <w:t>(Branding Objective)</w:t>
      </w:r>
      <w:r w:rsidR="00600237">
        <w:rPr>
          <w:color w:val="2C2722"/>
        </w:rPr>
        <w:t>]</w:t>
      </w:r>
    </w:p>
    <w:p w14:paraId="79AD4817" w14:textId="77777777" w:rsidR="00DC4439" w:rsidRDefault="00DC4439" w:rsidP="00BC7E69">
      <w:pPr>
        <w:spacing w:after="0"/>
      </w:pPr>
    </w:p>
    <w:p w14:paraId="03170A86" w14:textId="77777777" w:rsidR="00600237" w:rsidRDefault="00600237" w:rsidP="00BC7E69">
      <w:pPr>
        <w:pStyle w:val="Heading1"/>
        <w:spacing w:after="0"/>
      </w:pPr>
      <w:bookmarkStart w:id="75" w:name="_Toc105654665"/>
      <w:bookmarkStart w:id="76" w:name="_Toc105661774"/>
    </w:p>
    <w:p w14:paraId="39553002" w14:textId="77777777" w:rsidR="00600237" w:rsidRDefault="00600237" w:rsidP="00BC7E69">
      <w:pPr>
        <w:pStyle w:val="Heading1"/>
        <w:spacing w:after="0"/>
      </w:pPr>
    </w:p>
    <w:p w14:paraId="19815A21" w14:textId="77777777" w:rsidR="00600237" w:rsidRDefault="00600237" w:rsidP="00BC7E69">
      <w:pPr>
        <w:pStyle w:val="Heading1"/>
        <w:spacing w:after="0"/>
      </w:pPr>
    </w:p>
    <w:p w14:paraId="3B913BB2" w14:textId="77777777" w:rsidR="00600237" w:rsidRDefault="00600237" w:rsidP="00BC7E69">
      <w:pPr>
        <w:pStyle w:val="Heading1"/>
        <w:spacing w:after="0"/>
      </w:pPr>
    </w:p>
    <w:p w14:paraId="57FEF2A8" w14:textId="77777777" w:rsidR="00600237" w:rsidRDefault="00600237" w:rsidP="00BC7E69">
      <w:pPr>
        <w:pStyle w:val="Heading1"/>
        <w:spacing w:after="0"/>
      </w:pPr>
    </w:p>
    <w:p w14:paraId="7C05DDAE" w14:textId="77777777" w:rsidR="00600237" w:rsidRDefault="00600237" w:rsidP="00BC7E69">
      <w:pPr>
        <w:pStyle w:val="Heading1"/>
        <w:spacing w:after="0"/>
      </w:pPr>
    </w:p>
    <w:p w14:paraId="07B39FCE" w14:textId="6AAFF98F" w:rsidR="00DC4439" w:rsidRPr="00FF6A35" w:rsidRDefault="00DC4439" w:rsidP="00BC7E69">
      <w:pPr>
        <w:pStyle w:val="Heading1"/>
        <w:spacing w:after="0"/>
      </w:pPr>
      <w:r>
        <w:lastRenderedPageBreak/>
        <w:t>Marketing</w:t>
      </w:r>
      <w:r w:rsidRPr="00FF6A35">
        <w:t xml:space="preserve"> </w:t>
      </w:r>
      <w:r>
        <w:t>Strategy</w:t>
      </w:r>
      <w:bookmarkEnd w:id="75"/>
      <w:bookmarkEnd w:id="76"/>
    </w:p>
    <w:p w14:paraId="5A2C7F8D" w14:textId="77777777" w:rsidR="00600237" w:rsidRDefault="00600237" w:rsidP="00002628">
      <w:pPr>
        <w:pStyle w:val="Heading3"/>
      </w:pPr>
      <w:bookmarkStart w:id="77" w:name="_Toc105654666"/>
      <w:bookmarkStart w:id="78" w:name="_Toc105661775"/>
    </w:p>
    <w:p w14:paraId="110668A5" w14:textId="08164A49" w:rsidR="00DC4439" w:rsidRPr="001E6B90" w:rsidRDefault="00DC4439" w:rsidP="00002628">
      <w:pPr>
        <w:pStyle w:val="Heading3"/>
      </w:pPr>
      <w:r w:rsidRPr="001E6B90">
        <w:t>Your strategy and marketing mix:</w:t>
      </w:r>
      <w:bookmarkEnd w:id="77"/>
      <w:bookmarkEnd w:id="78"/>
    </w:p>
    <w:p w14:paraId="09098E18" w14:textId="79393603" w:rsidR="001C0204" w:rsidRDefault="00600237" w:rsidP="00600237">
      <w:pPr>
        <w:pStyle w:val="Guideline"/>
        <w:spacing w:before="0"/>
        <w:ind w:left="0"/>
        <w:rPr>
          <w:i/>
          <w:iCs w:val="0"/>
        </w:rPr>
      </w:pPr>
      <w:bookmarkStart w:id="79" w:name="_Toc246301694"/>
      <w:r>
        <w:rPr>
          <w:i/>
          <w:iCs w:val="0"/>
        </w:rPr>
        <w:t>[</w:t>
      </w:r>
      <w:r w:rsidR="00E84B20" w:rsidRPr="00600237">
        <w:rPr>
          <w:i/>
          <w:iCs w:val="0"/>
        </w:rPr>
        <w:t xml:space="preserve">Discuss your </w:t>
      </w:r>
      <w:r w:rsidR="00DC4439" w:rsidRPr="00600237">
        <w:rPr>
          <w:i/>
          <w:iCs w:val="0"/>
        </w:rPr>
        <w:t>strategy and marketing mix (</w:t>
      </w:r>
      <w:hyperlink r:id="rId15" w:history="1">
        <w:r w:rsidR="00DC4439" w:rsidRPr="00600237">
          <w:rPr>
            <w:rStyle w:val="Hyperlink"/>
            <w:i/>
            <w:iCs w:val="0"/>
          </w:rPr>
          <w:t>The 7 P’s</w:t>
        </w:r>
      </w:hyperlink>
      <w:r w:rsidR="00DC4439" w:rsidRPr="00600237">
        <w:rPr>
          <w:i/>
          <w:iCs w:val="0"/>
        </w:rPr>
        <w:t>) you will use to position yourself within the market to meet your customers’ needs</w:t>
      </w:r>
      <w:r w:rsidR="001C0204" w:rsidRPr="00600237">
        <w:rPr>
          <w:i/>
          <w:iCs w:val="0"/>
        </w:rPr>
        <w:t xml:space="preserve"> and therefore reach your goals</w:t>
      </w:r>
      <w:r w:rsidR="00DC4439" w:rsidRPr="00600237">
        <w:rPr>
          <w:i/>
          <w:iCs w:val="0"/>
        </w:rPr>
        <w:t>.</w:t>
      </w:r>
    </w:p>
    <w:p w14:paraId="22DA1112" w14:textId="77777777" w:rsidR="00600237" w:rsidRPr="00600237" w:rsidRDefault="00600237" w:rsidP="00600237">
      <w:pPr>
        <w:pStyle w:val="Guideline"/>
        <w:spacing w:before="0"/>
        <w:ind w:left="0"/>
        <w:rPr>
          <w:i/>
          <w:iCs w:val="0"/>
        </w:rPr>
      </w:pPr>
    </w:p>
    <w:p w14:paraId="3DE94E5E" w14:textId="0FE4681C" w:rsidR="00DC4439" w:rsidRPr="00600237" w:rsidRDefault="00DC4439" w:rsidP="00600237">
      <w:pPr>
        <w:pStyle w:val="Guideline"/>
        <w:spacing w:before="0"/>
        <w:ind w:left="0"/>
        <w:rPr>
          <w:i/>
          <w:iCs w:val="0"/>
          <w:lang w:eastAsia="en-US"/>
        </w:rPr>
      </w:pPr>
      <w:r w:rsidRPr="00600237">
        <w:rPr>
          <w:rFonts w:cs="Arial"/>
          <w:i/>
          <w:iCs w:val="0"/>
          <w:shd w:val="clear" w:color="auto" w:fill="FFFFFF"/>
          <w:lang w:eastAsia="en-US"/>
        </w:rPr>
        <w:t>Whatever your strategy, aiming to differentiate yourself from your competitors to encourage customers to choose your business first is the most common approach but consider your venues goals.</w:t>
      </w:r>
      <w:r w:rsidR="00600237">
        <w:rPr>
          <w:rFonts w:cs="Arial"/>
          <w:i/>
          <w:iCs w:val="0"/>
          <w:shd w:val="clear" w:color="auto" w:fill="FFFFFF"/>
          <w:lang w:eastAsia="en-US"/>
        </w:rPr>
        <w:t>]</w:t>
      </w:r>
    </w:p>
    <w:p w14:paraId="3A8C5C8D" w14:textId="53FE877C" w:rsidR="00DC4439" w:rsidRPr="006F1C15" w:rsidRDefault="00DC4439" w:rsidP="00BC7E69">
      <w:pPr>
        <w:spacing w:after="0"/>
        <w:sectPr w:rsidR="00DC4439" w:rsidRPr="006F1C15" w:rsidSect="001C3A07">
          <w:headerReference w:type="default" r:id="rId16"/>
          <w:footerReference w:type="default" r:id="rId17"/>
          <w:headerReference w:type="first" r:id="rId18"/>
          <w:footerReference w:type="first" r:id="rId19"/>
          <w:pgSz w:w="11906" w:h="16838" w:code="9"/>
          <w:pgMar w:top="1205" w:right="1797" w:bottom="1079" w:left="1797" w:header="540" w:footer="602" w:gutter="0"/>
          <w:cols w:space="708"/>
          <w:docGrid w:linePitch="360"/>
        </w:sectPr>
      </w:pPr>
    </w:p>
    <w:p w14:paraId="06876715" w14:textId="5FAE042C" w:rsidR="00E1097B" w:rsidRPr="00EF0427" w:rsidRDefault="00E1097B" w:rsidP="002226B8">
      <w:pPr>
        <w:pStyle w:val="Heading2"/>
      </w:pPr>
      <w:bookmarkStart w:id="80" w:name="_Toc105654667"/>
      <w:bookmarkStart w:id="81" w:name="_Toc105661776"/>
      <w:bookmarkStart w:id="82" w:name="_Toc246301733"/>
      <w:bookmarkEnd w:id="79"/>
      <w:r w:rsidRPr="00EF0427">
        <w:lastRenderedPageBreak/>
        <w:t xml:space="preserve">Marketing </w:t>
      </w:r>
      <w:bookmarkEnd w:id="80"/>
      <w:r w:rsidR="00600237" w:rsidRPr="00EF0427">
        <w:t>Activiti</w:t>
      </w:r>
      <w:r w:rsidR="00600237">
        <w:t>es</w:t>
      </w:r>
      <w:bookmarkEnd w:id="81"/>
    </w:p>
    <w:p w14:paraId="560F0EA4" w14:textId="77777777" w:rsidR="00600237" w:rsidRDefault="00600237" w:rsidP="00BC7E69">
      <w:pPr>
        <w:pStyle w:val="Guideline"/>
        <w:spacing w:before="0"/>
      </w:pPr>
    </w:p>
    <w:p w14:paraId="05F43F87" w14:textId="77777777" w:rsidR="008816D7" w:rsidRDefault="008816D7" w:rsidP="008816D7">
      <w:pPr>
        <w:pStyle w:val="Guideline"/>
        <w:spacing w:before="0"/>
        <w:ind w:left="0"/>
      </w:pPr>
      <w:proofErr w:type="gramStart"/>
      <w:r>
        <w:rPr>
          <w:i/>
          <w:iCs w:val="0"/>
        </w:rPr>
        <w:t>]</w:t>
      </w:r>
      <w:r w:rsidR="00E1097B" w:rsidRPr="008816D7">
        <w:rPr>
          <w:i/>
          <w:iCs w:val="0"/>
        </w:rPr>
        <w:t>Once</w:t>
      </w:r>
      <w:proofErr w:type="gramEnd"/>
      <w:r w:rsidR="00E1097B" w:rsidRPr="008816D7">
        <w:rPr>
          <w:i/>
          <w:iCs w:val="0"/>
        </w:rPr>
        <w:t xml:space="preserve"> you have defined your marketing mix, the next step is to detail the specific activities that you will undertake to achieve your marketing objectives. As you create these activities, keep </w:t>
      </w:r>
      <w:proofErr w:type="gramStart"/>
      <w:r w:rsidR="00E1097B" w:rsidRPr="008816D7">
        <w:rPr>
          <w:i/>
          <w:iCs w:val="0"/>
        </w:rPr>
        <w:t>referring back</w:t>
      </w:r>
      <w:proofErr w:type="gramEnd"/>
      <w:r w:rsidR="00E1097B" w:rsidRPr="008816D7">
        <w:rPr>
          <w:i/>
          <w:iCs w:val="0"/>
        </w:rPr>
        <w:t xml:space="preserve"> to your marketing mix – it will help you to assess which activities are worth the time and effort to implement.</w:t>
      </w:r>
      <w:r w:rsidR="009376ED" w:rsidRPr="008816D7">
        <w:rPr>
          <w:i/>
          <w:iCs w:val="0"/>
        </w:rPr>
        <w:t xml:space="preserve"> This is the fun part, </w:t>
      </w:r>
      <w:r>
        <w:rPr>
          <w:i/>
          <w:iCs w:val="0"/>
        </w:rPr>
        <w:t xml:space="preserve">so </w:t>
      </w:r>
      <w:r w:rsidR="009376ED" w:rsidRPr="008816D7">
        <w:rPr>
          <w:i/>
          <w:iCs w:val="0"/>
        </w:rPr>
        <w:t>be creative.  Things to start with should include what you are already doing</w:t>
      </w:r>
      <w:r w:rsidR="006D6DA0" w:rsidRPr="008816D7">
        <w:rPr>
          <w:i/>
          <w:iCs w:val="0"/>
        </w:rPr>
        <w:t>.</w:t>
      </w:r>
      <w:r w:rsidR="006D6DA0">
        <w:t xml:space="preserve"> </w:t>
      </w:r>
    </w:p>
    <w:p w14:paraId="58C7F797" w14:textId="77777777" w:rsidR="008816D7" w:rsidRDefault="008816D7" w:rsidP="008816D7">
      <w:pPr>
        <w:pStyle w:val="Guideline"/>
        <w:spacing w:before="0"/>
        <w:ind w:left="0"/>
      </w:pPr>
    </w:p>
    <w:p w14:paraId="138A33A0" w14:textId="5F178A92" w:rsidR="00E1097B" w:rsidRDefault="006D6DA0" w:rsidP="008816D7">
      <w:pPr>
        <w:pStyle w:val="Guideline"/>
        <w:spacing w:before="0"/>
        <w:ind w:left="0"/>
      </w:pPr>
      <w:r>
        <w:t>Consider</w:t>
      </w:r>
      <w:r w:rsidR="00183AE7">
        <w:t>:</w:t>
      </w:r>
    </w:p>
    <w:p w14:paraId="03931BC5" w14:textId="215E58FF" w:rsidR="006D6DA0" w:rsidRDefault="006D6DA0" w:rsidP="008816D7">
      <w:pPr>
        <w:pStyle w:val="Guideline"/>
        <w:numPr>
          <w:ilvl w:val="0"/>
          <w:numId w:val="8"/>
        </w:numPr>
        <w:spacing w:before="0"/>
      </w:pPr>
      <w:r>
        <w:t>Social media</w:t>
      </w:r>
    </w:p>
    <w:p w14:paraId="11878AF9" w14:textId="73E62EE3" w:rsidR="006D6DA0" w:rsidRDefault="006D6DA0" w:rsidP="008816D7">
      <w:pPr>
        <w:pStyle w:val="Guideline"/>
        <w:numPr>
          <w:ilvl w:val="0"/>
          <w:numId w:val="8"/>
        </w:numPr>
        <w:spacing w:before="0"/>
      </w:pPr>
      <w:r>
        <w:t xml:space="preserve">Paid </w:t>
      </w:r>
      <w:r w:rsidR="005C2563">
        <w:t xml:space="preserve">social media </w:t>
      </w:r>
      <w:r>
        <w:t>advertising</w:t>
      </w:r>
    </w:p>
    <w:p w14:paraId="778299B9" w14:textId="5E4C202D" w:rsidR="006D6DA0" w:rsidRDefault="006D6DA0" w:rsidP="008816D7">
      <w:pPr>
        <w:pStyle w:val="Guideline"/>
        <w:numPr>
          <w:ilvl w:val="0"/>
          <w:numId w:val="8"/>
        </w:numPr>
        <w:spacing w:before="0"/>
      </w:pPr>
      <w:r>
        <w:t>PR</w:t>
      </w:r>
      <w:r w:rsidR="00F31CDF">
        <w:t xml:space="preserve"> work – getting in the paper</w:t>
      </w:r>
    </w:p>
    <w:p w14:paraId="79AB3E23" w14:textId="4A8D7277" w:rsidR="00F31CDF" w:rsidRDefault="00F31CDF" w:rsidP="008816D7">
      <w:pPr>
        <w:pStyle w:val="Guideline"/>
        <w:numPr>
          <w:ilvl w:val="0"/>
          <w:numId w:val="8"/>
        </w:numPr>
        <w:spacing w:before="0"/>
      </w:pPr>
      <w:r>
        <w:t>Google ads</w:t>
      </w:r>
    </w:p>
    <w:p w14:paraId="093F0401" w14:textId="57C5FCE8" w:rsidR="00F31CDF" w:rsidRDefault="00F31CDF" w:rsidP="008816D7">
      <w:pPr>
        <w:pStyle w:val="Guideline"/>
        <w:numPr>
          <w:ilvl w:val="0"/>
          <w:numId w:val="8"/>
        </w:numPr>
        <w:spacing w:before="0"/>
      </w:pPr>
      <w:r>
        <w:t>SEO</w:t>
      </w:r>
    </w:p>
    <w:p w14:paraId="297E3456" w14:textId="471E5D2E" w:rsidR="00F31CDF" w:rsidRDefault="00F31CDF" w:rsidP="008816D7">
      <w:pPr>
        <w:pStyle w:val="Guideline"/>
        <w:numPr>
          <w:ilvl w:val="0"/>
          <w:numId w:val="8"/>
        </w:numPr>
        <w:spacing w:before="0"/>
      </w:pPr>
      <w:r>
        <w:t>Website development</w:t>
      </w:r>
    </w:p>
    <w:p w14:paraId="333A1D08" w14:textId="2D9AB5D1" w:rsidR="00F31CDF" w:rsidRDefault="00F31CDF" w:rsidP="008816D7">
      <w:pPr>
        <w:pStyle w:val="Guideline"/>
        <w:numPr>
          <w:ilvl w:val="0"/>
          <w:numId w:val="8"/>
        </w:numPr>
        <w:spacing w:before="0"/>
      </w:pPr>
      <w:r>
        <w:t>Flyers</w:t>
      </w:r>
    </w:p>
    <w:p w14:paraId="1680919B" w14:textId="03AF2194" w:rsidR="00F31CDF" w:rsidRDefault="00F31CDF" w:rsidP="008816D7">
      <w:pPr>
        <w:pStyle w:val="Guideline"/>
        <w:numPr>
          <w:ilvl w:val="0"/>
          <w:numId w:val="8"/>
        </w:numPr>
        <w:spacing w:before="0"/>
      </w:pPr>
      <w:r>
        <w:t>Newspapers</w:t>
      </w:r>
    </w:p>
    <w:p w14:paraId="298E724D" w14:textId="3938D42E" w:rsidR="00F31CDF" w:rsidRDefault="00F31CDF" w:rsidP="008816D7">
      <w:pPr>
        <w:pStyle w:val="Guideline"/>
        <w:numPr>
          <w:ilvl w:val="0"/>
          <w:numId w:val="8"/>
        </w:numPr>
        <w:spacing w:before="0"/>
      </w:pPr>
      <w:r>
        <w:t>Lists</w:t>
      </w:r>
      <w:r w:rsidR="00FC6FBC">
        <w:t xml:space="preserve"> such as top 50 </w:t>
      </w:r>
      <w:r w:rsidR="008816D7">
        <w:t>restaurants</w:t>
      </w:r>
      <w:r w:rsidR="00FC6FBC">
        <w:t xml:space="preserve"> etc</w:t>
      </w:r>
    </w:p>
    <w:p w14:paraId="50FFAE82" w14:textId="128C53BE" w:rsidR="00FC6FBC" w:rsidRDefault="00FC6FBC" w:rsidP="008816D7">
      <w:pPr>
        <w:pStyle w:val="Guideline"/>
        <w:numPr>
          <w:ilvl w:val="0"/>
          <w:numId w:val="8"/>
        </w:numPr>
        <w:spacing w:before="0"/>
      </w:pPr>
      <w:proofErr w:type="spellStart"/>
      <w:r>
        <w:t>Menulog</w:t>
      </w:r>
      <w:proofErr w:type="spellEnd"/>
      <w:r>
        <w:t xml:space="preserve"> / </w:t>
      </w:r>
      <w:r w:rsidR="008816D7">
        <w:t>F</w:t>
      </w:r>
      <w:r>
        <w:t xml:space="preserve">irst </w:t>
      </w:r>
      <w:r w:rsidR="008816D7">
        <w:t>T</w:t>
      </w:r>
      <w:r>
        <w:t xml:space="preserve">able/ </w:t>
      </w:r>
      <w:r w:rsidR="008816D7">
        <w:t>R</w:t>
      </w:r>
      <w:r>
        <w:t xml:space="preserve">estaurant </w:t>
      </w:r>
      <w:r w:rsidR="008816D7">
        <w:t>H</w:t>
      </w:r>
      <w:r>
        <w:t>ub</w:t>
      </w:r>
      <w:r w:rsidR="00543DA4">
        <w:t xml:space="preserve"> etc</w:t>
      </w:r>
    </w:p>
    <w:p w14:paraId="1F92713B" w14:textId="71D6DDE7" w:rsidR="00543DA4" w:rsidRDefault="00543DA4" w:rsidP="008816D7">
      <w:pPr>
        <w:pStyle w:val="Guideline"/>
        <w:numPr>
          <w:ilvl w:val="0"/>
          <w:numId w:val="8"/>
        </w:numPr>
        <w:spacing w:before="0"/>
      </w:pPr>
      <w:r>
        <w:t>Promotions</w:t>
      </w:r>
    </w:p>
    <w:p w14:paraId="700240C9" w14:textId="2CFD6AC1" w:rsidR="00543DA4" w:rsidRDefault="00543DA4" w:rsidP="008816D7">
      <w:pPr>
        <w:pStyle w:val="Guideline"/>
        <w:numPr>
          <w:ilvl w:val="0"/>
          <w:numId w:val="8"/>
        </w:numPr>
        <w:spacing w:before="0"/>
      </w:pPr>
      <w:r>
        <w:t>Even</w:t>
      </w:r>
      <w:r w:rsidR="008816D7">
        <w:t>t</w:t>
      </w:r>
      <w:r>
        <w:t>s</w:t>
      </w:r>
    </w:p>
    <w:p w14:paraId="260EB3AB" w14:textId="649AF3E0" w:rsidR="00543DA4" w:rsidRDefault="00543DA4" w:rsidP="008816D7">
      <w:pPr>
        <w:pStyle w:val="Guideline"/>
        <w:numPr>
          <w:ilvl w:val="0"/>
          <w:numId w:val="8"/>
        </w:numPr>
        <w:spacing w:before="0"/>
      </w:pPr>
      <w:r>
        <w:t xml:space="preserve">Extra services – such as takeaway or </w:t>
      </w:r>
      <w:proofErr w:type="gramStart"/>
      <w:r>
        <w:t>take home</w:t>
      </w:r>
      <w:proofErr w:type="gramEnd"/>
      <w:r>
        <w:t xml:space="preserve"> retail</w:t>
      </w:r>
    </w:p>
    <w:p w14:paraId="10174BD1" w14:textId="1DF814A4" w:rsidR="00543DA4" w:rsidRDefault="00543DA4" w:rsidP="008816D7">
      <w:pPr>
        <w:pStyle w:val="Guideline"/>
        <w:numPr>
          <w:ilvl w:val="0"/>
          <w:numId w:val="8"/>
        </w:numPr>
        <w:spacing w:before="0"/>
      </w:pPr>
      <w:r>
        <w:t>Merchandise</w:t>
      </w:r>
    </w:p>
    <w:p w14:paraId="1A536DE6" w14:textId="434AF1B2" w:rsidR="00543DA4" w:rsidRDefault="005C2563" w:rsidP="008816D7">
      <w:pPr>
        <w:pStyle w:val="Guideline"/>
        <w:numPr>
          <w:ilvl w:val="0"/>
          <w:numId w:val="8"/>
        </w:numPr>
        <w:spacing w:before="0"/>
      </w:pPr>
      <w:r>
        <w:t>Sponsorship of local sp</w:t>
      </w:r>
      <w:r w:rsidR="008816D7">
        <w:t>o</w:t>
      </w:r>
      <w:r>
        <w:t>rts teams</w:t>
      </w:r>
      <w:r w:rsidR="008816D7">
        <w:t xml:space="preserve"> / community groups</w:t>
      </w:r>
    </w:p>
    <w:p w14:paraId="4531602D" w14:textId="36F8052F" w:rsidR="005C2563" w:rsidRDefault="005C2563" w:rsidP="008816D7">
      <w:pPr>
        <w:pStyle w:val="Guideline"/>
        <w:numPr>
          <w:ilvl w:val="0"/>
          <w:numId w:val="8"/>
        </w:numPr>
        <w:spacing w:before="0"/>
      </w:pPr>
      <w:r>
        <w:t>Billboards &amp; posters</w:t>
      </w:r>
    </w:p>
    <w:p w14:paraId="4F294C3E" w14:textId="25F71BF6" w:rsidR="00183AE7" w:rsidRDefault="00183AE7" w:rsidP="008816D7">
      <w:pPr>
        <w:pStyle w:val="Guideline"/>
        <w:numPr>
          <w:ilvl w:val="0"/>
          <w:numId w:val="8"/>
        </w:numPr>
        <w:spacing w:before="0"/>
      </w:pPr>
      <w:r>
        <w:t>Window signs</w:t>
      </w:r>
    </w:p>
    <w:p w14:paraId="50E7593B" w14:textId="77777777" w:rsidR="008816D7" w:rsidRDefault="008816D7" w:rsidP="008816D7">
      <w:pPr>
        <w:pStyle w:val="Guideline"/>
        <w:spacing w:before="0"/>
      </w:pPr>
    </w:p>
    <w:p w14:paraId="55F5407C" w14:textId="2D271F45" w:rsidR="006D6DA0" w:rsidRDefault="00183AE7" w:rsidP="008816D7">
      <w:pPr>
        <w:pStyle w:val="Guideline"/>
        <w:spacing w:before="0"/>
      </w:pPr>
      <w:r>
        <w:t>Detail each activity below</w:t>
      </w:r>
      <w:r w:rsidR="00337B8B">
        <w:t xml:space="preserve"> and make sure to include</w:t>
      </w:r>
      <w:r w:rsidR="000B3C89">
        <w:t>:</w:t>
      </w:r>
    </w:p>
    <w:p w14:paraId="6AF3A52F" w14:textId="29304B79" w:rsidR="00337B8B" w:rsidRDefault="00337B8B" w:rsidP="008816D7">
      <w:pPr>
        <w:pStyle w:val="Guideline"/>
        <w:numPr>
          <w:ilvl w:val="0"/>
          <w:numId w:val="9"/>
        </w:numPr>
        <w:spacing w:before="0"/>
      </w:pPr>
      <w:r>
        <w:t>Description</w:t>
      </w:r>
    </w:p>
    <w:p w14:paraId="3AA226FF" w14:textId="74D7F5AE" w:rsidR="00337B8B" w:rsidRDefault="00337B8B" w:rsidP="008816D7">
      <w:pPr>
        <w:pStyle w:val="Guideline"/>
        <w:numPr>
          <w:ilvl w:val="0"/>
          <w:numId w:val="9"/>
        </w:numPr>
        <w:spacing w:before="0"/>
      </w:pPr>
      <w:r>
        <w:t>Person responsible for completing</w:t>
      </w:r>
    </w:p>
    <w:p w14:paraId="3A71DC35" w14:textId="6DC89D17" w:rsidR="00337B8B" w:rsidRDefault="00337B8B" w:rsidP="008816D7">
      <w:pPr>
        <w:pStyle w:val="Guideline"/>
        <w:numPr>
          <w:ilvl w:val="0"/>
          <w:numId w:val="9"/>
        </w:numPr>
        <w:spacing w:before="0"/>
      </w:pPr>
      <w:r>
        <w:t>Date of completion</w:t>
      </w:r>
    </w:p>
    <w:p w14:paraId="4E8E7B7F" w14:textId="5273ABDB" w:rsidR="00337B8B" w:rsidRDefault="00337B8B" w:rsidP="008816D7">
      <w:pPr>
        <w:pStyle w:val="Guideline"/>
        <w:numPr>
          <w:ilvl w:val="0"/>
          <w:numId w:val="9"/>
        </w:numPr>
        <w:spacing w:before="0"/>
      </w:pPr>
      <w:r>
        <w:t>Cost</w:t>
      </w:r>
    </w:p>
    <w:p w14:paraId="7A870CD1" w14:textId="7CA03ED8" w:rsidR="00337B8B" w:rsidRDefault="00337B8B" w:rsidP="008816D7">
      <w:pPr>
        <w:pStyle w:val="Guideline"/>
        <w:numPr>
          <w:ilvl w:val="0"/>
          <w:numId w:val="9"/>
        </w:numPr>
        <w:spacing w:before="0"/>
      </w:pPr>
      <w:r>
        <w:t>How to measure</w:t>
      </w:r>
    </w:p>
    <w:p w14:paraId="21D5D918" w14:textId="74D0AC6E" w:rsidR="00337B8B" w:rsidRPr="00ED7DE2" w:rsidRDefault="00337B8B" w:rsidP="008816D7">
      <w:pPr>
        <w:pStyle w:val="Guideline"/>
        <w:numPr>
          <w:ilvl w:val="0"/>
          <w:numId w:val="9"/>
        </w:numPr>
        <w:spacing w:before="0"/>
      </w:pPr>
      <w:r>
        <w:t xml:space="preserve">What goal it aims to </w:t>
      </w:r>
      <w:r w:rsidR="00F26E37">
        <w:t>achieve</w:t>
      </w:r>
    </w:p>
    <w:p w14:paraId="644D94F4" w14:textId="77777777" w:rsidR="008816D7" w:rsidRDefault="008816D7" w:rsidP="00BC7E69">
      <w:pPr>
        <w:spacing w:after="0"/>
      </w:pPr>
      <w:bookmarkStart w:id="83" w:name="_Toc105654668"/>
    </w:p>
    <w:p w14:paraId="662FDD6C" w14:textId="56570AFE" w:rsidR="00F26E37" w:rsidRPr="008816D7" w:rsidRDefault="00F26E37" w:rsidP="00BC7E69">
      <w:pPr>
        <w:spacing w:after="0"/>
        <w:rPr>
          <w:b/>
          <w:bCs/>
          <w:sz w:val="22"/>
          <w:szCs w:val="22"/>
        </w:rPr>
      </w:pPr>
      <w:r w:rsidRPr="008816D7">
        <w:rPr>
          <w:b/>
          <w:bCs/>
          <w:sz w:val="22"/>
          <w:szCs w:val="22"/>
        </w:rPr>
        <w:lastRenderedPageBreak/>
        <w:t>Example:</w:t>
      </w:r>
    </w:p>
    <w:p w14:paraId="24357989" w14:textId="77777777" w:rsidR="008816D7" w:rsidRDefault="008816D7" w:rsidP="00BC7E69">
      <w:pPr>
        <w:pStyle w:val="Heading4"/>
        <w:spacing w:before="0" w:after="0"/>
        <w:rPr>
          <w:rFonts w:ascii="Century Gothic" w:hAnsi="Century Gothic"/>
          <w:sz w:val="22"/>
          <w:szCs w:val="22"/>
        </w:rPr>
      </w:pPr>
    </w:p>
    <w:p w14:paraId="50B41CA5" w14:textId="6718244D" w:rsidR="00F26E37" w:rsidRPr="008816D7" w:rsidRDefault="00495A9F" w:rsidP="00BC7E69">
      <w:pPr>
        <w:pStyle w:val="Heading4"/>
        <w:spacing w:before="0" w:after="0"/>
        <w:rPr>
          <w:rFonts w:ascii="Century Gothic" w:hAnsi="Century Gothic"/>
          <w:sz w:val="22"/>
          <w:szCs w:val="22"/>
        </w:rPr>
      </w:pPr>
      <w:r w:rsidRPr="008816D7">
        <w:rPr>
          <w:rFonts w:ascii="Century Gothic" w:hAnsi="Century Gothic"/>
          <w:sz w:val="22"/>
          <w:szCs w:val="22"/>
        </w:rPr>
        <w:t xml:space="preserve">Social Media </w:t>
      </w:r>
      <w:r w:rsidR="00EA6FD1" w:rsidRPr="008816D7">
        <w:rPr>
          <w:rFonts w:ascii="Century Gothic" w:hAnsi="Century Gothic"/>
          <w:sz w:val="22"/>
          <w:szCs w:val="22"/>
        </w:rPr>
        <w:t>Ad’s</w:t>
      </w:r>
      <w:r w:rsidRPr="008816D7">
        <w:rPr>
          <w:rFonts w:ascii="Century Gothic" w:hAnsi="Century Gothic"/>
          <w:sz w:val="22"/>
          <w:szCs w:val="22"/>
        </w:rPr>
        <w:t>:</w:t>
      </w:r>
    </w:p>
    <w:p w14:paraId="5FAA61CC" w14:textId="48C0068D" w:rsidR="00495A9F" w:rsidRPr="008816D7" w:rsidRDefault="00495A9F" w:rsidP="00BC7E69">
      <w:pPr>
        <w:spacing w:after="0"/>
        <w:rPr>
          <w:sz w:val="22"/>
          <w:szCs w:val="22"/>
        </w:rPr>
      </w:pPr>
      <w:r w:rsidRPr="008816D7">
        <w:rPr>
          <w:sz w:val="22"/>
          <w:szCs w:val="22"/>
        </w:rPr>
        <w:t>Mark, owner</w:t>
      </w:r>
    </w:p>
    <w:p w14:paraId="5D386F5D" w14:textId="19C7B2AD" w:rsidR="00495A9F" w:rsidRPr="008816D7" w:rsidRDefault="00495A9F" w:rsidP="00BC7E69">
      <w:pPr>
        <w:spacing w:after="0"/>
        <w:rPr>
          <w:sz w:val="22"/>
          <w:szCs w:val="22"/>
        </w:rPr>
      </w:pPr>
      <w:r w:rsidRPr="008816D7">
        <w:rPr>
          <w:sz w:val="22"/>
          <w:szCs w:val="22"/>
        </w:rPr>
        <w:t>Setup by March 202</w:t>
      </w:r>
      <w:r w:rsidR="008816D7">
        <w:rPr>
          <w:sz w:val="22"/>
          <w:szCs w:val="22"/>
        </w:rPr>
        <w:t>x</w:t>
      </w:r>
    </w:p>
    <w:p w14:paraId="0D9A466E" w14:textId="77777777" w:rsidR="008816D7" w:rsidRDefault="008816D7" w:rsidP="00BC7E69">
      <w:pPr>
        <w:spacing w:after="0"/>
        <w:rPr>
          <w:sz w:val="22"/>
          <w:szCs w:val="22"/>
        </w:rPr>
      </w:pPr>
    </w:p>
    <w:p w14:paraId="1F8D57F0" w14:textId="18BFB548" w:rsidR="00495A9F" w:rsidRPr="008816D7" w:rsidRDefault="002B4D73" w:rsidP="00BC7E69">
      <w:pPr>
        <w:spacing w:after="0"/>
        <w:rPr>
          <w:sz w:val="22"/>
          <w:szCs w:val="22"/>
        </w:rPr>
      </w:pPr>
      <w:r w:rsidRPr="008816D7">
        <w:rPr>
          <w:sz w:val="22"/>
          <w:szCs w:val="22"/>
        </w:rPr>
        <w:t xml:space="preserve">Budget: </w:t>
      </w:r>
      <w:r w:rsidR="00EA6FD1" w:rsidRPr="008816D7">
        <w:rPr>
          <w:sz w:val="22"/>
          <w:szCs w:val="22"/>
        </w:rPr>
        <w:t>$500</w:t>
      </w:r>
    </w:p>
    <w:p w14:paraId="22F12907" w14:textId="77777777" w:rsidR="008816D7" w:rsidRDefault="008816D7" w:rsidP="00BC7E69">
      <w:pPr>
        <w:spacing w:after="0"/>
        <w:rPr>
          <w:sz w:val="22"/>
          <w:szCs w:val="22"/>
        </w:rPr>
      </w:pPr>
    </w:p>
    <w:p w14:paraId="3AA255CC" w14:textId="42932B4E" w:rsidR="00495A9F" w:rsidRPr="008816D7" w:rsidRDefault="002B4D73" w:rsidP="00BC7E69">
      <w:pPr>
        <w:spacing w:after="0"/>
        <w:rPr>
          <w:sz w:val="22"/>
          <w:szCs w:val="22"/>
        </w:rPr>
      </w:pPr>
      <w:r w:rsidRPr="008816D7">
        <w:rPr>
          <w:sz w:val="22"/>
          <w:szCs w:val="22"/>
        </w:rPr>
        <w:t xml:space="preserve">How to </w:t>
      </w:r>
      <w:proofErr w:type="gramStart"/>
      <w:r w:rsidRPr="008816D7">
        <w:rPr>
          <w:sz w:val="22"/>
          <w:szCs w:val="22"/>
        </w:rPr>
        <w:t>measure?:</w:t>
      </w:r>
      <w:proofErr w:type="gramEnd"/>
      <w:r w:rsidRPr="008816D7">
        <w:rPr>
          <w:sz w:val="22"/>
          <w:szCs w:val="22"/>
        </w:rPr>
        <w:t xml:space="preserve"> </w:t>
      </w:r>
      <w:r w:rsidR="00EA6FD1" w:rsidRPr="008816D7">
        <w:rPr>
          <w:sz w:val="22"/>
          <w:szCs w:val="22"/>
        </w:rPr>
        <w:t>How many extra follows we get, how many clicks to our website for bookings or info</w:t>
      </w:r>
      <w:r w:rsidRPr="008816D7">
        <w:rPr>
          <w:sz w:val="22"/>
          <w:szCs w:val="22"/>
        </w:rPr>
        <w:t>.</w:t>
      </w:r>
      <w:r w:rsidR="005923B0" w:rsidRPr="008816D7">
        <w:rPr>
          <w:sz w:val="22"/>
          <w:szCs w:val="22"/>
        </w:rPr>
        <w:t xml:space="preserve"> For $500 spend we hope to have an extra 100 customers book over a </w:t>
      </w:r>
      <w:proofErr w:type="gramStart"/>
      <w:r w:rsidR="005923B0" w:rsidRPr="008816D7">
        <w:rPr>
          <w:sz w:val="22"/>
          <w:szCs w:val="22"/>
        </w:rPr>
        <w:t>4 week</w:t>
      </w:r>
      <w:proofErr w:type="gramEnd"/>
      <w:r w:rsidR="005923B0" w:rsidRPr="008816D7">
        <w:rPr>
          <w:sz w:val="22"/>
          <w:szCs w:val="22"/>
        </w:rPr>
        <w:t xml:space="preserve"> period.</w:t>
      </w:r>
    </w:p>
    <w:p w14:paraId="2DA32900" w14:textId="77777777" w:rsidR="008816D7" w:rsidRDefault="008816D7" w:rsidP="00BC7E69">
      <w:pPr>
        <w:spacing w:after="0"/>
        <w:rPr>
          <w:sz w:val="22"/>
          <w:szCs w:val="22"/>
        </w:rPr>
      </w:pPr>
    </w:p>
    <w:p w14:paraId="666C3943" w14:textId="1D1E4754" w:rsidR="003147A4" w:rsidRPr="008816D7" w:rsidRDefault="002B4D73" w:rsidP="00BC7E69">
      <w:pPr>
        <w:spacing w:after="0"/>
        <w:rPr>
          <w:sz w:val="22"/>
          <w:szCs w:val="22"/>
        </w:rPr>
      </w:pPr>
      <w:r w:rsidRPr="008816D7">
        <w:rPr>
          <w:sz w:val="22"/>
          <w:szCs w:val="22"/>
        </w:rPr>
        <w:t>De</w:t>
      </w:r>
      <w:r w:rsidR="003147A4" w:rsidRPr="008816D7">
        <w:rPr>
          <w:sz w:val="22"/>
          <w:szCs w:val="22"/>
        </w:rPr>
        <w:t>scription:</w:t>
      </w:r>
    </w:p>
    <w:p w14:paraId="098488FD" w14:textId="64DEA7A2" w:rsidR="003147A4" w:rsidRPr="008816D7" w:rsidRDefault="003147A4" w:rsidP="00BC7E69">
      <w:pPr>
        <w:spacing w:after="0"/>
        <w:rPr>
          <w:sz w:val="22"/>
          <w:szCs w:val="22"/>
        </w:rPr>
      </w:pPr>
      <w:r w:rsidRPr="008816D7">
        <w:rPr>
          <w:sz w:val="22"/>
          <w:szCs w:val="22"/>
        </w:rPr>
        <w:t xml:space="preserve">Using our current branding run 3 sets of </w:t>
      </w:r>
      <w:r w:rsidR="008816D7">
        <w:rPr>
          <w:sz w:val="22"/>
          <w:szCs w:val="22"/>
        </w:rPr>
        <w:t>F</w:t>
      </w:r>
      <w:r w:rsidRPr="008816D7">
        <w:rPr>
          <w:sz w:val="22"/>
          <w:szCs w:val="22"/>
        </w:rPr>
        <w:t xml:space="preserve">acebook adds promoting weekend </w:t>
      </w:r>
      <w:r w:rsidR="005923B0" w:rsidRPr="008816D7">
        <w:rPr>
          <w:sz w:val="22"/>
          <w:szCs w:val="22"/>
        </w:rPr>
        <w:t>brunches</w:t>
      </w:r>
      <w:r w:rsidRPr="008816D7">
        <w:rPr>
          <w:sz w:val="22"/>
          <w:szCs w:val="22"/>
        </w:rPr>
        <w:t>. Using targeting to the local region, and our desired target market parameters.</w:t>
      </w:r>
      <w:r w:rsidR="008816D7">
        <w:rPr>
          <w:sz w:val="22"/>
          <w:szCs w:val="22"/>
        </w:rPr>
        <w:t xml:space="preserve"> </w:t>
      </w:r>
      <w:r w:rsidRPr="008816D7">
        <w:rPr>
          <w:sz w:val="22"/>
          <w:szCs w:val="22"/>
        </w:rPr>
        <w:t>They will be linked through to our website so people can make a booking or look at our menu.</w:t>
      </w:r>
      <w:r w:rsidR="008816D7">
        <w:rPr>
          <w:sz w:val="22"/>
          <w:szCs w:val="22"/>
        </w:rPr>
        <w:t xml:space="preserve"> </w:t>
      </w:r>
      <w:r w:rsidR="000B3C89" w:rsidRPr="008816D7">
        <w:rPr>
          <w:sz w:val="22"/>
          <w:szCs w:val="22"/>
        </w:rPr>
        <w:t xml:space="preserve">Specifics </w:t>
      </w:r>
      <w:proofErr w:type="gramStart"/>
      <w:r w:rsidR="000B3C89" w:rsidRPr="008816D7">
        <w:rPr>
          <w:sz w:val="22"/>
          <w:szCs w:val="22"/>
        </w:rPr>
        <w:t>are located in</w:t>
      </w:r>
      <w:proofErr w:type="gramEnd"/>
      <w:r w:rsidR="000B3C89" w:rsidRPr="008816D7">
        <w:rPr>
          <w:sz w:val="22"/>
          <w:szCs w:val="22"/>
        </w:rPr>
        <w:t xml:space="preserve"> the promotions folder</w:t>
      </w:r>
    </w:p>
    <w:p w14:paraId="28FE65C6" w14:textId="77777777" w:rsidR="008816D7" w:rsidRDefault="008816D7" w:rsidP="00BC7E69">
      <w:pPr>
        <w:spacing w:after="0"/>
        <w:rPr>
          <w:sz w:val="22"/>
          <w:szCs w:val="22"/>
        </w:rPr>
      </w:pPr>
    </w:p>
    <w:p w14:paraId="351AE828" w14:textId="4CD1D5A8" w:rsidR="00320B7D" w:rsidRPr="008816D7" w:rsidRDefault="00320B7D" w:rsidP="00BC7E69">
      <w:pPr>
        <w:spacing w:after="0"/>
        <w:rPr>
          <w:sz w:val="22"/>
          <w:szCs w:val="22"/>
        </w:rPr>
      </w:pPr>
      <w:r w:rsidRPr="008816D7">
        <w:rPr>
          <w:sz w:val="22"/>
          <w:szCs w:val="22"/>
        </w:rPr>
        <w:t>Goal:</w:t>
      </w:r>
    </w:p>
    <w:p w14:paraId="222FF3C0" w14:textId="1385C6B8" w:rsidR="00320B7D" w:rsidRPr="008816D7" w:rsidRDefault="00320B7D" w:rsidP="00BC7E69">
      <w:pPr>
        <w:spacing w:after="0"/>
        <w:rPr>
          <w:sz w:val="22"/>
          <w:szCs w:val="22"/>
        </w:rPr>
      </w:pPr>
      <w:r w:rsidRPr="008816D7">
        <w:rPr>
          <w:sz w:val="22"/>
          <w:szCs w:val="22"/>
        </w:rPr>
        <w:t xml:space="preserve">This action </w:t>
      </w:r>
      <w:r w:rsidR="005923B0" w:rsidRPr="008816D7">
        <w:rPr>
          <w:sz w:val="22"/>
          <w:szCs w:val="22"/>
        </w:rPr>
        <w:t>aims to support the goal of brand exposure and sales growth.</w:t>
      </w:r>
    </w:p>
    <w:p w14:paraId="3EB12B5D" w14:textId="77777777" w:rsidR="009376ED" w:rsidRPr="008816D7" w:rsidRDefault="009376ED" w:rsidP="00BC7E69">
      <w:pPr>
        <w:spacing w:after="0" w:line="240" w:lineRule="auto"/>
        <w:rPr>
          <w:b/>
          <w:color w:val="EB434E"/>
          <w:sz w:val="22"/>
          <w:szCs w:val="22"/>
        </w:rPr>
      </w:pPr>
      <w:r w:rsidRPr="008816D7">
        <w:rPr>
          <w:sz w:val="22"/>
          <w:szCs w:val="22"/>
        </w:rPr>
        <w:br w:type="page"/>
      </w:r>
    </w:p>
    <w:p w14:paraId="6C2B049B" w14:textId="6942B1F0" w:rsidR="00E1097B" w:rsidRDefault="00E1097B" w:rsidP="002226B8">
      <w:pPr>
        <w:pStyle w:val="Heading2"/>
      </w:pPr>
      <w:bookmarkStart w:id="84" w:name="_Toc105661777"/>
      <w:r>
        <w:lastRenderedPageBreak/>
        <w:t>Your Finances</w:t>
      </w:r>
      <w:bookmarkEnd w:id="83"/>
      <w:bookmarkEnd w:id="84"/>
    </w:p>
    <w:p w14:paraId="510EFD33" w14:textId="77777777" w:rsidR="008816D7" w:rsidRDefault="008816D7" w:rsidP="00002628">
      <w:pPr>
        <w:pStyle w:val="Heading3"/>
      </w:pPr>
      <w:bookmarkStart w:id="85" w:name="_Toc105654669"/>
      <w:bookmarkStart w:id="86" w:name="_Toc105661778"/>
    </w:p>
    <w:p w14:paraId="495C9602" w14:textId="7EBD00BB" w:rsidR="00E1097B" w:rsidRPr="005A6852" w:rsidRDefault="00E1097B" w:rsidP="00002628">
      <w:pPr>
        <w:pStyle w:val="Heading3"/>
      </w:pPr>
      <w:r w:rsidRPr="005A6852">
        <w:t xml:space="preserve">Marketing Budget </w:t>
      </w:r>
      <w:r w:rsidR="008816D7">
        <w:t>(</w:t>
      </w:r>
      <w:r w:rsidRPr="005A6852">
        <w:t>YEAR</w:t>
      </w:r>
      <w:bookmarkEnd w:id="85"/>
      <w:bookmarkEnd w:id="86"/>
      <w:r w:rsidR="008816D7">
        <w:t>)</w:t>
      </w:r>
    </w:p>
    <w:p w14:paraId="433C067C" w14:textId="51349292" w:rsidR="00E1097B" w:rsidRPr="008816D7" w:rsidRDefault="008816D7" w:rsidP="008816D7">
      <w:pPr>
        <w:pStyle w:val="Guideline"/>
        <w:spacing w:before="0"/>
        <w:ind w:left="0"/>
        <w:rPr>
          <w:i/>
          <w:iCs w:val="0"/>
        </w:rPr>
      </w:pPr>
      <w:r>
        <w:rPr>
          <w:i/>
          <w:iCs w:val="0"/>
        </w:rPr>
        <w:t>[</w:t>
      </w:r>
      <w:r w:rsidR="00E1097B" w:rsidRPr="008816D7">
        <w:rPr>
          <w:i/>
          <w:iCs w:val="0"/>
        </w:rPr>
        <w:t xml:space="preserve">To complete </w:t>
      </w:r>
      <w:r w:rsidR="00F524C9" w:rsidRPr="008816D7">
        <w:rPr>
          <w:i/>
          <w:iCs w:val="0"/>
        </w:rPr>
        <w:t xml:space="preserve">a </w:t>
      </w:r>
      <w:r w:rsidR="00E1097B" w:rsidRPr="008816D7">
        <w:rPr>
          <w:i/>
          <w:iCs w:val="0"/>
        </w:rPr>
        <w:t xml:space="preserve">marketing budget, you should rely heavily on your financial statements and projections. </w:t>
      </w:r>
      <w:bookmarkStart w:id="87" w:name="_MON_1320665708"/>
      <w:bookmarkStart w:id="88" w:name="_MON_1321360212"/>
      <w:bookmarkStart w:id="89" w:name="_MON_1321360246"/>
      <w:bookmarkStart w:id="90" w:name="_MON_1321360257"/>
      <w:bookmarkStart w:id="91" w:name="_MON_1321360267"/>
      <w:bookmarkStart w:id="92" w:name="_MON_1321360299"/>
      <w:bookmarkStart w:id="93" w:name="_MON_1321362823"/>
      <w:bookmarkStart w:id="94" w:name="_MON_1321362866"/>
      <w:bookmarkStart w:id="95" w:name="_MON_1321362884"/>
      <w:bookmarkStart w:id="96" w:name="_MON_1321708597"/>
      <w:bookmarkStart w:id="97" w:name="_MON_1321708605"/>
      <w:bookmarkStart w:id="98" w:name="_MON_1321708629"/>
      <w:bookmarkStart w:id="99" w:name="_MON_1321708719"/>
      <w:bookmarkStart w:id="100" w:name="_MON_1321708780"/>
      <w:bookmarkStart w:id="101" w:name="_MON_1321708794"/>
      <w:bookmarkStart w:id="102" w:name="_MON_1321872249"/>
      <w:bookmarkStart w:id="103" w:name="_MON_1321872314"/>
      <w:bookmarkStart w:id="104" w:name="_MON_1321872352"/>
      <w:bookmarkStart w:id="105" w:name="_MON_1321872406"/>
      <w:bookmarkStart w:id="106" w:name="_MON_1321872415"/>
      <w:bookmarkStart w:id="107" w:name="_MON_1321872432"/>
      <w:bookmarkStart w:id="108" w:name="_MON_1321872463"/>
      <w:bookmarkStart w:id="109" w:name="_MON_1321872504"/>
      <w:bookmarkStart w:id="110" w:name="_MON_1321967332"/>
      <w:bookmarkStart w:id="111" w:name="_MON_1325667377"/>
      <w:bookmarkStart w:id="112" w:name="_MON_1325667390"/>
      <w:bookmarkStart w:id="113" w:name="_MON_1325667409"/>
      <w:bookmarkStart w:id="114" w:name="_MON_1325667418"/>
      <w:bookmarkStart w:id="115" w:name="_MON_1325667435"/>
      <w:bookmarkStart w:id="116" w:name="_MON_1326096896"/>
      <w:bookmarkStart w:id="117" w:name="_MON_1371291329"/>
      <w:bookmarkStart w:id="118" w:name="_MON_1320498396"/>
      <w:bookmarkStart w:id="119" w:name="_MON_1320498493"/>
      <w:bookmarkStart w:id="120" w:name="_MON_1300777431"/>
      <w:bookmarkStart w:id="121" w:name="_MON_1300777463"/>
      <w:bookmarkStart w:id="122" w:name="_MON_1300777488"/>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r w:rsidR="00F524C9" w:rsidRPr="008816D7">
        <w:rPr>
          <w:i/>
          <w:iCs w:val="0"/>
        </w:rPr>
        <w:t>Make sure you allocate money for marketing expenses that are realistic and don’t a</w:t>
      </w:r>
      <w:r w:rsidR="00352610" w:rsidRPr="008816D7">
        <w:rPr>
          <w:i/>
          <w:iCs w:val="0"/>
        </w:rPr>
        <w:t>llow activities to distort other areas of your finances like cost of goods etc.</w:t>
      </w:r>
      <w:r w:rsidR="000941E7">
        <w:rPr>
          <w:i/>
          <w:iCs w:val="0"/>
        </w:rPr>
        <w:t xml:space="preserve"> </w:t>
      </w:r>
      <w:r w:rsidR="00352610" w:rsidRPr="008816D7">
        <w:rPr>
          <w:i/>
          <w:iCs w:val="0"/>
        </w:rPr>
        <w:t xml:space="preserve">This is a common mistake and </w:t>
      </w:r>
      <w:r w:rsidR="00DE7BEE" w:rsidRPr="008816D7">
        <w:rPr>
          <w:i/>
          <w:iCs w:val="0"/>
        </w:rPr>
        <w:t xml:space="preserve">if not taken into consideration marketing activities like free meals and discount can heavily </w:t>
      </w:r>
      <w:proofErr w:type="gramStart"/>
      <w:r w:rsidR="00DE7BEE" w:rsidRPr="008816D7">
        <w:rPr>
          <w:i/>
          <w:iCs w:val="0"/>
        </w:rPr>
        <w:t>effect</w:t>
      </w:r>
      <w:proofErr w:type="gramEnd"/>
      <w:r w:rsidR="00DE7BEE" w:rsidRPr="008816D7">
        <w:rPr>
          <w:i/>
          <w:iCs w:val="0"/>
        </w:rPr>
        <w:t xml:space="preserve"> the profitability and quality of your offering.</w:t>
      </w:r>
      <w:r>
        <w:rPr>
          <w:i/>
          <w:iCs w:val="0"/>
        </w:rPr>
        <w:t>]</w:t>
      </w:r>
    </w:p>
    <w:p w14:paraId="70D18A00" w14:textId="77777777" w:rsidR="00E1097B" w:rsidRPr="00CA28BE" w:rsidRDefault="00E1097B" w:rsidP="00BC7E69">
      <w:pPr>
        <w:spacing w:after="0"/>
        <w:sectPr w:rsidR="00E1097B" w:rsidRPr="00CA28BE" w:rsidSect="003745C7">
          <w:headerReference w:type="default" r:id="rId20"/>
          <w:footerReference w:type="default" r:id="rId21"/>
          <w:headerReference w:type="first" r:id="rId22"/>
          <w:footerReference w:type="first" r:id="rId23"/>
          <w:pgSz w:w="11906" w:h="16838" w:code="9"/>
          <w:pgMar w:top="1208" w:right="1079" w:bottom="1077" w:left="1678" w:header="539" w:footer="709" w:gutter="0"/>
          <w:cols w:space="709"/>
          <w:docGrid w:linePitch="360"/>
        </w:sectPr>
      </w:pPr>
    </w:p>
    <w:p w14:paraId="301805A8" w14:textId="77777777" w:rsidR="000941E7" w:rsidRDefault="00E1097B" w:rsidP="002226B8">
      <w:pPr>
        <w:pStyle w:val="Heading2"/>
      </w:pPr>
      <w:bookmarkStart w:id="123" w:name="_Toc105654670"/>
      <w:bookmarkStart w:id="124" w:name="_Toc105661779"/>
      <w:proofErr w:type="spellStart"/>
      <w:r>
        <w:lastRenderedPageBreak/>
        <w:t>Organisational</w:t>
      </w:r>
      <w:proofErr w:type="spellEnd"/>
      <w:r>
        <w:t xml:space="preserve"> </w:t>
      </w:r>
    </w:p>
    <w:p w14:paraId="31A822BA" w14:textId="6F91312A" w:rsidR="00E1097B" w:rsidRPr="0021574B" w:rsidRDefault="00E1097B" w:rsidP="002226B8">
      <w:pPr>
        <w:pStyle w:val="Heading2"/>
      </w:pPr>
      <w:r>
        <w:t>I</w:t>
      </w:r>
      <w:r w:rsidRPr="0021574B">
        <w:t>mplications</w:t>
      </w:r>
      <w:bookmarkEnd w:id="123"/>
      <w:bookmarkEnd w:id="124"/>
      <w:r w:rsidRPr="0021574B">
        <w:t xml:space="preserve"> </w:t>
      </w:r>
    </w:p>
    <w:p w14:paraId="1D9B72D6" w14:textId="77777777" w:rsidR="000941E7" w:rsidRDefault="000941E7" w:rsidP="00BC7E69">
      <w:pPr>
        <w:pStyle w:val="Guideline"/>
        <w:spacing w:before="0"/>
      </w:pPr>
    </w:p>
    <w:p w14:paraId="1A4915CF" w14:textId="50F9EE0A" w:rsidR="00E1097B" w:rsidRPr="000941E7" w:rsidRDefault="000941E7" w:rsidP="000941E7">
      <w:pPr>
        <w:pStyle w:val="Guideline"/>
        <w:spacing w:before="0"/>
        <w:ind w:left="567"/>
        <w:rPr>
          <w:i/>
          <w:iCs w:val="0"/>
        </w:rPr>
      </w:pPr>
      <w:r>
        <w:rPr>
          <w:i/>
          <w:iCs w:val="0"/>
        </w:rPr>
        <w:t>[</w:t>
      </w:r>
      <w:r w:rsidR="00E1097B" w:rsidRPr="000941E7">
        <w:rPr>
          <w:i/>
          <w:iCs w:val="0"/>
        </w:rPr>
        <w:t>Organisational implications are often overlooked when business owners tackle a marketing plan. For example, if your goal is to increase your customer base by 15%</w:t>
      </w:r>
      <w:r w:rsidR="00DE7BEE" w:rsidRPr="000941E7">
        <w:rPr>
          <w:i/>
          <w:iCs w:val="0"/>
        </w:rPr>
        <w:t xml:space="preserve">, do you need more staff to cope? </w:t>
      </w:r>
      <w:r w:rsidR="00E1097B" w:rsidRPr="000941E7">
        <w:rPr>
          <w:i/>
          <w:iCs w:val="0"/>
        </w:rPr>
        <w:t>Could you outsource some tasks? It’s important to consider and document these decisions in your plan.</w:t>
      </w:r>
      <w:r>
        <w:rPr>
          <w:i/>
          <w:iCs w:val="0"/>
        </w:rPr>
        <w:t>]</w:t>
      </w:r>
    </w:p>
    <w:p w14:paraId="6EFDB894" w14:textId="77777777" w:rsidR="00E1097B" w:rsidRDefault="00E1097B" w:rsidP="002226B8">
      <w:pPr>
        <w:pStyle w:val="Heading2"/>
        <w:sectPr w:rsidR="00E1097B" w:rsidSect="001C3A07">
          <w:footerReference w:type="default" r:id="rId24"/>
          <w:headerReference w:type="first" r:id="rId25"/>
          <w:footerReference w:type="first" r:id="rId26"/>
          <w:pgSz w:w="11906" w:h="16838" w:code="9"/>
          <w:pgMar w:top="1208" w:right="1208" w:bottom="1077" w:left="1077" w:header="539" w:footer="709" w:gutter="0"/>
          <w:cols w:space="709"/>
          <w:docGrid w:linePitch="360"/>
        </w:sectPr>
      </w:pPr>
    </w:p>
    <w:p w14:paraId="006283AA" w14:textId="77777777" w:rsidR="000941E7" w:rsidRDefault="00E1097B" w:rsidP="002226B8">
      <w:pPr>
        <w:pStyle w:val="Heading2"/>
      </w:pPr>
      <w:bookmarkStart w:id="125" w:name="_Toc105654671"/>
      <w:bookmarkStart w:id="126" w:name="_Toc105661780"/>
      <w:r w:rsidRPr="009958CE">
        <w:lastRenderedPageBreak/>
        <w:t>Monitoring/</w:t>
      </w:r>
    </w:p>
    <w:p w14:paraId="169F0273" w14:textId="1BAABEB2" w:rsidR="00E1097B" w:rsidRPr="009958CE" w:rsidRDefault="00E1097B" w:rsidP="002226B8">
      <w:pPr>
        <w:pStyle w:val="Heading2"/>
        <w:rPr>
          <w:kern w:val="32"/>
        </w:rPr>
      </w:pPr>
      <w:r w:rsidRPr="009958CE">
        <w:t>measurement activities</w:t>
      </w:r>
      <w:bookmarkEnd w:id="125"/>
      <w:bookmarkEnd w:id="126"/>
    </w:p>
    <w:p w14:paraId="69BA4C0F" w14:textId="77777777" w:rsidR="000941E7" w:rsidRDefault="000941E7" w:rsidP="00BC7E69">
      <w:pPr>
        <w:pStyle w:val="Guideline"/>
        <w:spacing w:before="0"/>
      </w:pPr>
    </w:p>
    <w:p w14:paraId="72028392" w14:textId="73F58CA4" w:rsidR="0024556E" w:rsidRPr="000941E7" w:rsidRDefault="000941E7" w:rsidP="000941E7">
      <w:pPr>
        <w:pStyle w:val="Guideline"/>
        <w:spacing w:before="0"/>
        <w:ind w:left="-142"/>
        <w:rPr>
          <w:i/>
          <w:iCs w:val="0"/>
        </w:rPr>
      </w:pPr>
      <w:r>
        <w:rPr>
          <w:i/>
          <w:iCs w:val="0"/>
        </w:rPr>
        <w:t>[</w:t>
      </w:r>
      <w:r w:rsidR="00E1097B" w:rsidRPr="000941E7">
        <w:rPr>
          <w:i/>
          <w:iCs w:val="0"/>
        </w:rPr>
        <w:t xml:space="preserve">Reviewing the impact of your marketing should be a </w:t>
      </w:r>
      <w:r w:rsidR="004A3657" w:rsidRPr="000941E7">
        <w:rPr>
          <w:i/>
          <w:iCs w:val="0"/>
        </w:rPr>
        <w:t>regular</w:t>
      </w:r>
      <w:r w:rsidR="00E1097B" w:rsidRPr="000941E7">
        <w:rPr>
          <w:i/>
          <w:iCs w:val="0"/>
        </w:rPr>
        <w:t xml:space="preserve"> activity. List the details of each review below.</w:t>
      </w:r>
      <w:r>
        <w:rPr>
          <w:i/>
          <w:iCs w:val="0"/>
        </w:rPr>
        <w:t>]</w:t>
      </w:r>
    </w:p>
    <w:p w14:paraId="3D9E8DE1" w14:textId="77777777" w:rsidR="0024556E" w:rsidRDefault="0024556E" w:rsidP="00BC7E69">
      <w:pPr>
        <w:pStyle w:val="Guideline"/>
        <w:spacing w:before="0"/>
      </w:pPr>
    </w:p>
    <w:p w14:paraId="6D2DB2D7" w14:textId="657E6967" w:rsidR="00E1097B" w:rsidRDefault="00E1097B" w:rsidP="00BC7E69">
      <w:pPr>
        <w:pStyle w:val="Guideline"/>
        <w:spacing w:before="0"/>
      </w:pPr>
      <w:r w:rsidRPr="004D169F">
        <w:t xml:space="preserve"> </w:t>
      </w:r>
    </w:p>
    <w:p w14:paraId="2C943B93" w14:textId="77777777" w:rsidR="00E1097B" w:rsidRPr="00CA28BE" w:rsidRDefault="00E1097B" w:rsidP="002226B8">
      <w:pPr>
        <w:pStyle w:val="Heading2"/>
      </w:pPr>
      <w:bookmarkStart w:id="127" w:name="_Toc105654672"/>
      <w:bookmarkStart w:id="128" w:name="_Toc105661781"/>
      <w:r w:rsidRPr="00CA28BE">
        <w:t>Supporting documentation</w:t>
      </w:r>
      <w:bookmarkEnd w:id="82"/>
      <w:bookmarkEnd w:id="127"/>
      <w:bookmarkEnd w:id="128"/>
    </w:p>
    <w:p w14:paraId="504C258C" w14:textId="77777777" w:rsidR="000941E7" w:rsidRDefault="000941E7" w:rsidP="00BC7E69">
      <w:pPr>
        <w:pStyle w:val="Guideline"/>
        <w:spacing w:before="0"/>
        <w:ind w:left="0"/>
      </w:pPr>
    </w:p>
    <w:p w14:paraId="4DBE4DEB" w14:textId="5C4B3B72" w:rsidR="00E1097B" w:rsidRPr="000941E7" w:rsidRDefault="000941E7" w:rsidP="000941E7">
      <w:pPr>
        <w:pStyle w:val="Guideline"/>
        <w:spacing w:before="0"/>
        <w:ind w:left="-284"/>
        <w:rPr>
          <w:i/>
          <w:iCs w:val="0"/>
        </w:rPr>
      </w:pPr>
      <w:r w:rsidRPr="000941E7">
        <w:rPr>
          <w:i/>
          <w:iCs w:val="0"/>
        </w:rPr>
        <w:t>[</w:t>
      </w:r>
      <w:r w:rsidR="00E1097B" w:rsidRPr="000941E7">
        <w:rPr>
          <w:i/>
          <w:iCs w:val="0"/>
        </w:rPr>
        <w:t>Attach any supporting documentation in relation to this marketing plan.</w:t>
      </w:r>
      <w:r w:rsidRPr="000941E7">
        <w:rPr>
          <w:i/>
          <w:iCs w:val="0"/>
        </w:rPr>
        <w:t>]</w:t>
      </w:r>
      <w:r w:rsidR="00E1097B" w:rsidRPr="000941E7">
        <w:rPr>
          <w:i/>
          <w:iCs w:val="0"/>
        </w:rPr>
        <w:t xml:space="preserve"> </w:t>
      </w:r>
    </w:p>
    <w:p w14:paraId="3AEA94A1" w14:textId="77777777" w:rsidR="003745C7" w:rsidRDefault="003745C7" w:rsidP="00BC7E69">
      <w:pPr>
        <w:pStyle w:val="Guideline"/>
        <w:spacing w:before="0"/>
      </w:pPr>
    </w:p>
    <w:p w14:paraId="6AEDAF1F" w14:textId="77777777" w:rsidR="000941E7" w:rsidRDefault="000941E7" w:rsidP="00BC7E69">
      <w:pPr>
        <w:pStyle w:val="Guideline"/>
        <w:spacing w:before="0"/>
        <w:rPr>
          <w:rFonts w:ascii="Greycliff CF" w:hAnsi="Greycliff CF"/>
          <w:sz w:val="16"/>
          <w:szCs w:val="16"/>
        </w:rPr>
      </w:pPr>
    </w:p>
    <w:p w14:paraId="0C7B5A24" w14:textId="77777777" w:rsidR="000941E7" w:rsidRDefault="000941E7" w:rsidP="00BC7E69">
      <w:pPr>
        <w:pStyle w:val="Guideline"/>
        <w:spacing w:before="0"/>
        <w:rPr>
          <w:rFonts w:ascii="Greycliff CF" w:hAnsi="Greycliff CF"/>
          <w:sz w:val="16"/>
          <w:szCs w:val="16"/>
        </w:rPr>
      </w:pPr>
    </w:p>
    <w:p w14:paraId="2300ED3C" w14:textId="77777777" w:rsidR="000941E7" w:rsidRDefault="000941E7" w:rsidP="00BC7E69">
      <w:pPr>
        <w:pStyle w:val="Guideline"/>
        <w:spacing w:before="0"/>
        <w:rPr>
          <w:rFonts w:ascii="Greycliff CF" w:hAnsi="Greycliff CF"/>
          <w:sz w:val="16"/>
          <w:szCs w:val="16"/>
        </w:rPr>
      </w:pPr>
    </w:p>
    <w:p w14:paraId="2D3E7410" w14:textId="77777777" w:rsidR="000941E7" w:rsidRDefault="000941E7" w:rsidP="00BC7E69">
      <w:pPr>
        <w:pStyle w:val="Guideline"/>
        <w:spacing w:before="0"/>
        <w:rPr>
          <w:rFonts w:ascii="Greycliff CF" w:hAnsi="Greycliff CF"/>
          <w:sz w:val="16"/>
          <w:szCs w:val="16"/>
        </w:rPr>
      </w:pPr>
    </w:p>
    <w:p w14:paraId="5CA07E6A" w14:textId="77777777" w:rsidR="000941E7" w:rsidRDefault="000941E7" w:rsidP="00BC7E69">
      <w:pPr>
        <w:pStyle w:val="Guideline"/>
        <w:spacing w:before="0"/>
        <w:rPr>
          <w:rFonts w:ascii="Greycliff CF" w:hAnsi="Greycliff CF"/>
          <w:sz w:val="16"/>
          <w:szCs w:val="16"/>
        </w:rPr>
      </w:pPr>
    </w:p>
    <w:p w14:paraId="71FF9C0D" w14:textId="77777777" w:rsidR="000941E7" w:rsidRDefault="000941E7" w:rsidP="00BC7E69">
      <w:pPr>
        <w:pStyle w:val="Guideline"/>
        <w:spacing w:before="0"/>
        <w:rPr>
          <w:rFonts w:ascii="Greycliff CF" w:hAnsi="Greycliff CF"/>
          <w:sz w:val="16"/>
          <w:szCs w:val="16"/>
        </w:rPr>
      </w:pPr>
    </w:p>
    <w:p w14:paraId="43ACB8BE" w14:textId="77777777" w:rsidR="000941E7" w:rsidRDefault="000941E7" w:rsidP="00BC7E69">
      <w:pPr>
        <w:pStyle w:val="Guideline"/>
        <w:spacing w:before="0"/>
        <w:rPr>
          <w:rFonts w:ascii="Greycliff CF" w:hAnsi="Greycliff CF"/>
          <w:sz w:val="16"/>
          <w:szCs w:val="16"/>
        </w:rPr>
      </w:pPr>
    </w:p>
    <w:p w14:paraId="077B4CDC" w14:textId="77777777" w:rsidR="000941E7" w:rsidRDefault="000941E7" w:rsidP="00BC7E69">
      <w:pPr>
        <w:pStyle w:val="Guideline"/>
        <w:spacing w:before="0"/>
        <w:rPr>
          <w:rFonts w:ascii="Greycliff CF" w:hAnsi="Greycliff CF"/>
          <w:sz w:val="16"/>
          <w:szCs w:val="16"/>
        </w:rPr>
      </w:pPr>
    </w:p>
    <w:p w14:paraId="5EE88FBD" w14:textId="77777777" w:rsidR="000941E7" w:rsidRDefault="000941E7" w:rsidP="00BC7E69">
      <w:pPr>
        <w:pStyle w:val="Guideline"/>
        <w:spacing w:before="0"/>
        <w:rPr>
          <w:rFonts w:ascii="Greycliff CF" w:hAnsi="Greycliff CF"/>
          <w:sz w:val="16"/>
          <w:szCs w:val="16"/>
        </w:rPr>
      </w:pPr>
    </w:p>
    <w:p w14:paraId="00F59311" w14:textId="77777777" w:rsidR="000941E7" w:rsidRDefault="000941E7" w:rsidP="00BC7E69">
      <w:pPr>
        <w:pStyle w:val="Guideline"/>
        <w:spacing w:before="0"/>
        <w:rPr>
          <w:rFonts w:ascii="Greycliff CF" w:hAnsi="Greycliff CF"/>
          <w:sz w:val="16"/>
          <w:szCs w:val="16"/>
        </w:rPr>
      </w:pPr>
    </w:p>
    <w:p w14:paraId="6E896487" w14:textId="77777777" w:rsidR="000941E7" w:rsidRDefault="000941E7" w:rsidP="00BC7E69">
      <w:pPr>
        <w:pStyle w:val="Guideline"/>
        <w:spacing w:before="0"/>
        <w:rPr>
          <w:rFonts w:ascii="Greycliff CF" w:hAnsi="Greycliff CF"/>
          <w:sz w:val="16"/>
          <w:szCs w:val="16"/>
        </w:rPr>
      </w:pPr>
    </w:p>
    <w:p w14:paraId="385F23EA" w14:textId="77777777" w:rsidR="000941E7" w:rsidRDefault="000941E7" w:rsidP="00BC7E69">
      <w:pPr>
        <w:pStyle w:val="Guideline"/>
        <w:spacing w:before="0"/>
        <w:rPr>
          <w:rFonts w:ascii="Greycliff CF" w:hAnsi="Greycliff CF"/>
          <w:sz w:val="16"/>
          <w:szCs w:val="16"/>
        </w:rPr>
      </w:pPr>
    </w:p>
    <w:p w14:paraId="34597953" w14:textId="77777777" w:rsidR="000941E7" w:rsidRDefault="000941E7" w:rsidP="00BC7E69">
      <w:pPr>
        <w:pStyle w:val="Guideline"/>
        <w:spacing w:before="0"/>
        <w:rPr>
          <w:rFonts w:ascii="Greycliff CF" w:hAnsi="Greycliff CF"/>
          <w:sz w:val="16"/>
          <w:szCs w:val="16"/>
        </w:rPr>
      </w:pPr>
    </w:p>
    <w:p w14:paraId="22C7D3B7" w14:textId="77777777" w:rsidR="000941E7" w:rsidRDefault="000941E7" w:rsidP="00BC7E69">
      <w:pPr>
        <w:pStyle w:val="Guideline"/>
        <w:spacing w:before="0"/>
        <w:rPr>
          <w:rFonts w:ascii="Greycliff CF" w:hAnsi="Greycliff CF"/>
          <w:sz w:val="16"/>
          <w:szCs w:val="16"/>
        </w:rPr>
      </w:pPr>
    </w:p>
    <w:p w14:paraId="346E641C" w14:textId="77777777" w:rsidR="000941E7" w:rsidRDefault="000941E7" w:rsidP="00BC7E69">
      <w:pPr>
        <w:pStyle w:val="Guideline"/>
        <w:spacing w:before="0"/>
        <w:rPr>
          <w:rFonts w:ascii="Greycliff CF" w:hAnsi="Greycliff CF"/>
          <w:sz w:val="16"/>
          <w:szCs w:val="16"/>
        </w:rPr>
      </w:pPr>
    </w:p>
    <w:p w14:paraId="3E7305AB" w14:textId="77777777" w:rsidR="000941E7" w:rsidRDefault="000941E7" w:rsidP="00BC7E69">
      <w:pPr>
        <w:pStyle w:val="Guideline"/>
        <w:spacing w:before="0"/>
        <w:rPr>
          <w:rFonts w:ascii="Greycliff CF" w:hAnsi="Greycliff CF"/>
          <w:sz w:val="16"/>
          <w:szCs w:val="16"/>
        </w:rPr>
      </w:pPr>
    </w:p>
    <w:p w14:paraId="5AA3423D" w14:textId="77777777" w:rsidR="000941E7" w:rsidRDefault="000941E7" w:rsidP="00BC7E69">
      <w:pPr>
        <w:pStyle w:val="Guideline"/>
        <w:spacing w:before="0"/>
        <w:rPr>
          <w:rFonts w:ascii="Greycliff CF" w:hAnsi="Greycliff CF"/>
          <w:sz w:val="16"/>
          <w:szCs w:val="16"/>
        </w:rPr>
      </w:pPr>
    </w:p>
    <w:p w14:paraId="273C3770" w14:textId="77777777" w:rsidR="000941E7" w:rsidRDefault="000941E7" w:rsidP="00BC7E69">
      <w:pPr>
        <w:pStyle w:val="Guideline"/>
        <w:spacing w:before="0"/>
        <w:rPr>
          <w:rFonts w:ascii="Greycliff CF" w:hAnsi="Greycliff CF"/>
          <w:sz w:val="16"/>
          <w:szCs w:val="16"/>
        </w:rPr>
      </w:pPr>
    </w:p>
    <w:p w14:paraId="25EA4031" w14:textId="77777777" w:rsidR="000941E7" w:rsidRDefault="000941E7" w:rsidP="00BC7E69">
      <w:pPr>
        <w:pStyle w:val="Guideline"/>
        <w:spacing w:before="0"/>
        <w:rPr>
          <w:rFonts w:ascii="Greycliff CF" w:hAnsi="Greycliff CF"/>
          <w:sz w:val="16"/>
          <w:szCs w:val="16"/>
        </w:rPr>
      </w:pPr>
    </w:p>
    <w:p w14:paraId="652466D0" w14:textId="77777777" w:rsidR="000941E7" w:rsidRDefault="000941E7" w:rsidP="00BC7E69">
      <w:pPr>
        <w:pStyle w:val="Guideline"/>
        <w:spacing w:before="0"/>
        <w:rPr>
          <w:rFonts w:ascii="Greycliff CF" w:hAnsi="Greycliff CF"/>
          <w:sz w:val="16"/>
          <w:szCs w:val="16"/>
        </w:rPr>
      </w:pPr>
    </w:p>
    <w:p w14:paraId="661EC390" w14:textId="77777777" w:rsidR="000941E7" w:rsidRDefault="000941E7" w:rsidP="00BC7E69">
      <w:pPr>
        <w:pStyle w:val="Guideline"/>
        <w:spacing w:before="0"/>
        <w:rPr>
          <w:rFonts w:ascii="Greycliff CF" w:hAnsi="Greycliff CF"/>
          <w:sz w:val="16"/>
          <w:szCs w:val="16"/>
        </w:rPr>
      </w:pPr>
    </w:p>
    <w:p w14:paraId="75570BB5" w14:textId="77777777" w:rsidR="000941E7" w:rsidRDefault="000941E7" w:rsidP="00BC7E69">
      <w:pPr>
        <w:pStyle w:val="Guideline"/>
        <w:spacing w:before="0"/>
        <w:rPr>
          <w:rFonts w:ascii="Greycliff CF" w:hAnsi="Greycliff CF"/>
          <w:sz w:val="16"/>
          <w:szCs w:val="16"/>
        </w:rPr>
      </w:pPr>
    </w:p>
    <w:p w14:paraId="7460B04E" w14:textId="77777777" w:rsidR="000941E7" w:rsidRDefault="000941E7" w:rsidP="000941E7">
      <w:pPr>
        <w:pStyle w:val="Guideline"/>
        <w:spacing w:before="0" w:line="240" w:lineRule="auto"/>
        <w:rPr>
          <w:sz w:val="14"/>
          <w:szCs w:val="14"/>
        </w:rPr>
      </w:pPr>
    </w:p>
    <w:p w14:paraId="2F97D9EF" w14:textId="77777777" w:rsidR="000941E7" w:rsidRDefault="000941E7" w:rsidP="000941E7">
      <w:pPr>
        <w:pStyle w:val="Guideline"/>
        <w:spacing w:before="0" w:line="240" w:lineRule="auto"/>
        <w:rPr>
          <w:sz w:val="14"/>
          <w:szCs w:val="14"/>
        </w:rPr>
      </w:pPr>
    </w:p>
    <w:p w14:paraId="20121C41" w14:textId="021DA9B4" w:rsidR="00416416" w:rsidRPr="006362F8" w:rsidRDefault="008A5AA3" w:rsidP="000941E7">
      <w:pPr>
        <w:pStyle w:val="Guideline"/>
        <w:spacing w:before="0" w:line="240" w:lineRule="auto"/>
        <w:ind w:left="0"/>
        <w:rPr>
          <w:rFonts w:ascii="Greycliff CF" w:hAnsi="Greycliff CF" w:cs="Arial"/>
          <w:szCs w:val="18"/>
        </w:rPr>
      </w:pPr>
      <w:r w:rsidRPr="000941E7">
        <w:rPr>
          <w:sz w:val="14"/>
          <w:szCs w:val="14"/>
        </w:rPr>
        <w:t>Copyright © 202</w:t>
      </w:r>
      <w:r w:rsidR="005622C5" w:rsidRPr="000941E7">
        <w:rPr>
          <w:sz w:val="14"/>
          <w:szCs w:val="14"/>
        </w:rPr>
        <w:t>2</w:t>
      </w:r>
      <w:r w:rsidRPr="000941E7">
        <w:rPr>
          <w:sz w:val="14"/>
          <w:szCs w:val="14"/>
        </w:rPr>
        <w:t xml:space="preserve"> Restaurant Association of New Zealand, </w:t>
      </w:r>
      <w:proofErr w:type="gramStart"/>
      <w:r w:rsidRPr="000941E7">
        <w:rPr>
          <w:sz w:val="14"/>
          <w:szCs w:val="14"/>
        </w:rPr>
        <w:t>All</w:t>
      </w:r>
      <w:proofErr w:type="gramEnd"/>
      <w:r w:rsidRPr="000941E7">
        <w:rPr>
          <w:sz w:val="14"/>
          <w:szCs w:val="14"/>
        </w:rPr>
        <w:t xml:space="preserve"> rights reserved.</w:t>
      </w:r>
      <w:r w:rsidRPr="000941E7">
        <w:rPr>
          <w:rFonts w:cs="Calibri"/>
          <w:sz w:val="14"/>
          <w:szCs w:val="14"/>
        </w:rPr>
        <w:t> </w:t>
      </w:r>
      <w:r w:rsidRPr="000941E7">
        <w:rPr>
          <w:sz w:val="14"/>
          <w:szCs w:val="14"/>
        </w:rPr>
        <w:t xml:space="preserve"> No individual, party, entity is permitted to share, adapt or reuse this work without the consent of the Restaurant Association of New Zealand Inc.</w:t>
      </w:r>
      <w:r w:rsidR="009A56BB" w:rsidRPr="006362F8">
        <w:rPr>
          <w:rFonts w:ascii="Greycliff CF" w:hAnsi="Greycliff CF"/>
          <w:b/>
          <w:noProof/>
          <w:color w:val="FF3953"/>
          <w:sz w:val="80"/>
        </w:rPr>
        <mc:AlternateContent>
          <mc:Choice Requires="wps">
            <w:drawing>
              <wp:anchor distT="45720" distB="45720" distL="114300" distR="114300" simplePos="0" relativeHeight="251659776" behindDoc="0" locked="0" layoutInCell="1" allowOverlap="1" wp14:anchorId="52572DF0" wp14:editId="09D63902">
                <wp:simplePos x="0" y="0"/>
                <wp:positionH relativeFrom="column">
                  <wp:posOffset>969010</wp:posOffset>
                </wp:positionH>
                <wp:positionV relativeFrom="paragraph">
                  <wp:posOffset>678180</wp:posOffset>
                </wp:positionV>
                <wp:extent cx="2819400" cy="67627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0" cy="676275"/>
                        </a:xfrm>
                        <a:prstGeom prst="rect">
                          <a:avLst/>
                        </a:prstGeom>
                        <a:solidFill>
                          <a:srgbClr val="FFFFFF"/>
                        </a:solidFill>
                        <a:ln w="9525">
                          <a:noFill/>
                          <a:miter lim="800000"/>
                          <a:headEnd/>
                          <a:tailEnd/>
                        </a:ln>
                      </wps:spPr>
                      <wps:txbx>
                        <w:txbxContent>
                          <w:p w14:paraId="11136ACE" w14:textId="503ABADE" w:rsidR="009A56BB" w:rsidRDefault="009A56B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572DF0" id="Text Box 2" o:spid="_x0000_s1028" type="#_x0000_t202" style="position:absolute;margin-left:76.3pt;margin-top:53.4pt;width:222pt;height:53.25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" stroked="f">
                <v:textbox>
                  <w:txbxContent>
                    <w:p w14:paraId="11136ACE" w14:textId="503ABADE" w:rsidR="009A56BB" w:rsidRDefault="009A56BB"/>
                  </w:txbxContent>
                </v:textbox>
                <w10:wrap type="square"/>
              </v:shape>
            </w:pict>
          </mc:Fallback>
        </mc:AlternateContent>
      </w:r>
    </w:p>
    <w:sectPr w:rsidR="00416416" w:rsidRPr="006362F8" w:rsidSect="000941E7">
      <w:headerReference w:type="default" r:id="rId27"/>
      <w:footerReference w:type="default" r:id="rId28"/>
      <w:headerReference w:type="first" r:id="rId29"/>
      <w:footerReference w:type="first" r:id="rId30"/>
      <w:pgSz w:w="11906" w:h="16838"/>
      <w:pgMar w:top="426" w:right="2268" w:bottom="1701" w:left="1729" w:header="794"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D54FFB" w14:textId="77777777" w:rsidR="001239CE" w:rsidRDefault="001239CE" w:rsidP="0008326E">
      <w:r>
        <w:separator/>
      </w:r>
    </w:p>
  </w:endnote>
  <w:endnote w:type="continuationSeparator" w:id="0">
    <w:p w14:paraId="2B06F177" w14:textId="77777777" w:rsidR="001239CE" w:rsidRDefault="001239CE" w:rsidP="0008326E">
      <w:r>
        <w:continuationSeparator/>
      </w:r>
    </w:p>
  </w:endnote>
  <w:endnote w:type="continuationNotice" w:id="1">
    <w:p w14:paraId="35D80687" w14:textId="77777777" w:rsidR="001239CE" w:rsidRDefault="001239C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reycliff CF Extra Bold">
    <w:panose1 w:val="00000900000000000000"/>
    <w:charset w:val="00"/>
    <w:family w:val="modern"/>
    <w:notTrueType/>
    <w:pitch w:val="variable"/>
    <w:sig w:usb0="00000207" w:usb1="00000000" w:usb2="00000000" w:usb3="00000000" w:csb0="00000097" w:csb1="00000000"/>
  </w:font>
  <w:font w:name="Greycliff CF">
    <w:panose1 w:val="00000500000000000000"/>
    <w:charset w:val="00"/>
    <w:family w:val="modern"/>
    <w:notTrueType/>
    <w:pitch w:val="variable"/>
    <w:sig w:usb0="00000207" w:usb1="00000000" w:usb2="00000000" w:usb3="00000000" w:csb0="00000097"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EE849" w14:textId="2F15B700" w:rsidR="00BC7E69" w:rsidRPr="00BC7E69" w:rsidRDefault="00BC7E69" w:rsidP="00BC7E69">
    <w:pPr>
      <w:pStyle w:val="Footer"/>
      <w:tabs>
        <w:tab w:val="clear" w:pos="9026"/>
        <w:tab w:val="right" w:pos="8505"/>
      </w:tabs>
      <w:rPr>
        <w:b/>
        <w:bCs/>
        <w:sz w:val="12"/>
        <w:szCs w:val="12"/>
        <w:lang w:val="mi-NZ"/>
      </w:rPr>
    </w:pPr>
    <w:r w:rsidRPr="00BC7E69">
      <w:rPr>
        <w:b/>
        <w:bCs/>
        <w:sz w:val="12"/>
        <w:szCs w:val="12"/>
        <w:lang w:val="mi-NZ"/>
      </w:rPr>
      <w:t>Copyright Restaurant Association of NZ</w:t>
    </w:r>
    <w:r w:rsidRPr="00BC7E69">
      <w:rPr>
        <w:b/>
        <w:bCs/>
        <w:sz w:val="12"/>
        <w:szCs w:val="12"/>
        <w:lang w:val="mi-NZ"/>
      </w:rPr>
      <w:tab/>
    </w:r>
    <w:r w:rsidRPr="00BC7E69">
      <w:rPr>
        <w:b/>
        <w:bCs/>
        <w:sz w:val="12"/>
        <w:szCs w:val="12"/>
        <w:lang w:val="mi-NZ"/>
      </w:rPr>
      <w:tab/>
      <w:t>Marketing Plan Template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6C355" w14:textId="77777777" w:rsidR="00F47F38" w:rsidRDefault="00E2692F">
    <w:r>
      <w:rPr>
        <w:noProof/>
        <w:lang w:val="en-GB" w:eastAsia="en-GB"/>
      </w:rPr>
      <w:drawing>
        <wp:anchor distT="0" distB="0" distL="114300" distR="114300" simplePos="0" relativeHeight="251661312" behindDoc="1" locked="0" layoutInCell="1" allowOverlap="1" wp14:anchorId="6F6498DC" wp14:editId="01491E12">
          <wp:simplePos x="0" y="0"/>
          <wp:positionH relativeFrom="page">
            <wp:posOffset>0</wp:posOffset>
          </wp:positionH>
          <wp:positionV relativeFrom="page">
            <wp:posOffset>9974580</wp:posOffset>
          </wp:positionV>
          <wp:extent cx="7559040" cy="718820"/>
          <wp:effectExtent l="25400" t="0" r="10160" b="0"/>
          <wp:wrapNone/>
          <wp:docPr id="30" name="Picture 30" descr="RA_Letterhead_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_Letterhead_Footer.jpg"/>
                  <pic:cNvPicPr/>
                </pic:nvPicPr>
                <pic:blipFill>
                  <a:blip r:embed="rId1"/>
                  <a:stretch>
                    <a:fillRect/>
                  </a:stretch>
                </pic:blipFill>
                <pic:spPr>
                  <a:xfrm>
                    <a:off x="0" y="0"/>
                    <a:ext cx="7559040" cy="718820"/>
                  </a:xfrm>
                  <a:prstGeom prst="rect">
                    <a:avLst/>
                  </a:prstGeom>
                </pic:spPr>
              </pic:pic>
            </a:graphicData>
          </a:graphic>
        </wp:anchor>
      </w:drawing>
    </w:r>
    <w:r>
      <w:rPr>
        <w:noProof/>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5E7AA" w14:textId="77777777" w:rsidR="00E1097B" w:rsidRPr="00F87DA0" w:rsidRDefault="00E1097B" w:rsidP="001C3A07">
    <w:pPr>
      <w:pStyle w:val="Footer"/>
    </w:pPr>
  </w:p>
  <w:p w14:paraId="39B520ED" w14:textId="77777777" w:rsidR="00E1097B" w:rsidRPr="00E13819" w:rsidRDefault="00E1097B" w:rsidP="001C3A07">
    <w:pPr>
      <w:pStyle w:val="Footer"/>
      <w:rPr>
        <w:noProof/>
        <w:lang w:eastAsia="en-US"/>
      </w:rPr>
    </w:pPr>
    <w:r>
      <w:rPr>
        <w:noProof/>
        <w:lang w:eastAsia="en-US"/>
      </w:rPr>
      <w:t xml:space="preserve">This template was downloaded from </w:t>
    </w:r>
    <w:hyperlink r:id="rId1" w:history="1">
      <w:r w:rsidRPr="005812AD">
        <w:rPr>
          <w:rStyle w:val="Hyperlink"/>
          <w:noProof/>
          <w:lang w:eastAsia="en-US"/>
        </w:rPr>
        <w:t>business.vic.gov.au</w:t>
      </w:r>
    </w:hyperlink>
    <w:r>
      <w:rPr>
        <w:noProof/>
        <w:lang w:eastAsia="en-US"/>
      </w:rPr>
      <w:tab/>
    </w:r>
    <w:r w:rsidRPr="00F87DA0">
      <w:t xml:space="preserve">Page </w:t>
    </w:r>
    <w:r w:rsidRPr="00F87DA0">
      <w:rPr>
        <w:rStyle w:val="PageNumber"/>
      </w:rPr>
      <w:fldChar w:fldCharType="begin"/>
    </w:r>
    <w:r w:rsidRPr="00F87DA0">
      <w:rPr>
        <w:rStyle w:val="PageNumber"/>
      </w:rPr>
      <w:instrText xml:space="preserve"> PAGE </w:instrText>
    </w:r>
    <w:r w:rsidRPr="00F87DA0">
      <w:rPr>
        <w:rStyle w:val="PageNumber"/>
      </w:rPr>
      <w:fldChar w:fldCharType="separate"/>
    </w:r>
    <w:r>
      <w:rPr>
        <w:rStyle w:val="PageNumber"/>
        <w:noProof/>
      </w:rPr>
      <w:t>i</w:t>
    </w:r>
    <w:r w:rsidRPr="00F87DA0">
      <w:rPr>
        <w:rStyle w:val="PageNumber"/>
      </w:rPr>
      <w:fldChar w:fldCharType="end"/>
    </w:r>
    <w:r>
      <w:rPr>
        <w:noProof/>
        <w:lang w:eastAsia="en-US"/>
      </w:rPr>
      <w:br/>
      <w:t>You may like to check there for an updated version.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42F97" w14:textId="77777777" w:rsidR="00E1097B" w:rsidRDefault="00E1097B" w:rsidP="001C3A07">
    <w:pPr>
      <w:pStyle w:val="Footer"/>
      <w:tabs>
        <w:tab w:val="right" w:pos="8505"/>
      </w:tabs>
    </w:pPr>
  </w:p>
  <w:p w14:paraId="3C00E0C7" w14:textId="0C28E942" w:rsidR="00E1097B" w:rsidRPr="000941E7" w:rsidRDefault="00E1097B" w:rsidP="001C3A07">
    <w:pPr>
      <w:pStyle w:val="Footer"/>
      <w:tabs>
        <w:tab w:val="right" w:pos="8505"/>
        <w:tab w:val="right" w:pos="8647"/>
      </w:tabs>
      <w:rPr>
        <w:b/>
        <w:bCs/>
        <w:sz w:val="12"/>
        <w:szCs w:val="12"/>
      </w:rPr>
    </w:pPr>
    <w:r w:rsidRPr="000941E7">
      <w:rPr>
        <w:b/>
        <w:bCs/>
        <w:sz w:val="12"/>
        <w:szCs w:val="12"/>
      </w:rPr>
      <w:t xml:space="preserve">Page </w:t>
    </w:r>
    <w:r w:rsidRPr="000941E7">
      <w:rPr>
        <w:b/>
        <w:bCs/>
        <w:sz w:val="12"/>
        <w:szCs w:val="12"/>
      </w:rPr>
      <w:fldChar w:fldCharType="begin"/>
    </w:r>
    <w:r w:rsidRPr="000941E7">
      <w:rPr>
        <w:b/>
        <w:bCs/>
        <w:sz w:val="12"/>
        <w:szCs w:val="12"/>
      </w:rPr>
      <w:instrText xml:space="preserve"> PAGE </w:instrText>
    </w:r>
    <w:r w:rsidRPr="000941E7">
      <w:rPr>
        <w:b/>
        <w:bCs/>
        <w:sz w:val="12"/>
        <w:szCs w:val="12"/>
      </w:rPr>
      <w:fldChar w:fldCharType="separate"/>
    </w:r>
    <w:r w:rsidRPr="000941E7">
      <w:rPr>
        <w:b/>
        <w:bCs/>
        <w:noProof/>
        <w:sz w:val="12"/>
        <w:szCs w:val="12"/>
      </w:rPr>
      <w:t>20</w:t>
    </w:r>
    <w:r w:rsidRPr="000941E7">
      <w:rPr>
        <w:b/>
        <w:bCs/>
        <w:sz w:val="12"/>
        <w:szCs w:val="12"/>
      </w:rPr>
      <w:fldChar w:fldCharType="end"/>
    </w:r>
    <w:r w:rsidRPr="000941E7">
      <w:rPr>
        <w:b/>
        <w:bCs/>
        <w:sz w:val="12"/>
        <w:szCs w:val="12"/>
      </w:rPr>
      <w:t xml:space="preserve"> of </w:t>
    </w:r>
    <w:r w:rsidR="00D74309" w:rsidRPr="000941E7">
      <w:rPr>
        <w:b/>
        <w:bCs/>
        <w:sz w:val="12"/>
        <w:szCs w:val="12"/>
      </w:rPr>
      <w:fldChar w:fldCharType="begin"/>
    </w:r>
    <w:r w:rsidR="00D74309" w:rsidRPr="000941E7">
      <w:rPr>
        <w:b/>
        <w:bCs/>
        <w:sz w:val="12"/>
        <w:szCs w:val="12"/>
      </w:rPr>
      <w:instrText xml:space="preserve"> NUMPAGES  </w:instrText>
    </w:r>
    <w:r w:rsidR="00D74309" w:rsidRPr="000941E7">
      <w:rPr>
        <w:b/>
        <w:bCs/>
        <w:sz w:val="12"/>
        <w:szCs w:val="12"/>
      </w:rPr>
      <w:fldChar w:fldCharType="separate"/>
    </w:r>
    <w:r w:rsidRPr="000941E7">
      <w:rPr>
        <w:b/>
        <w:bCs/>
        <w:noProof/>
        <w:sz w:val="12"/>
        <w:szCs w:val="12"/>
      </w:rPr>
      <w:t>51</w:t>
    </w:r>
    <w:r w:rsidR="00D74309" w:rsidRPr="000941E7">
      <w:rPr>
        <w:b/>
        <w:bCs/>
        <w:noProof/>
        <w:sz w:val="12"/>
        <w:szCs w:val="12"/>
      </w:rPr>
      <w:fldChar w:fldCharType="end"/>
    </w:r>
    <w:r w:rsidR="000941E7" w:rsidRPr="000941E7">
      <w:rPr>
        <w:b/>
        <w:bCs/>
        <w:noProof/>
        <w:sz w:val="12"/>
        <w:szCs w:val="12"/>
      </w:rPr>
      <w:tab/>
    </w:r>
    <w:r w:rsidR="000941E7" w:rsidRPr="000941E7">
      <w:rPr>
        <w:b/>
        <w:bCs/>
        <w:noProof/>
        <w:sz w:val="12"/>
        <w:szCs w:val="12"/>
      </w:rPr>
      <w:tab/>
      <w:t>Marketing Plan</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AC69F" w14:textId="77777777" w:rsidR="00E1097B" w:rsidRPr="007052B3" w:rsidRDefault="00E1097B" w:rsidP="001C3A07">
    <w:pPr>
      <w:pStyle w:val="Footer"/>
    </w:pPr>
    <w:r w:rsidRPr="00F87DA0">
      <w:t xml:space="preserve">Page </w:t>
    </w:r>
    <w:r w:rsidRPr="00F87DA0">
      <w:rPr>
        <w:rStyle w:val="PageNumber"/>
      </w:rPr>
      <w:fldChar w:fldCharType="begin"/>
    </w:r>
    <w:r w:rsidRPr="00F87DA0">
      <w:rPr>
        <w:rStyle w:val="PageNumber"/>
      </w:rPr>
      <w:instrText xml:space="preserve"> PAGE </w:instrText>
    </w:r>
    <w:r w:rsidRPr="00F87DA0">
      <w:rPr>
        <w:rStyle w:val="PageNumber"/>
      </w:rPr>
      <w:fldChar w:fldCharType="separate"/>
    </w:r>
    <w:r>
      <w:rPr>
        <w:rStyle w:val="PageNumber"/>
        <w:noProof/>
      </w:rPr>
      <w:t>10</w:t>
    </w:r>
    <w:r w:rsidRPr="00F87DA0">
      <w:rPr>
        <w:rStyle w:val="PageNumber"/>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AC5C2" w14:textId="77777777" w:rsidR="00E1097B" w:rsidRPr="005026CE" w:rsidRDefault="00E1097B" w:rsidP="001C3A07">
    <w:pPr>
      <w:pStyle w:val="Footer"/>
    </w:pPr>
    <w:r w:rsidRPr="00F87DA0">
      <w:t xml:space="preserve">Page </w:t>
    </w:r>
    <w:r w:rsidRPr="00F87DA0">
      <w:rPr>
        <w:rStyle w:val="PageNumber"/>
      </w:rPr>
      <w:fldChar w:fldCharType="begin"/>
    </w:r>
    <w:r w:rsidRPr="00F87DA0">
      <w:rPr>
        <w:rStyle w:val="PageNumber"/>
      </w:rPr>
      <w:instrText xml:space="preserve"> PAGE </w:instrText>
    </w:r>
    <w:r w:rsidRPr="00F87DA0">
      <w:rPr>
        <w:rStyle w:val="PageNumber"/>
      </w:rPr>
      <w:fldChar w:fldCharType="separate"/>
    </w:r>
    <w:r>
      <w:rPr>
        <w:rStyle w:val="PageNumber"/>
        <w:noProof/>
      </w:rPr>
      <w:t>46</w:t>
    </w:r>
    <w:r w:rsidRPr="00F87DA0">
      <w:rPr>
        <w:rStyle w:val="PageNumber"/>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ADA92" w14:textId="77777777" w:rsidR="00E1097B" w:rsidRPr="007052B3" w:rsidRDefault="00E1097B" w:rsidP="001C3A07">
    <w:pPr>
      <w:pStyle w:val="Footer"/>
    </w:pPr>
    <w:r w:rsidRPr="00F87DA0">
      <w:t xml:space="preserve">Page </w:t>
    </w:r>
    <w:r w:rsidRPr="00F87DA0">
      <w:rPr>
        <w:rStyle w:val="PageNumber"/>
      </w:rPr>
      <w:fldChar w:fldCharType="begin"/>
    </w:r>
    <w:r w:rsidRPr="00F87DA0">
      <w:rPr>
        <w:rStyle w:val="PageNumber"/>
      </w:rPr>
      <w:instrText xml:space="preserve"> PAGE </w:instrText>
    </w:r>
    <w:r w:rsidRPr="00F87DA0">
      <w:rPr>
        <w:rStyle w:val="PageNumber"/>
      </w:rPr>
      <w:fldChar w:fldCharType="separate"/>
    </w:r>
    <w:r>
      <w:rPr>
        <w:rStyle w:val="PageNumber"/>
        <w:noProof/>
      </w:rPr>
      <w:t>10</w:t>
    </w:r>
    <w:r w:rsidRPr="00F87DA0">
      <w:rPr>
        <w:rStyle w:val="PageNumber"/>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19E7F" w14:textId="77777777" w:rsidR="00E1097B" w:rsidRPr="005026CE" w:rsidRDefault="00E1097B" w:rsidP="001C3A07">
    <w:pPr>
      <w:pStyle w:val="Footer"/>
    </w:pPr>
    <w:r w:rsidRPr="00F87DA0">
      <w:t xml:space="preserve">Page </w:t>
    </w:r>
    <w:r w:rsidRPr="00F87DA0">
      <w:rPr>
        <w:rStyle w:val="PageNumber"/>
      </w:rPr>
      <w:fldChar w:fldCharType="begin"/>
    </w:r>
    <w:r w:rsidRPr="00F87DA0">
      <w:rPr>
        <w:rStyle w:val="PageNumber"/>
      </w:rPr>
      <w:instrText xml:space="preserve"> PAGE </w:instrText>
    </w:r>
    <w:r w:rsidRPr="00F87DA0">
      <w:rPr>
        <w:rStyle w:val="PageNumber"/>
      </w:rPr>
      <w:fldChar w:fldCharType="separate"/>
    </w:r>
    <w:r>
      <w:rPr>
        <w:rStyle w:val="PageNumber"/>
        <w:noProof/>
      </w:rPr>
      <w:t>51</w:t>
    </w:r>
    <w:r w:rsidRPr="00F87DA0">
      <w:rPr>
        <w:rStyle w:val="PageNumber"/>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5335A" w14:textId="77777777" w:rsidR="00E1097B" w:rsidRPr="007052B3" w:rsidRDefault="00E1097B" w:rsidP="001C3A07">
    <w:pPr>
      <w:pStyle w:val="Footer"/>
    </w:pPr>
    <w:r w:rsidRPr="00F87DA0">
      <w:t xml:space="preserve">Page </w:t>
    </w:r>
    <w:r w:rsidRPr="00F87DA0">
      <w:rPr>
        <w:rStyle w:val="PageNumber"/>
      </w:rPr>
      <w:fldChar w:fldCharType="begin"/>
    </w:r>
    <w:r w:rsidRPr="00F87DA0">
      <w:rPr>
        <w:rStyle w:val="PageNumber"/>
      </w:rPr>
      <w:instrText xml:space="preserve"> PAGE </w:instrText>
    </w:r>
    <w:r w:rsidRPr="00F87DA0">
      <w:rPr>
        <w:rStyle w:val="PageNumber"/>
      </w:rPr>
      <w:fldChar w:fldCharType="separate"/>
    </w:r>
    <w:r>
      <w:rPr>
        <w:rStyle w:val="PageNumber"/>
        <w:noProof/>
      </w:rPr>
      <w:t>10</w:t>
    </w:r>
    <w:r w:rsidRPr="00F87DA0">
      <w:rPr>
        <w:rStyle w:val="PageNumber"/>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1280395"/>
      <w:docPartObj>
        <w:docPartGallery w:val="Page Numbers (Bottom of Page)"/>
        <w:docPartUnique/>
      </w:docPartObj>
    </w:sdtPr>
    <w:sdtEndPr>
      <w:rPr>
        <w:b/>
        <w:bCs/>
        <w:noProof/>
        <w:sz w:val="22"/>
        <w:szCs w:val="24"/>
      </w:rPr>
    </w:sdtEndPr>
    <w:sdtContent>
      <w:p w14:paraId="5C970BC4" w14:textId="5F5E8693" w:rsidR="00463DD5" w:rsidRPr="008C0683" w:rsidRDefault="00463DD5">
        <w:pPr>
          <w:pStyle w:val="Footer"/>
          <w:rPr>
            <w:b/>
            <w:bCs/>
            <w:sz w:val="22"/>
            <w:szCs w:val="24"/>
          </w:rPr>
        </w:pPr>
        <w:r w:rsidRPr="008C0683">
          <w:rPr>
            <w:b/>
            <w:bCs/>
            <w:sz w:val="22"/>
            <w:szCs w:val="24"/>
          </w:rPr>
          <w:t xml:space="preserve">Page | </w:t>
        </w:r>
        <w:r w:rsidRPr="008C0683">
          <w:rPr>
            <w:b/>
            <w:bCs/>
            <w:sz w:val="22"/>
            <w:szCs w:val="24"/>
          </w:rPr>
          <w:fldChar w:fldCharType="begin"/>
        </w:r>
        <w:r w:rsidRPr="008C0683">
          <w:rPr>
            <w:b/>
            <w:bCs/>
            <w:sz w:val="22"/>
            <w:szCs w:val="24"/>
          </w:rPr>
          <w:instrText xml:space="preserve"> PAGE   \* MERGEFORMAT </w:instrText>
        </w:r>
        <w:r w:rsidRPr="008C0683">
          <w:rPr>
            <w:b/>
            <w:bCs/>
            <w:sz w:val="22"/>
            <w:szCs w:val="24"/>
          </w:rPr>
          <w:fldChar w:fldCharType="separate"/>
        </w:r>
        <w:r w:rsidRPr="008C0683">
          <w:rPr>
            <w:b/>
            <w:bCs/>
            <w:noProof/>
            <w:sz w:val="22"/>
            <w:szCs w:val="24"/>
          </w:rPr>
          <w:t>2</w:t>
        </w:r>
        <w:r w:rsidRPr="008C0683">
          <w:rPr>
            <w:b/>
            <w:bCs/>
            <w:noProof/>
            <w:sz w:val="22"/>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44A285" w14:textId="77777777" w:rsidR="001239CE" w:rsidRDefault="001239CE" w:rsidP="0008326E">
      <w:r>
        <w:separator/>
      </w:r>
    </w:p>
  </w:footnote>
  <w:footnote w:type="continuationSeparator" w:id="0">
    <w:p w14:paraId="3FE2FF44" w14:textId="77777777" w:rsidR="001239CE" w:rsidRDefault="001239CE" w:rsidP="0008326E">
      <w:r>
        <w:continuationSeparator/>
      </w:r>
    </w:p>
  </w:footnote>
  <w:footnote w:type="continuationNotice" w:id="1">
    <w:p w14:paraId="6056A9B3" w14:textId="77777777" w:rsidR="001239CE" w:rsidRDefault="001239C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ADEC5E" w14:textId="77777777" w:rsidR="00E1097B" w:rsidRDefault="00E1097B" w:rsidP="001C3A0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03147" w14:textId="77777777" w:rsidR="00E1097B" w:rsidRDefault="00E1097B" w:rsidP="001C3A07">
    <w:r>
      <w:cr/>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76B9F" w14:textId="191E5278" w:rsidR="00E1097B" w:rsidRPr="00E84B20" w:rsidRDefault="00E1097B" w:rsidP="00E84B2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4441F" w14:textId="77777777" w:rsidR="00E1097B" w:rsidRDefault="00E1097B" w:rsidP="001C3A07">
    <w:r>
      <w:cr/>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ADCBC" w14:textId="77777777" w:rsidR="00E1097B" w:rsidRDefault="00E1097B" w:rsidP="001C3A07">
    <w:r>
      <w:cr/>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2EB07" w14:textId="46A08977" w:rsidR="00F47F38" w:rsidRDefault="00D74309"/>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88208" w14:textId="17C66EC1" w:rsidR="00F47F38" w:rsidRPr="003758AC" w:rsidRDefault="00D74309" w:rsidP="003758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16FCD"/>
    <w:multiLevelType w:val="hybridMultilevel"/>
    <w:tmpl w:val="D9563504"/>
    <w:lvl w:ilvl="0" w:tplc="14090001">
      <w:start w:val="1"/>
      <w:numFmt w:val="bullet"/>
      <w:lvlText w:val=""/>
      <w:lvlJc w:val="left"/>
      <w:pPr>
        <w:ind w:left="839" w:hanging="360"/>
      </w:pPr>
      <w:rPr>
        <w:rFonts w:ascii="Symbol" w:hAnsi="Symbol" w:hint="default"/>
      </w:rPr>
    </w:lvl>
    <w:lvl w:ilvl="1" w:tplc="14090003" w:tentative="1">
      <w:start w:val="1"/>
      <w:numFmt w:val="bullet"/>
      <w:lvlText w:val="o"/>
      <w:lvlJc w:val="left"/>
      <w:pPr>
        <w:ind w:left="1559" w:hanging="360"/>
      </w:pPr>
      <w:rPr>
        <w:rFonts w:ascii="Courier New" w:hAnsi="Courier New" w:cs="Courier New" w:hint="default"/>
      </w:rPr>
    </w:lvl>
    <w:lvl w:ilvl="2" w:tplc="14090005" w:tentative="1">
      <w:start w:val="1"/>
      <w:numFmt w:val="bullet"/>
      <w:lvlText w:val=""/>
      <w:lvlJc w:val="left"/>
      <w:pPr>
        <w:ind w:left="2279" w:hanging="360"/>
      </w:pPr>
      <w:rPr>
        <w:rFonts w:ascii="Wingdings" w:hAnsi="Wingdings" w:hint="default"/>
      </w:rPr>
    </w:lvl>
    <w:lvl w:ilvl="3" w:tplc="14090001" w:tentative="1">
      <w:start w:val="1"/>
      <w:numFmt w:val="bullet"/>
      <w:lvlText w:val=""/>
      <w:lvlJc w:val="left"/>
      <w:pPr>
        <w:ind w:left="2999" w:hanging="360"/>
      </w:pPr>
      <w:rPr>
        <w:rFonts w:ascii="Symbol" w:hAnsi="Symbol" w:hint="default"/>
      </w:rPr>
    </w:lvl>
    <w:lvl w:ilvl="4" w:tplc="14090003" w:tentative="1">
      <w:start w:val="1"/>
      <w:numFmt w:val="bullet"/>
      <w:lvlText w:val="o"/>
      <w:lvlJc w:val="left"/>
      <w:pPr>
        <w:ind w:left="3719" w:hanging="360"/>
      </w:pPr>
      <w:rPr>
        <w:rFonts w:ascii="Courier New" w:hAnsi="Courier New" w:cs="Courier New" w:hint="default"/>
      </w:rPr>
    </w:lvl>
    <w:lvl w:ilvl="5" w:tplc="14090005" w:tentative="1">
      <w:start w:val="1"/>
      <w:numFmt w:val="bullet"/>
      <w:lvlText w:val=""/>
      <w:lvlJc w:val="left"/>
      <w:pPr>
        <w:ind w:left="4439" w:hanging="360"/>
      </w:pPr>
      <w:rPr>
        <w:rFonts w:ascii="Wingdings" w:hAnsi="Wingdings" w:hint="default"/>
      </w:rPr>
    </w:lvl>
    <w:lvl w:ilvl="6" w:tplc="14090001" w:tentative="1">
      <w:start w:val="1"/>
      <w:numFmt w:val="bullet"/>
      <w:lvlText w:val=""/>
      <w:lvlJc w:val="left"/>
      <w:pPr>
        <w:ind w:left="5159" w:hanging="360"/>
      </w:pPr>
      <w:rPr>
        <w:rFonts w:ascii="Symbol" w:hAnsi="Symbol" w:hint="default"/>
      </w:rPr>
    </w:lvl>
    <w:lvl w:ilvl="7" w:tplc="14090003" w:tentative="1">
      <w:start w:val="1"/>
      <w:numFmt w:val="bullet"/>
      <w:lvlText w:val="o"/>
      <w:lvlJc w:val="left"/>
      <w:pPr>
        <w:ind w:left="5879" w:hanging="360"/>
      </w:pPr>
      <w:rPr>
        <w:rFonts w:ascii="Courier New" w:hAnsi="Courier New" w:cs="Courier New" w:hint="default"/>
      </w:rPr>
    </w:lvl>
    <w:lvl w:ilvl="8" w:tplc="14090005" w:tentative="1">
      <w:start w:val="1"/>
      <w:numFmt w:val="bullet"/>
      <w:lvlText w:val=""/>
      <w:lvlJc w:val="left"/>
      <w:pPr>
        <w:ind w:left="6599" w:hanging="360"/>
      </w:pPr>
      <w:rPr>
        <w:rFonts w:ascii="Wingdings" w:hAnsi="Wingdings" w:hint="default"/>
      </w:rPr>
    </w:lvl>
  </w:abstractNum>
  <w:abstractNum w:abstractNumId="1" w15:restartNumberingAfterBreak="0">
    <w:nsid w:val="0E8D77FB"/>
    <w:multiLevelType w:val="hybridMultilevel"/>
    <w:tmpl w:val="630055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52065B9"/>
    <w:multiLevelType w:val="hybridMultilevel"/>
    <w:tmpl w:val="0F84BF08"/>
    <w:lvl w:ilvl="0" w:tplc="1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26F842A3"/>
    <w:multiLevelType w:val="hybridMultilevel"/>
    <w:tmpl w:val="6058813E"/>
    <w:lvl w:ilvl="0" w:tplc="14090001">
      <w:start w:val="1"/>
      <w:numFmt w:val="bullet"/>
      <w:lvlText w:val=""/>
      <w:lvlJc w:val="left"/>
      <w:pPr>
        <w:ind w:left="839" w:hanging="360"/>
      </w:pPr>
      <w:rPr>
        <w:rFonts w:ascii="Symbol" w:hAnsi="Symbol" w:hint="default"/>
      </w:rPr>
    </w:lvl>
    <w:lvl w:ilvl="1" w:tplc="14090003">
      <w:start w:val="1"/>
      <w:numFmt w:val="bullet"/>
      <w:lvlText w:val="o"/>
      <w:lvlJc w:val="left"/>
      <w:pPr>
        <w:ind w:left="1559" w:hanging="360"/>
      </w:pPr>
      <w:rPr>
        <w:rFonts w:ascii="Courier New" w:hAnsi="Courier New" w:cs="Courier New" w:hint="default"/>
      </w:rPr>
    </w:lvl>
    <w:lvl w:ilvl="2" w:tplc="14090005">
      <w:start w:val="1"/>
      <w:numFmt w:val="bullet"/>
      <w:lvlText w:val=""/>
      <w:lvlJc w:val="left"/>
      <w:pPr>
        <w:ind w:left="2279" w:hanging="360"/>
      </w:pPr>
      <w:rPr>
        <w:rFonts w:ascii="Wingdings" w:hAnsi="Wingdings" w:hint="default"/>
      </w:rPr>
    </w:lvl>
    <w:lvl w:ilvl="3" w:tplc="14090001" w:tentative="1">
      <w:start w:val="1"/>
      <w:numFmt w:val="bullet"/>
      <w:lvlText w:val=""/>
      <w:lvlJc w:val="left"/>
      <w:pPr>
        <w:ind w:left="2999" w:hanging="360"/>
      </w:pPr>
      <w:rPr>
        <w:rFonts w:ascii="Symbol" w:hAnsi="Symbol" w:hint="default"/>
      </w:rPr>
    </w:lvl>
    <w:lvl w:ilvl="4" w:tplc="14090003" w:tentative="1">
      <w:start w:val="1"/>
      <w:numFmt w:val="bullet"/>
      <w:lvlText w:val="o"/>
      <w:lvlJc w:val="left"/>
      <w:pPr>
        <w:ind w:left="3719" w:hanging="360"/>
      </w:pPr>
      <w:rPr>
        <w:rFonts w:ascii="Courier New" w:hAnsi="Courier New" w:cs="Courier New" w:hint="default"/>
      </w:rPr>
    </w:lvl>
    <w:lvl w:ilvl="5" w:tplc="14090005" w:tentative="1">
      <w:start w:val="1"/>
      <w:numFmt w:val="bullet"/>
      <w:lvlText w:val=""/>
      <w:lvlJc w:val="left"/>
      <w:pPr>
        <w:ind w:left="4439" w:hanging="360"/>
      </w:pPr>
      <w:rPr>
        <w:rFonts w:ascii="Wingdings" w:hAnsi="Wingdings" w:hint="default"/>
      </w:rPr>
    </w:lvl>
    <w:lvl w:ilvl="6" w:tplc="14090001" w:tentative="1">
      <w:start w:val="1"/>
      <w:numFmt w:val="bullet"/>
      <w:lvlText w:val=""/>
      <w:lvlJc w:val="left"/>
      <w:pPr>
        <w:ind w:left="5159" w:hanging="360"/>
      </w:pPr>
      <w:rPr>
        <w:rFonts w:ascii="Symbol" w:hAnsi="Symbol" w:hint="default"/>
      </w:rPr>
    </w:lvl>
    <w:lvl w:ilvl="7" w:tplc="14090003" w:tentative="1">
      <w:start w:val="1"/>
      <w:numFmt w:val="bullet"/>
      <w:lvlText w:val="o"/>
      <w:lvlJc w:val="left"/>
      <w:pPr>
        <w:ind w:left="5879" w:hanging="360"/>
      </w:pPr>
      <w:rPr>
        <w:rFonts w:ascii="Courier New" w:hAnsi="Courier New" w:cs="Courier New" w:hint="default"/>
      </w:rPr>
    </w:lvl>
    <w:lvl w:ilvl="8" w:tplc="14090005" w:tentative="1">
      <w:start w:val="1"/>
      <w:numFmt w:val="bullet"/>
      <w:lvlText w:val=""/>
      <w:lvlJc w:val="left"/>
      <w:pPr>
        <w:ind w:left="6599" w:hanging="360"/>
      </w:pPr>
      <w:rPr>
        <w:rFonts w:ascii="Wingdings" w:hAnsi="Wingdings" w:hint="default"/>
      </w:rPr>
    </w:lvl>
  </w:abstractNum>
  <w:abstractNum w:abstractNumId="4" w15:restartNumberingAfterBreak="0">
    <w:nsid w:val="27FF0F43"/>
    <w:multiLevelType w:val="hybridMultilevel"/>
    <w:tmpl w:val="E0A0FFCC"/>
    <w:lvl w:ilvl="0" w:tplc="0C09000F">
      <w:start w:val="1"/>
      <w:numFmt w:val="decimal"/>
      <w:lvlText w:val="%1."/>
      <w:lvlJc w:val="left"/>
      <w:pPr>
        <w:ind w:left="720" w:hanging="360"/>
      </w:pPr>
      <w:rPr>
        <w:rFonts w:hint="default"/>
      </w:rPr>
    </w:lvl>
    <w:lvl w:ilvl="1" w:tplc="0C09001B">
      <w:start w:val="1"/>
      <w:numFmt w:val="lowerRoman"/>
      <w:lvlText w:val="%2."/>
      <w:lvlJc w:val="right"/>
      <w:pPr>
        <w:ind w:left="1440" w:hanging="360"/>
      </w:pPr>
      <w:rPr>
        <w:rFont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627F7E23"/>
    <w:multiLevelType w:val="hybridMultilevel"/>
    <w:tmpl w:val="D650587C"/>
    <w:lvl w:ilvl="0" w:tplc="14090001">
      <w:start w:val="1"/>
      <w:numFmt w:val="bullet"/>
      <w:lvlText w:val=""/>
      <w:lvlJc w:val="left"/>
      <w:pPr>
        <w:ind w:left="1200" w:hanging="360"/>
      </w:pPr>
      <w:rPr>
        <w:rFonts w:ascii="Symbol" w:hAnsi="Symbol" w:hint="default"/>
      </w:rPr>
    </w:lvl>
    <w:lvl w:ilvl="1" w:tplc="14090003" w:tentative="1">
      <w:start w:val="1"/>
      <w:numFmt w:val="bullet"/>
      <w:lvlText w:val="o"/>
      <w:lvlJc w:val="left"/>
      <w:pPr>
        <w:ind w:left="1920" w:hanging="360"/>
      </w:pPr>
      <w:rPr>
        <w:rFonts w:ascii="Courier New" w:hAnsi="Courier New" w:cs="Courier New" w:hint="default"/>
      </w:rPr>
    </w:lvl>
    <w:lvl w:ilvl="2" w:tplc="14090005" w:tentative="1">
      <w:start w:val="1"/>
      <w:numFmt w:val="bullet"/>
      <w:lvlText w:val=""/>
      <w:lvlJc w:val="left"/>
      <w:pPr>
        <w:ind w:left="2640" w:hanging="360"/>
      </w:pPr>
      <w:rPr>
        <w:rFonts w:ascii="Wingdings" w:hAnsi="Wingdings" w:hint="default"/>
      </w:rPr>
    </w:lvl>
    <w:lvl w:ilvl="3" w:tplc="14090001" w:tentative="1">
      <w:start w:val="1"/>
      <w:numFmt w:val="bullet"/>
      <w:lvlText w:val=""/>
      <w:lvlJc w:val="left"/>
      <w:pPr>
        <w:ind w:left="3360" w:hanging="360"/>
      </w:pPr>
      <w:rPr>
        <w:rFonts w:ascii="Symbol" w:hAnsi="Symbol" w:hint="default"/>
      </w:rPr>
    </w:lvl>
    <w:lvl w:ilvl="4" w:tplc="14090003" w:tentative="1">
      <w:start w:val="1"/>
      <w:numFmt w:val="bullet"/>
      <w:lvlText w:val="o"/>
      <w:lvlJc w:val="left"/>
      <w:pPr>
        <w:ind w:left="4080" w:hanging="360"/>
      </w:pPr>
      <w:rPr>
        <w:rFonts w:ascii="Courier New" w:hAnsi="Courier New" w:cs="Courier New" w:hint="default"/>
      </w:rPr>
    </w:lvl>
    <w:lvl w:ilvl="5" w:tplc="14090005" w:tentative="1">
      <w:start w:val="1"/>
      <w:numFmt w:val="bullet"/>
      <w:lvlText w:val=""/>
      <w:lvlJc w:val="left"/>
      <w:pPr>
        <w:ind w:left="4800" w:hanging="360"/>
      </w:pPr>
      <w:rPr>
        <w:rFonts w:ascii="Wingdings" w:hAnsi="Wingdings" w:hint="default"/>
      </w:rPr>
    </w:lvl>
    <w:lvl w:ilvl="6" w:tplc="14090001" w:tentative="1">
      <w:start w:val="1"/>
      <w:numFmt w:val="bullet"/>
      <w:lvlText w:val=""/>
      <w:lvlJc w:val="left"/>
      <w:pPr>
        <w:ind w:left="5520" w:hanging="360"/>
      </w:pPr>
      <w:rPr>
        <w:rFonts w:ascii="Symbol" w:hAnsi="Symbol" w:hint="default"/>
      </w:rPr>
    </w:lvl>
    <w:lvl w:ilvl="7" w:tplc="14090003" w:tentative="1">
      <w:start w:val="1"/>
      <w:numFmt w:val="bullet"/>
      <w:lvlText w:val="o"/>
      <w:lvlJc w:val="left"/>
      <w:pPr>
        <w:ind w:left="6240" w:hanging="360"/>
      </w:pPr>
      <w:rPr>
        <w:rFonts w:ascii="Courier New" w:hAnsi="Courier New" w:cs="Courier New" w:hint="default"/>
      </w:rPr>
    </w:lvl>
    <w:lvl w:ilvl="8" w:tplc="14090005" w:tentative="1">
      <w:start w:val="1"/>
      <w:numFmt w:val="bullet"/>
      <w:lvlText w:val=""/>
      <w:lvlJc w:val="left"/>
      <w:pPr>
        <w:ind w:left="6960" w:hanging="360"/>
      </w:pPr>
      <w:rPr>
        <w:rFonts w:ascii="Wingdings" w:hAnsi="Wingdings" w:hint="default"/>
      </w:rPr>
    </w:lvl>
  </w:abstractNum>
  <w:abstractNum w:abstractNumId="6" w15:restartNumberingAfterBreak="0">
    <w:nsid w:val="67545F7E"/>
    <w:multiLevelType w:val="hybridMultilevel"/>
    <w:tmpl w:val="8250DC10"/>
    <w:lvl w:ilvl="0" w:tplc="396C741E">
      <w:start w:val="1"/>
      <w:numFmt w:val="bullet"/>
      <w:pStyle w:val="Bullets"/>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7D06975"/>
    <w:multiLevelType w:val="hybridMultilevel"/>
    <w:tmpl w:val="D49CE8A8"/>
    <w:lvl w:ilvl="0" w:tplc="14090001">
      <w:start w:val="1"/>
      <w:numFmt w:val="bullet"/>
      <w:lvlText w:val=""/>
      <w:lvlJc w:val="left"/>
      <w:pPr>
        <w:ind w:left="839" w:hanging="360"/>
      </w:pPr>
      <w:rPr>
        <w:rFonts w:ascii="Symbol" w:hAnsi="Symbol" w:hint="default"/>
      </w:rPr>
    </w:lvl>
    <w:lvl w:ilvl="1" w:tplc="14090003" w:tentative="1">
      <w:start w:val="1"/>
      <w:numFmt w:val="bullet"/>
      <w:lvlText w:val="o"/>
      <w:lvlJc w:val="left"/>
      <w:pPr>
        <w:ind w:left="1559" w:hanging="360"/>
      </w:pPr>
      <w:rPr>
        <w:rFonts w:ascii="Courier New" w:hAnsi="Courier New" w:cs="Courier New" w:hint="default"/>
      </w:rPr>
    </w:lvl>
    <w:lvl w:ilvl="2" w:tplc="14090005" w:tentative="1">
      <w:start w:val="1"/>
      <w:numFmt w:val="bullet"/>
      <w:lvlText w:val=""/>
      <w:lvlJc w:val="left"/>
      <w:pPr>
        <w:ind w:left="2279" w:hanging="360"/>
      </w:pPr>
      <w:rPr>
        <w:rFonts w:ascii="Wingdings" w:hAnsi="Wingdings" w:hint="default"/>
      </w:rPr>
    </w:lvl>
    <w:lvl w:ilvl="3" w:tplc="14090001" w:tentative="1">
      <w:start w:val="1"/>
      <w:numFmt w:val="bullet"/>
      <w:lvlText w:val=""/>
      <w:lvlJc w:val="left"/>
      <w:pPr>
        <w:ind w:left="2999" w:hanging="360"/>
      </w:pPr>
      <w:rPr>
        <w:rFonts w:ascii="Symbol" w:hAnsi="Symbol" w:hint="default"/>
      </w:rPr>
    </w:lvl>
    <w:lvl w:ilvl="4" w:tplc="14090003" w:tentative="1">
      <w:start w:val="1"/>
      <w:numFmt w:val="bullet"/>
      <w:lvlText w:val="o"/>
      <w:lvlJc w:val="left"/>
      <w:pPr>
        <w:ind w:left="3719" w:hanging="360"/>
      </w:pPr>
      <w:rPr>
        <w:rFonts w:ascii="Courier New" w:hAnsi="Courier New" w:cs="Courier New" w:hint="default"/>
      </w:rPr>
    </w:lvl>
    <w:lvl w:ilvl="5" w:tplc="14090005" w:tentative="1">
      <w:start w:val="1"/>
      <w:numFmt w:val="bullet"/>
      <w:lvlText w:val=""/>
      <w:lvlJc w:val="left"/>
      <w:pPr>
        <w:ind w:left="4439" w:hanging="360"/>
      </w:pPr>
      <w:rPr>
        <w:rFonts w:ascii="Wingdings" w:hAnsi="Wingdings" w:hint="default"/>
      </w:rPr>
    </w:lvl>
    <w:lvl w:ilvl="6" w:tplc="14090001" w:tentative="1">
      <w:start w:val="1"/>
      <w:numFmt w:val="bullet"/>
      <w:lvlText w:val=""/>
      <w:lvlJc w:val="left"/>
      <w:pPr>
        <w:ind w:left="5159" w:hanging="360"/>
      </w:pPr>
      <w:rPr>
        <w:rFonts w:ascii="Symbol" w:hAnsi="Symbol" w:hint="default"/>
      </w:rPr>
    </w:lvl>
    <w:lvl w:ilvl="7" w:tplc="14090003" w:tentative="1">
      <w:start w:val="1"/>
      <w:numFmt w:val="bullet"/>
      <w:lvlText w:val="o"/>
      <w:lvlJc w:val="left"/>
      <w:pPr>
        <w:ind w:left="5879" w:hanging="360"/>
      </w:pPr>
      <w:rPr>
        <w:rFonts w:ascii="Courier New" w:hAnsi="Courier New" w:cs="Courier New" w:hint="default"/>
      </w:rPr>
    </w:lvl>
    <w:lvl w:ilvl="8" w:tplc="14090005" w:tentative="1">
      <w:start w:val="1"/>
      <w:numFmt w:val="bullet"/>
      <w:lvlText w:val=""/>
      <w:lvlJc w:val="left"/>
      <w:pPr>
        <w:ind w:left="6599" w:hanging="360"/>
      </w:pPr>
      <w:rPr>
        <w:rFonts w:ascii="Wingdings" w:hAnsi="Wingdings" w:hint="default"/>
      </w:rPr>
    </w:lvl>
  </w:abstractNum>
  <w:abstractNum w:abstractNumId="8" w15:restartNumberingAfterBreak="0">
    <w:nsid w:val="6BDB7E93"/>
    <w:multiLevelType w:val="multilevel"/>
    <w:tmpl w:val="E28485BE"/>
    <w:styleLink w:val="NumStyleCorrespondence"/>
    <w:lvl w:ilvl="0">
      <w:start w:val="1"/>
      <w:numFmt w:val="decimal"/>
      <w:lvlText w:val="%1."/>
      <w:lvlJc w:val="left"/>
      <w:pPr>
        <w:tabs>
          <w:tab w:val="num" w:pos="0"/>
        </w:tabs>
        <w:ind w:left="709" w:hanging="709"/>
      </w:pPr>
      <w:rPr>
        <w:rFonts w:hint="default"/>
        <w:b w:val="0"/>
        <w:i w:val="0"/>
        <w:color w:val="000000"/>
      </w:rPr>
    </w:lvl>
    <w:lvl w:ilvl="1">
      <w:start w:val="1"/>
      <w:numFmt w:val="lowerLetter"/>
      <w:lvlText w:val="(%2)"/>
      <w:lvlJc w:val="left"/>
      <w:pPr>
        <w:tabs>
          <w:tab w:val="num" w:pos="567"/>
        </w:tabs>
        <w:ind w:left="1276" w:hanging="567"/>
      </w:pPr>
      <w:rPr>
        <w:rFonts w:hint="default"/>
        <w:b w:val="0"/>
        <w:i w:val="0"/>
        <w:color w:val="000000"/>
      </w:rPr>
    </w:lvl>
    <w:lvl w:ilvl="2">
      <w:start w:val="1"/>
      <w:numFmt w:val="lowerRoman"/>
      <w:lvlText w:val="(%3)"/>
      <w:lvlJc w:val="left"/>
      <w:pPr>
        <w:tabs>
          <w:tab w:val="num" w:pos="567"/>
        </w:tabs>
        <w:ind w:left="1843" w:hanging="567"/>
      </w:pPr>
      <w:rPr>
        <w:rFonts w:hint="default"/>
        <w:b w:val="0"/>
        <w:i w:val="0"/>
        <w:color w:val="000000"/>
      </w:rPr>
    </w:lvl>
    <w:lvl w:ilvl="3">
      <w:start w:val="1"/>
      <w:numFmt w:val="decimal"/>
      <w:lvlText w:val="(%4)"/>
      <w:lvlJc w:val="left"/>
      <w:pPr>
        <w:tabs>
          <w:tab w:val="num" w:pos="567"/>
        </w:tabs>
        <w:ind w:left="2410" w:hanging="567"/>
      </w:pPr>
      <w:rPr>
        <w:rFonts w:hint="default"/>
        <w:color w:val="000000"/>
      </w:rPr>
    </w:lvl>
    <w:lvl w:ilvl="4">
      <w:start w:val="1"/>
      <w:numFmt w:val="none"/>
      <w:lvlRestart w:val="0"/>
      <w:suff w:val="nothing"/>
      <w:lvlText w:val=""/>
      <w:lvlJc w:val="left"/>
      <w:pPr>
        <w:ind w:left="0" w:firstLine="0"/>
      </w:pPr>
      <w:rPr>
        <w:rFonts w:hint="default"/>
        <w:color w:val="000000"/>
      </w:rPr>
    </w:lvl>
    <w:lvl w:ilvl="5">
      <w:start w:val="1"/>
      <w:numFmt w:val="none"/>
      <w:lvlRestart w:val="0"/>
      <w:suff w:val="nothing"/>
      <w:lvlText w:val=""/>
      <w:lvlJc w:val="left"/>
      <w:pPr>
        <w:ind w:left="0" w:firstLine="0"/>
      </w:pPr>
      <w:rPr>
        <w:rFonts w:hint="default"/>
        <w:color w:val="000000"/>
      </w:rPr>
    </w:lvl>
    <w:lvl w:ilvl="6">
      <w:start w:val="1"/>
      <w:numFmt w:val="none"/>
      <w:lvlRestart w:val="0"/>
      <w:suff w:val="nothing"/>
      <w:lvlText w:val=""/>
      <w:lvlJc w:val="left"/>
      <w:pPr>
        <w:ind w:left="0" w:firstLine="0"/>
      </w:pPr>
      <w:rPr>
        <w:rFonts w:hint="default"/>
        <w:color w:val="000000"/>
      </w:rPr>
    </w:lvl>
    <w:lvl w:ilvl="7">
      <w:start w:val="1"/>
      <w:numFmt w:val="none"/>
      <w:lvlRestart w:val="0"/>
      <w:suff w:val="nothing"/>
      <w:lvlText w:val=""/>
      <w:lvlJc w:val="left"/>
      <w:pPr>
        <w:ind w:left="0" w:firstLine="0"/>
      </w:pPr>
      <w:rPr>
        <w:rFonts w:hint="default"/>
        <w:color w:val="000000"/>
      </w:rPr>
    </w:lvl>
    <w:lvl w:ilvl="8">
      <w:start w:val="1"/>
      <w:numFmt w:val="none"/>
      <w:lvlRestart w:val="0"/>
      <w:suff w:val="nothing"/>
      <w:lvlText w:val=""/>
      <w:lvlJc w:val="left"/>
      <w:pPr>
        <w:ind w:left="0" w:firstLine="0"/>
      </w:pPr>
      <w:rPr>
        <w:rFonts w:hint="default"/>
        <w:color w:val="000000"/>
      </w:rPr>
    </w:lvl>
  </w:abstractNum>
  <w:num w:numId="1" w16cid:durableId="587151712">
    <w:abstractNumId w:val="6"/>
  </w:num>
  <w:num w:numId="2" w16cid:durableId="1296788401">
    <w:abstractNumId w:val="8"/>
  </w:num>
  <w:num w:numId="3" w16cid:durableId="188106249">
    <w:abstractNumId w:val="1"/>
  </w:num>
  <w:num w:numId="4" w16cid:durableId="72356967">
    <w:abstractNumId w:val="4"/>
  </w:num>
  <w:num w:numId="5" w16cid:durableId="2120837407">
    <w:abstractNumId w:val="3"/>
  </w:num>
  <w:num w:numId="6" w16cid:durableId="1107963565">
    <w:abstractNumId w:val="5"/>
  </w:num>
  <w:num w:numId="7" w16cid:durableId="995571004">
    <w:abstractNumId w:val="2"/>
  </w:num>
  <w:num w:numId="8" w16cid:durableId="314843521">
    <w:abstractNumId w:val="0"/>
  </w:num>
  <w:num w:numId="9" w16cid:durableId="1330795551">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proofState w:spelling="clean" w:grammar="clean"/>
  <w:attachedTemplate r:id="rId1"/>
  <w:defaultTabStop w:val="720"/>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5B9F"/>
    <w:rsid w:val="00002628"/>
    <w:rsid w:val="00006DA4"/>
    <w:rsid w:val="00011FCA"/>
    <w:rsid w:val="00016DF1"/>
    <w:rsid w:val="000249F3"/>
    <w:rsid w:val="000252BD"/>
    <w:rsid w:val="00033995"/>
    <w:rsid w:val="00034B70"/>
    <w:rsid w:val="00041B9D"/>
    <w:rsid w:val="00056CBF"/>
    <w:rsid w:val="0006691D"/>
    <w:rsid w:val="00081886"/>
    <w:rsid w:val="000941E7"/>
    <w:rsid w:val="00096948"/>
    <w:rsid w:val="000A4133"/>
    <w:rsid w:val="000B3C89"/>
    <w:rsid w:val="000D0C2C"/>
    <w:rsid w:val="000D7C86"/>
    <w:rsid w:val="000F458B"/>
    <w:rsid w:val="0011232E"/>
    <w:rsid w:val="00117340"/>
    <w:rsid w:val="001201C3"/>
    <w:rsid w:val="001239CE"/>
    <w:rsid w:val="001338F5"/>
    <w:rsid w:val="00176782"/>
    <w:rsid w:val="00183AE7"/>
    <w:rsid w:val="001906D2"/>
    <w:rsid w:val="00196DFD"/>
    <w:rsid w:val="001A0664"/>
    <w:rsid w:val="001A106A"/>
    <w:rsid w:val="001B7F45"/>
    <w:rsid w:val="001C0204"/>
    <w:rsid w:val="001C3CA4"/>
    <w:rsid w:val="001C5EED"/>
    <w:rsid w:val="001D4A1A"/>
    <w:rsid w:val="001F1E71"/>
    <w:rsid w:val="00210609"/>
    <w:rsid w:val="002142CE"/>
    <w:rsid w:val="002226B8"/>
    <w:rsid w:val="00235095"/>
    <w:rsid w:val="00235309"/>
    <w:rsid w:val="0024556E"/>
    <w:rsid w:val="00261CFE"/>
    <w:rsid w:val="002621FD"/>
    <w:rsid w:val="00292347"/>
    <w:rsid w:val="002A02AF"/>
    <w:rsid w:val="002A6156"/>
    <w:rsid w:val="002B4D73"/>
    <w:rsid w:val="002C0320"/>
    <w:rsid w:val="002E3757"/>
    <w:rsid w:val="002E6E66"/>
    <w:rsid w:val="002E7CC4"/>
    <w:rsid w:val="002F1761"/>
    <w:rsid w:val="00300F12"/>
    <w:rsid w:val="00303568"/>
    <w:rsid w:val="003147A4"/>
    <w:rsid w:val="00320B7D"/>
    <w:rsid w:val="003276BF"/>
    <w:rsid w:val="00337B8B"/>
    <w:rsid w:val="00352610"/>
    <w:rsid w:val="003745C7"/>
    <w:rsid w:val="003758AC"/>
    <w:rsid w:val="00375D58"/>
    <w:rsid w:val="003819CC"/>
    <w:rsid w:val="00384DE7"/>
    <w:rsid w:val="003902DB"/>
    <w:rsid w:val="00394250"/>
    <w:rsid w:val="003D7F86"/>
    <w:rsid w:val="003E7A74"/>
    <w:rsid w:val="003F142E"/>
    <w:rsid w:val="003F172E"/>
    <w:rsid w:val="003F5524"/>
    <w:rsid w:val="00406663"/>
    <w:rsid w:val="00416416"/>
    <w:rsid w:val="00417773"/>
    <w:rsid w:val="00417A05"/>
    <w:rsid w:val="00443285"/>
    <w:rsid w:val="00451CEB"/>
    <w:rsid w:val="00463DBB"/>
    <w:rsid w:val="00463DD5"/>
    <w:rsid w:val="00475F84"/>
    <w:rsid w:val="00494559"/>
    <w:rsid w:val="00495A9F"/>
    <w:rsid w:val="004A3657"/>
    <w:rsid w:val="004C686F"/>
    <w:rsid w:val="004D746C"/>
    <w:rsid w:val="004E5D41"/>
    <w:rsid w:val="00517E15"/>
    <w:rsid w:val="00524AB3"/>
    <w:rsid w:val="00533F7A"/>
    <w:rsid w:val="00543DA4"/>
    <w:rsid w:val="00560A0B"/>
    <w:rsid w:val="005622C5"/>
    <w:rsid w:val="005651D6"/>
    <w:rsid w:val="005651E8"/>
    <w:rsid w:val="00575457"/>
    <w:rsid w:val="00582846"/>
    <w:rsid w:val="00590C56"/>
    <w:rsid w:val="005923B0"/>
    <w:rsid w:val="00594509"/>
    <w:rsid w:val="005C2563"/>
    <w:rsid w:val="005D0186"/>
    <w:rsid w:val="005D3D9E"/>
    <w:rsid w:val="005D6787"/>
    <w:rsid w:val="00600237"/>
    <w:rsid w:val="00616B6A"/>
    <w:rsid w:val="00623F4B"/>
    <w:rsid w:val="006362F8"/>
    <w:rsid w:val="0064708C"/>
    <w:rsid w:val="00685989"/>
    <w:rsid w:val="006B77E8"/>
    <w:rsid w:val="006C4E78"/>
    <w:rsid w:val="006D6DA0"/>
    <w:rsid w:val="006E0938"/>
    <w:rsid w:val="00707F21"/>
    <w:rsid w:val="007142C3"/>
    <w:rsid w:val="00731660"/>
    <w:rsid w:val="0075224D"/>
    <w:rsid w:val="00772D40"/>
    <w:rsid w:val="0077421E"/>
    <w:rsid w:val="007750F2"/>
    <w:rsid w:val="007771AE"/>
    <w:rsid w:val="007829BA"/>
    <w:rsid w:val="00783DDA"/>
    <w:rsid w:val="007879AB"/>
    <w:rsid w:val="007912A9"/>
    <w:rsid w:val="00795506"/>
    <w:rsid w:val="007A0F78"/>
    <w:rsid w:val="007E52E8"/>
    <w:rsid w:val="0080447F"/>
    <w:rsid w:val="00812481"/>
    <w:rsid w:val="0081555C"/>
    <w:rsid w:val="00815B9F"/>
    <w:rsid w:val="008437D5"/>
    <w:rsid w:val="00876818"/>
    <w:rsid w:val="008816D7"/>
    <w:rsid w:val="00884F04"/>
    <w:rsid w:val="008A5AA3"/>
    <w:rsid w:val="008B744E"/>
    <w:rsid w:val="008C0683"/>
    <w:rsid w:val="008D3087"/>
    <w:rsid w:val="00900336"/>
    <w:rsid w:val="00921853"/>
    <w:rsid w:val="009376ED"/>
    <w:rsid w:val="0094260F"/>
    <w:rsid w:val="009457D5"/>
    <w:rsid w:val="0094697D"/>
    <w:rsid w:val="00951029"/>
    <w:rsid w:val="00952DE7"/>
    <w:rsid w:val="009646DE"/>
    <w:rsid w:val="0097460A"/>
    <w:rsid w:val="00992B25"/>
    <w:rsid w:val="00993656"/>
    <w:rsid w:val="009A56BB"/>
    <w:rsid w:val="009A64FC"/>
    <w:rsid w:val="009B0452"/>
    <w:rsid w:val="009B0638"/>
    <w:rsid w:val="009C3662"/>
    <w:rsid w:val="009D091E"/>
    <w:rsid w:val="009D6293"/>
    <w:rsid w:val="009F5CC5"/>
    <w:rsid w:val="00A133D9"/>
    <w:rsid w:val="00A1553E"/>
    <w:rsid w:val="00A1607F"/>
    <w:rsid w:val="00A2385E"/>
    <w:rsid w:val="00A41BDD"/>
    <w:rsid w:val="00A42D50"/>
    <w:rsid w:val="00A4780F"/>
    <w:rsid w:val="00A51932"/>
    <w:rsid w:val="00A63EAD"/>
    <w:rsid w:val="00A6540A"/>
    <w:rsid w:val="00A84D8E"/>
    <w:rsid w:val="00A8706B"/>
    <w:rsid w:val="00A97622"/>
    <w:rsid w:val="00AA074C"/>
    <w:rsid w:val="00B01192"/>
    <w:rsid w:val="00B05787"/>
    <w:rsid w:val="00B208BE"/>
    <w:rsid w:val="00B2510C"/>
    <w:rsid w:val="00B31DEC"/>
    <w:rsid w:val="00B351EF"/>
    <w:rsid w:val="00B656BA"/>
    <w:rsid w:val="00B74A8C"/>
    <w:rsid w:val="00B901E7"/>
    <w:rsid w:val="00B96172"/>
    <w:rsid w:val="00BA6301"/>
    <w:rsid w:val="00BB1D17"/>
    <w:rsid w:val="00BB7818"/>
    <w:rsid w:val="00BC6930"/>
    <w:rsid w:val="00BC7E69"/>
    <w:rsid w:val="00BE47DE"/>
    <w:rsid w:val="00BF24C2"/>
    <w:rsid w:val="00C11020"/>
    <w:rsid w:val="00C21410"/>
    <w:rsid w:val="00C84461"/>
    <w:rsid w:val="00C91DF9"/>
    <w:rsid w:val="00CE0223"/>
    <w:rsid w:val="00CF1BAD"/>
    <w:rsid w:val="00CF6610"/>
    <w:rsid w:val="00D21D35"/>
    <w:rsid w:val="00D3283A"/>
    <w:rsid w:val="00D619BF"/>
    <w:rsid w:val="00D620BB"/>
    <w:rsid w:val="00D654D4"/>
    <w:rsid w:val="00D74309"/>
    <w:rsid w:val="00D91FD8"/>
    <w:rsid w:val="00D92AEF"/>
    <w:rsid w:val="00D95361"/>
    <w:rsid w:val="00D97B3A"/>
    <w:rsid w:val="00DA4899"/>
    <w:rsid w:val="00DB39E6"/>
    <w:rsid w:val="00DB5980"/>
    <w:rsid w:val="00DC4439"/>
    <w:rsid w:val="00DD30F6"/>
    <w:rsid w:val="00DE7BEE"/>
    <w:rsid w:val="00E05D80"/>
    <w:rsid w:val="00E1097B"/>
    <w:rsid w:val="00E153CE"/>
    <w:rsid w:val="00E2692F"/>
    <w:rsid w:val="00E301E0"/>
    <w:rsid w:val="00E47943"/>
    <w:rsid w:val="00E53F78"/>
    <w:rsid w:val="00E84B20"/>
    <w:rsid w:val="00EA6FD1"/>
    <w:rsid w:val="00EB0954"/>
    <w:rsid w:val="00EC0BDE"/>
    <w:rsid w:val="00EC2D3E"/>
    <w:rsid w:val="00EC69A6"/>
    <w:rsid w:val="00EE275B"/>
    <w:rsid w:val="00EF7A59"/>
    <w:rsid w:val="00F17FA0"/>
    <w:rsid w:val="00F25057"/>
    <w:rsid w:val="00F2633A"/>
    <w:rsid w:val="00F26E37"/>
    <w:rsid w:val="00F31759"/>
    <w:rsid w:val="00F31CDF"/>
    <w:rsid w:val="00F524C9"/>
    <w:rsid w:val="00F52765"/>
    <w:rsid w:val="00F527F7"/>
    <w:rsid w:val="00F568FC"/>
    <w:rsid w:val="00F72C40"/>
    <w:rsid w:val="00F83942"/>
    <w:rsid w:val="00F859FB"/>
    <w:rsid w:val="00F86C15"/>
    <w:rsid w:val="00FA3CC6"/>
    <w:rsid w:val="00FA6069"/>
    <w:rsid w:val="00FB42F5"/>
    <w:rsid w:val="00FC1946"/>
    <w:rsid w:val="00FC4A4C"/>
    <w:rsid w:val="00FC6FBC"/>
    <w:rsid w:val="00FF6066"/>
    <w:rsid w:val="00FF6C69"/>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8D683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2" w:unhideWhenUsed="1" w:qFormat="1"/>
    <w:lsdException w:name="heading 8" w:semiHidden="1" w:uiPriority="2" w:unhideWhenUsed="1" w:qFormat="1"/>
    <w:lsdException w:name="heading 9" w:semiHidden="1" w:uiPriority="2"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A64FC"/>
    <w:pPr>
      <w:spacing w:after="120" w:line="360" w:lineRule="auto"/>
    </w:pPr>
    <w:rPr>
      <w:rFonts w:ascii="Century Gothic" w:eastAsia="Times New Roman" w:hAnsi="Century Gothic"/>
      <w:sz w:val="18"/>
      <w:lang w:eastAsia="en-NZ"/>
    </w:rPr>
  </w:style>
  <w:style w:type="paragraph" w:styleId="Heading1">
    <w:name w:val="heading 1"/>
    <w:aliases w:val="TITLE PAGE,1.,No numbers"/>
    <w:basedOn w:val="Normal"/>
    <w:next w:val="Normal"/>
    <w:link w:val="Heading1Char"/>
    <w:qFormat/>
    <w:rsid w:val="009A64FC"/>
    <w:pPr>
      <w:spacing w:line="192" w:lineRule="auto"/>
      <w:outlineLvl w:val="0"/>
    </w:pPr>
    <w:rPr>
      <w:rFonts w:ascii="Greycliff CF Extra Bold" w:hAnsi="Greycliff CF Extra Bold"/>
      <w:b/>
      <w:color w:val="EB434E"/>
      <w:sz w:val="80"/>
      <w:szCs w:val="80"/>
    </w:rPr>
  </w:style>
  <w:style w:type="paragraph" w:styleId="Heading2">
    <w:name w:val="heading 2"/>
    <w:aliases w:val="H1,1.1,heading 2body,body,h2,Section,h2.H2,UNDERRUBRIK 1-2"/>
    <w:basedOn w:val="Normal"/>
    <w:next w:val="Normal"/>
    <w:link w:val="Heading2Char"/>
    <w:autoRedefine/>
    <w:unhideWhenUsed/>
    <w:qFormat/>
    <w:rsid w:val="002226B8"/>
    <w:pPr>
      <w:spacing w:after="0" w:line="204" w:lineRule="auto"/>
      <w:jc w:val="center"/>
      <w:outlineLvl w:val="1"/>
    </w:pPr>
    <w:rPr>
      <w:b/>
      <w:color w:val="EB434E"/>
      <w:sz w:val="72"/>
      <w:szCs w:val="72"/>
    </w:rPr>
  </w:style>
  <w:style w:type="paragraph" w:styleId="Heading3">
    <w:name w:val="heading 3"/>
    <w:aliases w:val="H2,(a)"/>
    <w:basedOn w:val="Normal"/>
    <w:next w:val="Normal"/>
    <w:link w:val="Heading3Char"/>
    <w:autoRedefine/>
    <w:unhideWhenUsed/>
    <w:qFormat/>
    <w:rsid w:val="00002628"/>
    <w:pPr>
      <w:spacing w:after="0"/>
      <w:outlineLvl w:val="2"/>
    </w:pPr>
    <w:rPr>
      <w:b/>
      <w:color w:val="EB434E"/>
      <w:sz w:val="28"/>
      <w:szCs w:val="28"/>
    </w:rPr>
  </w:style>
  <w:style w:type="paragraph" w:styleId="Heading4">
    <w:name w:val="heading 4"/>
    <w:basedOn w:val="Normal"/>
    <w:next w:val="Normal"/>
    <w:link w:val="Heading4Char"/>
    <w:unhideWhenUsed/>
    <w:qFormat/>
    <w:rsid w:val="00517E15"/>
    <w:pPr>
      <w:keepNext/>
      <w:keepLines/>
      <w:spacing w:before="200"/>
      <w:outlineLvl w:val="3"/>
    </w:pPr>
    <w:rPr>
      <w:rFonts w:ascii="Greycliff CF" w:eastAsiaTheme="majorEastAsia" w:hAnsi="Greycliff CF" w:cstheme="majorBidi"/>
      <w:b/>
      <w:bCs/>
      <w:iCs/>
      <w:color w:val="EB434E"/>
    </w:rPr>
  </w:style>
  <w:style w:type="paragraph" w:styleId="Heading5">
    <w:name w:val="heading 5"/>
    <w:aliases w:val="H4,(A),s"/>
    <w:basedOn w:val="Normal"/>
    <w:next w:val="Normal"/>
    <w:link w:val="Heading5Char"/>
    <w:uiPriority w:val="9"/>
    <w:qFormat/>
    <w:rsid w:val="00F86C15"/>
    <w:pPr>
      <w:spacing w:after="0" w:line="240" w:lineRule="auto"/>
      <w:outlineLvl w:val="4"/>
    </w:pPr>
    <w:rPr>
      <w:rFonts w:ascii="Arial" w:hAnsi="Arial"/>
      <w:sz w:val="22"/>
      <w:szCs w:val="22"/>
      <w:lang w:val="en-NZ"/>
    </w:rPr>
  </w:style>
  <w:style w:type="paragraph" w:styleId="Heading6">
    <w:name w:val="heading 6"/>
    <w:aliases w:val="H5,(I)"/>
    <w:basedOn w:val="Normal"/>
    <w:next w:val="Normal"/>
    <w:link w:val="Heading6Char"/>
    <w:uiPriority w:val="9"/>
    <w:qFormat/>
    <w:rsid w:val="00F86C15"/>
    <w:pPr>
      <w:spacing w:after="0" w:line="240" w:lineRule="auto"/>
      <w:outlineLvl w:val="5"/>
    </w:pPr>
    <w:rPr>
      <w:rFonts w:ascii="Arial" w:hAnsi="Arial"/>
      <w:sz w:val="22"/>
      <w:szCs w:val="22"/>
      <w:lang w:val="en-NZ"/>
    </w:rPr>
  </w:style>
  <w:style w:type="paragraph" w:styleId="Heading7">
    <w:name w:val="heading 7"/>
    <w:basedOn w:val="Normal"/>
    <w:next w:val="Normal"/>
    <w:link w:val="Heading7Char"/>
    <w:uiPriority w:val="2"/>
    <w:qFormat/>
    <w:rsid w:val="00F86C15"/>
    <w:pPr>
      <w:spacing w:after="0" w:line="240" w:lineRule="auto"/>
      <w:outlineLvl w:val="6"/>
    </w:pPr>
    <w:rPr>
      <w:rFonts w:ascii="Arial" w:hAnsi="Arial"/>
      <w:sz w:val="22"/>
      <w:szCs w:val="22"/>
      <w:lang w:val="en-NZ"/>
    </w:rPr>
  </w:style>
  <w:style w:type="paragraph" w:styleId="Heading8">
    <w:name w:val="heading 8"/>
    <w:basedOn w:val="Normal"/>
    <w:next w:val="Normal"/>
    <w:link w:val="Heading8Char"/>
    <w:uiPriority w:val="2"/>
    <w:qFormat/>
    <w:rsid w:val="00F86C15"/>
    <w:pPr>
      <w:spacing w:after="0" w:line="240" w:lineRule="auto"/>
      <w:outlineLvl w:val="7"/>
    </w:pPr>
    <w:rPr>
      <w:rFonts w:ascii="Arial" w:hAnsi="Arial"/>
      <w:sz w:val="22"/>
      <w:szCs w:val="22"/>
      <w:lang w:val="en-NZ"/>
    </w:rPr>
  </w:style>
  <w:style w:type="paragraph" w:styleId="Heading9">
    <w:name w:val="heading 9"/>
    <w:basedOn w:val="Normal"/>
    <w:next w:val="Normal"/>
    <w:link w:val="Heading9Char"/>
    <w:uiPriority w:val="2"/>
    <w:qFormat/>
    <w:rsid w:val="00F86C15"/>
    <w:pPr>
      <w:spacing w:after="0" w:line="240" w:lineRule="auto"/>
      <w:outlineLvl w:val="8"/>
    </w:pPr>
    <w:rPr>
      <w:rFonts w:ascii="Arial" w:hAnsi="Arial"/>
      <w:sz w:val="22"/>
      <w:szCs w:val="22"/>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rsid w:val="001B7F45"/>
    <w:rPr>
      <w:i/>
      <w:iCs/>
    </w:rPr>
  </w:style>
  <w:style w:type="paragraph" w:customStyle="1" w:styleId="Bullets">
    <w:name w:val="Bullets"/>
    <w:basedOn w:val="Normal"/>
    <w:rsid w:val="001B7F45"/>
    <w:pPr>
      <w:numPr>
        <w:numId w:val="1"/>
      </w:numPr>
    </w:pPr>
  </w:style>
  <w:style w:type="paragraph" w:customStyle="1" w:styleId="Note">
    <w:name w:val="Note"/>
    <w:basedOn w:val="Normal"/>
    <w:qFormat/>
    <w:rsid w:val="00D654D4"/>
    <w:pPr>
      <w:spacing w:line="240" w:lineRule="auto"/>
    </w:pPr>
    <w:rPr>
      <w:sz w:val="14"/>
    </w:rPr>
  </w:style>
  <w:style w:type="character" w:customStyle="1" w:styleId="Heading1Char">
    <w:name w:val="Heading 1 Char"/>
    <w:aliases w:val="TITLE PAGE Char,1. Char,No numbers Char"/>
    <w:basedOn w:val="DefaultParagraphFont"/>
    <w:link w:val="Heading1"/>
    <w:rsid w:val="009A64FC"/>
    <w:rPr>
      <w:rFonts w:ascii="Greycliff CF Extra Bold" w:eastAsia="Times New Roman" w:hAnsi="Greycliff CF Extra Bold"/>
      <w:b/>
      <w:color w:val="EB434E"/>
      <w:sz w:val="80"/>
      <w:szCs w:val="80"/>
      <w:lang w:eastAsia="en-NZ"/>
    </w:rPr>
  </w:style>
  <w:style w:type="character" w:customStyle="1" w:styleId="Heading2Char">
    <w:name w:val="Heading 2 Char"/>
    <w:aliases w:val="H1 Char,1.1 Char,heading 2body Char,body Char,h2 Char,Section Char,h2.H2 Char,UNDERRUBRIK 1-2 Char"/>
    <w:basedOn w:val="DefaultParagraphFont"/>
    <w:link w:val="Heading2"/>
    <w:rsid w:val="002226B8"/>
    <w:rPr>
      <w:rFonts w:ascii="Century Gothic" w:eastAsia="Times New Roman" w:hAnsi="Century Gothic"/>
      <w:b/>
      <w:color w:val="EB434E"/>
      <w:sz w:val="72"/>
      <w:szCs w:val="72"/>
      <w:lang w:eastAsia="en-NZ"/>
    </w:rPr>
  </w:style>
  <w:style w:type="character" w:customStyle="1" w:styleId="Heading3Char">
    <w:name w:val="Heading 3 Char"/>
    <w:aliases w:val="H2 Char,(a) Char"/>
    <w:basedOn w:val="DefaultParagraphFont"/>
    <w:link w:val="Heading3"/>
    <w:rsid w:val="00002628"/>
    <w:rPr>
      <w:rFonts w:ascii="Century Gothic" w:eastAsia="Times New Roman" w:hAnsi="Century Gothic"/>
      <w:b/>
      <w:color w:val="EB434E"/>
      <w:sz w:val="28"/>
      <w:szCs w:val="28"/>
      <w:lang w:eastAsia="en-NZ"/>
    </w:rPr>
  </w:style>
  <w:style w:type="paragraph" w:styleId="BalloonText">
    <w:name w:val="Balloon Text"/>
    <w:basedOn w:val="Normal"/>
    <w:link w:val="BalloonTextChar"/>
    <w:semiHidden/>
    <w:unhideWhenUsed/>
    <w:rsid w:val="008F5508"/>
    <w:rPr>
      <w:rFonts w:ascii="Tahoma" w:hAnsi="Tahoma" w:cs="Tahoma"/>
      <w:sz w:val="16"/>
      <w:szCs w:val="16"/>
    </w:rPr>
  </w:style>
  <w:style w:type="character" w:customStyle="1" w:styleId="BalloonTextChar">
    <w:name w:val="Balloon Text Char"/>
    <w:basedOn w:val="DefaultParagraphFont"/>
    <w:link w:val="BalloonText"/>
    <w:semiHidden/>
    <w:rsid w:val="008F5508"/>
    <w:rPr>
      <w:rFonts w:ascii="Tahoma" w:eastAsia="Times New Roman" w:hAnsi="Tahoma" w:cs="Tahoma"/>
      <w:sz w:val="16"/>
      <w:szCs w:val="16"/>
      <w:lang w:val="en-US" w:eastAsia="en-NZ"/>
    </w:rPr>
  </w:style>
  <w:style w:type="character" w:customStyle="1" w:styleId="Heading4Char">
    <w:name w:val="Heading 4 Char"/>
    <w:basedOn w:val="DefaultParagraphFont"/>
    <w:link w:val="Heading4"/>
    <w:rsid w:val="00517E15"/>
    <w:rPr>
      <w:rFonts w:ascii="Greycliff CF" w:eastAsiaTheme="majorEastAsia" w:hAnsi="Greycliff CF" w:cstheme="majorBidi"/>
      <w:b/>
      <w:bCs/>
      <w:iCs/>
      <w:color w:val="EB434E"/>
      <w:sz w:val="18"/>
      <w:lang w:eastAsia="en-NZ"/>
    </w:rPr>
  </w:style>
  <w:style w:type="paragraph" w:styleId="NormalWeb">
    <w:name w:val="Normal (Web)"/>
    <w:basedOn w:val="Normal"/>
    <w:uiPriority w:val="99"/>
    <w:rsid w:val="00416416"/>
    <w:pPr>
      <w:spacing w:before="100" w:beforeAutospacing="1" w:after="150" w:line="336" w:lineRule="atLeast"/>
    </w:pPr>
    <w:rPr>
      <w:rFonts w:ascii="Times New Roman" w:hAnsi="Times New Roman"/>
      <w:szCs w:val="24"/>
      <w:lang w:val="en-NZ"/>
    </w:rPr>
  </w:style>
  <w:style w:type="paragraph" w:styleId="ListParagraph">
    <w:name w:val="List Paragraph"/>
    <w:basedOn w:val="Normal"/>
    <w:uiPriority w:val="34"/>
    <w:qFormat/>
    <w:rsid w:val="00416416"/>
    <w:pPr>
      <w:ind w:left="720"/>
    </w:pPr>
    <w:rPr>
      <w:rFonts w:ascii="Times New Roman" w:hAnsi="Times New Roman"/>
      <w:sz w:val="20"/>
      <w:lang w:eastAsia="en-US"/>
    </w:rPr>
  </w:style>
  <w:style w:type="paragraph" w:customStyle="1" w:styleId="paragraph">
    <w:name w:val="paragraph"/>
    <w:basedOn w:val="Normal"/>
    <w:rsid w:val="00394250"/>
    <w:pPr>
      <w:spacing w:before="100" w:beforeAutospacing="1" w:after="100" w:afterAutospacing="1" w:line="240" w:lineRule="auto"/>
    </w:pPr>
    <w:rPr>
      <w:rFonts w:ascii="Times New Roman" w:hAnsi="Times New Roman"/>
      <w:sz w:val="24"/>
      <w:szCs w:val="24"/>
      <w:lang w:val="en-NZ"/>
    </w:rPr>
  </w:style>
  <w:style w:type="character" w:customStyle="1" w:styleId="normaltextrun">
    <w:name w:val="normaltextrun"/>
    <w:basedOn w:val="DefaultParagraphFont"/>
    <w:rsid w:val="00394250"/>
  </w:style>
  <w:style w:type="character" w:customStyle="1" w:styleId="eop">
    <w:name w:val="eop"/>
    <w:basedOn w:val="DefaultParagraphFont"/>
    <w:rsid w:val="00394250"/>
  </w:style>
  <w:style w:type="paragraph" w:styleId="Header">
    <w:name w:val="header"/>
    <w:basedOn w:val="Normal"/>
    <w:link w:val="HeaderChar"/>
    <w:unhideWhenUsed/>
    <w:rsid w:val="008D3087"/>
    <w:pPr>
      <w:tabs>
        <w:tab w:val="center" w:pos="4513"/>
        <w:tab w:val="right" w:pos="9026"/>
      </w:tabs>
      <w:spacing w:after="0" w:line="240" w:lineRule="auto"/>
    </w:pPr>
  </w:style>
  <w:style w:type="character" w:customStyle="1" w:styleId="HeaderChar">
    <w:name w:val="Header Char"/>
    <w:basedOn w:val="DefaultParagraphFont"/>
    <w:link w:val="Header"/>
    <w:rsid w:val="008D3087"/>
    <w:rPr>
      <w:rFonts w:ascii="Century Gothic" w:eastAsia="Times New Roman" w:hAnsi="Century Gothic"/>
      <w:sz w:val="18"/>
      <w:lang w:eastAsia="en-NZ"/>
    </w:rPr>
  </w:style>
  <w:style w:type="paragraph" w:styleId="Footer">
    <w:name w:val="footer"/>
    <w:basedOn w:val="Normal"/>
    <w:link w:val="FooterChar"/>
    <w:unhideWhenUsed/>
    <w:rsid w:val="008D3087"/>
    <w:pPr>
      <w:tabs>
        <w:tab w:val="center" w:pos="4513"/>
        <w:tab w:val="right" w:pos="9026"/>
      </w:tabs>
      <w:spacing w:after="0" w:line="240" w:lineRule="auto"/>
    </w:pPr>
  </w:style>
  <w:style w:type="character" w:customStyle="1" w:styleId="FooterChar">
    <w:name w:val="Footer Char"/>
    <w:basedOn w:val="DefaultParagraphFont"/>
    <w:link w:val="Footer"/>
    <w:rsid w:val="008D3087"/>
    <w:rPr>
      <w:rFonts w:ascii="Century Gothic" w:eastAsia="Times New Roman" w:hAnsi="Century Gothic"/>
      <w:sz w:val="18"/>
      <w:lang w:eastAsia="en-NZ"/>
    </w:rPr>
  </w:style>
  <w:style w:type="character" w:customStyle="1" w:styleId="Heading5Char">
    <w:name w:val="Heading 5 Char"/>
    <w:aliases w:val="H4 Char,(A) Char,s Char"/>
    <w:basedOn w:val="DefaultParagraphFont"/>
    <w:link w:val="Heading5"/>
    <w:uiPriority w:val="9"/>
    <w:rsid w:val="00F86C15"/>
    <w:rPr>
      <w:rFonts w:eastAsia="Times New Roman"/>
      <w:sz w:val="22"/>
      <w:szCs w:val="22"/>
      <w:lang w:val="en-NZ" w:eastAsia="en-NZ"/>
    </w:rPr>
  </w:style>
  <w:style w:type="character" w:customStyle="1" w:styleId="Heading6Char">
    <w:name w:val="Heading 6 Char"/>
    <w:aliases w:val="H5 Char,(I) Char"/>
    <w:basedOn w:val="DefaultParagraphFont"/>
    <w:link w:val="Heading6"/>
    <w:uiPriority w:val="9"/>
    <w:rsid w:val="00F86C15"/>
    <w:rPr>
      <w:rFonts w:eastAsia="Times New Roman"/>
      <w:sz w:val="22"/>
      <w:szCs w:val="22"/>
      <w:lang w:val="en-NZ" w:eastAsia="en-NZ"/>
    </w:rPr>
  </w:style>
  <w:style w:type="character" w:customStyle="1" w:styleId="Heading7Char">
    <w:name w:val="Heading 7 Char"/>
    <w:basedOn w:val="DefaultParagraphFont"/>
    <w:link w:val="Heading7"/>
    <w:uiPriority w:val="2"/>
    <w:rsid w:val="00F86C15"/>
    <w:rPr>
      <w:rFonts w:eastAsia="Times New Roman"/>
      <w:sz w:val="22"/>
      <w:szCs w:val="22"/>
      <w:lang w:val="en-NZ" w:eastAsia="en-NZ"/>
    </w:rPr>
  </w:style>
  <w:style w:type="character" w:customStyle="1" w:styleId="Heading8Char">
    <w:name w:val="Heading 8 Char"/>
    <w:basedOn w:val="DefaultParagraphFont"/>
    <w:link w:val="Heading8"/>
    <w:uiPriority w:val="2"/>
    <w:rsid w:val="00F86C15"/>
    <w:rPr>
      <w:rFonts w:eastAsia="Times New Roman"/>
      <w:sz w:val="22"/>
      <w:szCs w:val="22"/>
      <w:lang w:val="en-NZ" w:eastAsia="en-NZ"/>
    </w:rPr>
  </w:style>
  <w:style w:type="character" w:customStyle="1" w:styleId="Heading9Char">
    <w:name w:val="Heading 9 Char"/>
    <w:basedOn w:val="DefaultParagraphFont"/>
    <w:link w:val="Heading9"/>
    <w:uiPriority w:val="2"/>
    <w:rsid w:val="00F86C15"/>
    <w:rPr>
      <w:rFonts w:eastAsia="Times New Roman"/>
      <w:sz w:val="22"/>
      <w:szCs w:val="22"/>
      <w:lang w:val="en-NZ" w:eastAsia="en-NZ"/>
    </w:rPr>
  </w:style>
  <w:style w:type="paragraph" w:customStyle="1" w:styleId="NoNum">
    <w:name w:val="NoNum"/>
    <w:basedOn w:val="Normal"/>
    <w:uiPriority w:val="1"/>
    <w:qFormat/>
    <w:rsid w:val="00F86C15"/>
    <w:pPr>
      <w:tabs>
        <w:tab w:val="left" w:pos="709"/>
        <w:tab w:val="left" w:pos="1276"/>
        <w:tab w:val="left" w:pos="1843"/>
        <w:tab w:val="left" w:pos="2410"/>
      </w:tabs>
      <w:spacing w:after="0" w:line="20" w:lineRule="atLeast"/>
    </w:pPr>
    <w:rPr>
      <w:rFonts w:ascii="Arial" w:hAnsi="Arial"/>
      <w:sz w:val="22"/>
      <w:szCs w:val="22"/>
      <w:lang w:val="en-NZ"/>
    </w:rPr>
  </w:style>
  <w:style w:type="numbering" w:customStyle="1" w:styleId="NumStyleCorrespondence">
    <w:name w:val="NumStyleCorrespondence"/>
    <w:rsid w:val="00F86C15"/>
    <w:pPr>
      <w:numPr>
        <w:numId w:val="2"/>
      </w:numPr>
    </w:pPr>
  </w:style>
  <w:style w:type="character" w:customStyle="1" w:styleId="Hyperlink1">
    <w:name w:val="Hyperlink1"/>
    <w:basedOn w:val="DefaultParagraphFont"/>
    <w:unhideWhenUsed/>
    <w:rsid w:val="00F86C15"/>
    <w:rPr>
      <w:color w:val="0563C1"/>
      <w:u w:val="single"/>
    </w:rPr>
  </w:style>
  <w:style w:type="character" w:styleId="Hyperlink">
    <w:name w:val="Hyperlink"/>
    <w:basedOn w:val="DefaultParagraphFont"/>
    <w:uiPriority w:val="99"/>
    <w:unhideWhenUsed/>
    <w:rsid w:val="00F86C15"/>
    <w:rPr>
      <w:color w:val="0000FF" w:themeColor="hyperlink"/>
      <w:u w:val="single"/>
    </w:rPr>
  </w:style>
  <w:style w:type="character" w:styleId="UnresolvedMention">
    <w:name w:val="Unresolved Mention"/>
    <w:basedOn w:val="DefaultParagraphFont"/>
    <w:uiPriority w:val="99"/>
    <w:rsid w:val="008B744E"/>
    <w:rPr>
      <w:color w:val="605E5C"/>
      <w:shd w:val="clear" w:color="auto" w:fill="E1DFDD"/>
    </w:rPr>
  </w:style>
  <w:style w:type="paragraph" w:styleId="TOC2">
    <w:name w:val="toc 2"/>
    <w:basedOn w:val="Normal"/>
    <w:next w:val="Normal"/>
    <w:autoRedefine/>
    <w:uiPriority w:val="39"/>
    <w:unhideWhenUsed/>
    <w:rsid w:val="002A6156"/>
    <w:pPr>
      <w:tabs>
        <w:tab w:val="right" w:leader="dot" w:pos="9016"/>
      </w:tabs>
      <w:spacing w:after="0"/>
      <w:ind w:left="180"/>
    </w:pPr>
    <w:rPr>
      <w:rFonts w:asciiTheme="minorHAnsi" w:hAnsiTheme="minorHAnsi" w:cstheme="minorHAnsi"/>
      <w:smallCaps/>
      <w:noProof/>
      <w:color w:val="EB434E"/>
      <w:sz w:val="20"/>
    </w:rPr>
  </w:style>
  <w:style w:type="paragraph" w:styleId="TOC3">
    <w:name w:val="toc 3"/>
    <w:basedOn w:val="Normal"/>
    <w:next w:val="Normal"/>
    <w:autoRedefine/>
    <w:uiPriority w:val="39"/>
    <w:unhideWhenUsed/>
    <w:rsid w:val="00C84461"/>
    <w:pPr>
      <w:spacing w:after="0"/>
      <w:ind w:left="360"/>
    </w:pPr>
    <w:rPr>
      <w:rFonts w:asciiTheme="minorHAnsi" w:hAnsiTheme="minorHAnsi" w:cstheme="minorHAnsi"/>
      <w:i/>
      <w:iCs/>
      <w:sz w:val="20"/>
    </w:rPr>
  </w:style>
  <w:style w:type="paragraph" w:styleId="TOC1">
    <w:name w:val="toc 1"/>
    <w:basedOn w:val="Normal"/>
    <w:next w:val="Normal"/>
    <w:autoRedefine/>
    <w:uiPriority w:val="39"/>
    <w:unhideWhenUsed/>
    <w:rsid w:val="00C84461"/>
    <w:pPr>
      <w:spacing w:before="120"/>
    </w:pPr>
    <w:rPr>
      <w:rFonts w:asciiTheme="minorHAnsi" w:hAnsiTheme="minorHAnsi" w:cstheme="minorHAnsi"/>
      <w:b/>
      <w:bCs/>
      <w:caps/>
      <w:sz w:val="20"/>
    </w:rPr>
  </w:style>
  <w:style w:type="paragraph" w:styleId="TOCHeading">
    <w:name w:val="TOC Heading"/>
    <w:basedOn w:val="Heading1"/>
    <w:next w:val="Normal"/>
    <w:uiPriority w:val="39"/>
    <w:unhideWhenUsed/>
    <w:qFormat/>
    <w:rsid w:val="00C84461"/>
    <w:pPr>
      <w:keepNext/>
      <w:keepLines/>
      <w:spacing w:before="240" w:after="0" w:line="259" w:lineRule="auto"/>
      <w:outlineLvl w:val="9"/>
    </w:pPr>
    <w:rPr>
      <w:rFonts w:asciiTheme="majorHAnsi" w:eastAsiaTheme="majorEastAsia" w:hAnsiTheme="majorHAnsi" w:cstheme="majorBidi"/>
      <w:b w:val="0"/>
      <w:color w:val="365F91" w:themeColor="accent1" w:themeShade="BF"/>
      <w:sz w:val="32"/>
      <w:szCs w:val="32"/>
      <w:lang w:eastAsia="en-US"/>
    </w:rPr>
  </w:style>
  <w:style w:type="paragraph" w:styleId="TOC4">
    <w:name w:val="toc 4"/>
    <w:basedOn w:val="Normal"/>
    <w:next w:val="Normal"/>
    <w:autoRedefine/>
    <w:unhideWhenUsed/>
    <w:rsid w:val="00F859FB"/>
    <w:pPr>
      <w:spacing w:after="0"/>
      <w:ind w:left="540"/>
    </w:pPr>
    <w:rPr>
      <w:rFonts w:asciiTheme="minorHAnsi" w:hAnsiTheme="minorHAnsi" w:cstheme="minorHAnsi"/>
      <w:szCs w:val="18"/>
    </w:rPr>
  </w:style>
  <w:style w:type="paragraph" w:styleId="TOC5">
    <w:name w:val="toc 5"/>
    <w:basedOn w:val="Normal"/>
    <w:next w:val="Normal"/>
    <w:autoRedefine/>
    <w:unhideWhenUsed/>
    <w:rsid w:val="00F859FB"/>
    <w:pPr>
      <w:spacing w:after="0"/>
      <w:ind w:left="720"/>
    </w:pPr>
    <w:rPr>
      <w:rFonts w:asciiTheme="minorHAnsi" w:hAnsiTheme="minorHAnsi" w:cstheme="minorHAnsi"/>
      <w:szCs w:val="18"/>
    </w:rPr>
  </w:style>
  <w:style w:type="paragraph" w:styleId="TOC6">
    <w:name w:val="toc 6"/>
    <w:basedOn w:val="Normal"/>
    <w:next w:val="Normal"/>
    <w:autoRedefine/>
    <w:unhideWhenUsed/>
    <w:rsid w:val="00F859FB"/>
    <w:pPr>
      <w:spacing w:after="0"/>
      <w:ind w:left="900"/>
    </w:pPr>
    <w:rPr>
      <w:rFonts w:asciiTheme="minorHAnsi" w:hAnsiTheme="minorHAnsi" w:cstheme="minorHAnsi"/>
      <w:szCs w:val="18"/>
    </w:rPr>
  </w:style>
  <w:style w:type="paragraph" w:styleId="TOC7">
    <w:name w:val="toc 7"/>
    <w:basedOn w:val="Normal"/>
    <w:next w:val="Normal"/>
    <w:autoRedefine/>
    <w:unhideWhenUsed/>
    <w:rsid w:val="00F859FB"/>
    <w:pPr>
      <w:spacing w:after="0"/>
      <w:ind w:left="1080"/>
    </w:pPr>
    <w:rPr>
      <w:rFonts w:asciiTheme="minorHAnsi" w:hAnsiTheme="minorHAnsi" w:cstheme="minorHAnsi"/>
      <w:szCs w:val="18"/>
    </w:rPr>
  </w:style>
  <w:style w:type="paragraph" w:styleId="TOC8">
    <w:name w:val="toc 8"/>
    <w:basedOn w:val="Normal"/>
    <w:next w:val="Normal"/>
    <w:autoRedefine/>
    <w:unhideWhenUsed/>
    <w:rsid w:val="00F859FB"/>
    <w:pPr>
      <w:spacing w:after="0"/>
      <w:ind w:left="1260"/>
    </w:pPr>
    <w:rPr>
      <w:rFonts w:asciiTheme="minorHAnsi" w:hAnsiTheme="minorHAnsi" w:cstheme="minorHAnsi"/>
      <w:szCs w:val="18"/>
    </w:rPr>
  </w:style>
  <w:style w:type="paragraph" w:styleId="TOC9">
    <w:name w:val="toc 9"/>
    <w:basedOn w:val="Normal"/>
    <w:next w:val="Normal"/>
    <w:autoRedefine/>
    <w:unhideWhenUsed/>
    <w:rsid w:val="00F859FB"/>
    <w:pPr>
      <w:spacing w:after="0"/>
      <w:ind w:left="1440"/>
    </w:pPr>
    <w:rPr>
      <w:rFonts w:asciiTheme="minorHAnsi" w:hAnsiTheme="minorHAnsi" w:cstheme="minorHAnsi"/>
      <w:szCs w:val="18"/>
    </w:rPr>
  </w:style>
  <w:style w:type="paragraph" w:customStyle="1" w:styleId="Guidelinebulleted">
    <w:name w:val="Guideline bulleted"/>
    <w:basedOn w:val="Guideline"/>
    <w:qFormat/>
    <w:rsid w:val="00E1097B"/>
    <w:pPr>
      <w:ind w:left="840" w:hanging="360"/>
    </w:pPr>
  </w:style>
  <w:style w:type="paragraph" w:customStyle="1" w:styleId="Guideline">
    <w:name w:val="Guideline"/>
    <w:basedOn w:val="Normal"/>
    <w:qFormat/>
    <w:rsid w:val="007E52E8"/>
    <w:pPr>
      <w:spacing w:before="120" w:after="0"/>
      <w:ind w:left="119"/>
    </w:pPr>
    <w:rPr>
      <w:iCs/>
      <w:color w:val="000000" w:themeColor="text1"/>
      <w:sz w:val="22"/>
      <w:lang w:val="en-AU" w:eastAsia="en-AU"/>
    </w:rPr>
  </w:style>
  <w:style w:type="table" w:styleId="TableGrid">
    <w:name w:val="Table Grid"/>
    <w:basedOn w:val="TableNormal"/>
    <w:rsid w:val="00E1097B"/>
    <w:rPr>
      <w:rFonts w:ascii="Times New Roman" w:eastAsia="Times New Roman" w:hAnsi="Times New Roman"/>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rsid w:val="00E1097B"/>
  </w:style>
  <w:style w:type="paragraph" w:styleId="CommentText">
    <w:name w:val="annotation text"/>
    <w:basedOn w:val="Normal"/>
    <w:link w:val="CommentTextChar"/>
    <w:semiHidden/>
    <w:rsid w:val="00E1097B"/>
    <w:pPr>
      <w:spacing w:before="120" w:after="0"/>
      <w:ind w:left="119"/>
    </w:pPr>
    <w:rPr>
      <w:rFonts w:ascii="Arial" w:hAnsi="Arial"/>
      <w:iCs/>
      <w:color w:val="000000"/>
      <w:sz w:val="20"/>
      <w:lang w:val="en-AU" w:eastAsia="en-AU"/>
    </w:rPr>
  </w:style>
  <w:style w:type="character" w:customStyle="1" w:styleId="CommentTextChar">
    <w:name w:val="Comment Text Char"/>
    <w:basedOn w:val="DefaultParagraphFont"/>
    <w:link w:val="CommentText"/>
    <w:semiHidden/>
    <w:rsid w:val="00E1097B"/>
    <w:rPr>
      <w:rFonts w:eastAsia="Times New Roman"/>
      <w:iCs/>
      <w:color w:val="000000"/>
      <w:lang w:val="en-AU" w:eastAsia="en-AU"/>
    </w:rPr>
  </w:style>
  <w:style w:type="paragraph" w:styleId="BodyText">
    <w:name w:val="Body Text"/>
    <w:basedOn w:val="Normal"/>
    <w:link w:val="BodyTextChar"/>
    <w:rsid w:val="00E1097B"/>
    <w:pPr>
      <w:spacing w:before="120"/>
      <w:ind w:left="119"/>
    </w:pPr>
    <w:rPr>
      <w:rFonts w:ascii="Times New Roman" w:hAnsi="Times New Roman"/>
      <w:sz w:val="24"/>
      <w:szCs w:val="24"/>
      <w:lang w:val="x-none" w:eastAsia="x-none"/>
    </w:rPr>
  </w:style>
  <w:style w:type="character" w:customStyle="1" w:styleId="BodyTextChar">
    <w:name w:val="Body Text Char"/>
    <w:basedOn w:val="DefaultParagraphFont"/>
    <w:link w:val="BodyText"/>
    <w:rsid w:val="00E1097B"/>
    <w:rPr>
      <w:rFonts w:ascii="Times New Roman" w:eastAsia="Times New Roman" w:hAnsi="Times New Roman"/>
      <w:sz w:val="24"/>
      <w:szCs w:val="24"/>
      <w:lang w:val="x-none" w:eastAsia="x-none"/>
    </w:rPr>
  </w:style>
  <w:style w:type="paragraph" w:styleId="PlainText">
    <w:name w:val="Plain Text"/>
    <w:basedOn w:val="Normal"/>
    <w:link w:val="PlainTextChar"/>
    <w:rsid w:val="00E1097B"/>
    <w:pPr>
      <w:spacing w:before="120" w:after="0"/>
      <w:ind w:left="119"/>
    </w:pPr>
    <w:rPr>
      <w:rFonts w:ascii="Courier New" w:hAnsi="Courier New" w:cs="Courier New"/>
      <w:iCs/>
      <w:color w:val="000000"/>
      <w:sz w:val="20"/>
      <w:lang w:val="en-AU" w:eastAsia="en-AU"/>
    </w:rPr>
  </w:style>
  <w:style w:type="character" w:customStyle="1" w:styleId="PlainTextChar">
    <w:name w:val="Plain Text Char"/>
    <w:basedOn w:val="DefaultParagraphFont"/>
    <w:link w:val="PlainText"/>
    <w:rsid w:val="00E1097B"/>
    <w:rPr>
      <w:rFonts w:ascii="Courier New" w:eastAsia="Times New Roman" w:hAnsi="Courier New" w:cs="Courier New"/>
      <w:iCs/>
      <w:color w:val="000000"/>
      <w:lang w:val="en-AU" w:eastAsia="en-AU"/>
    </w:rPr>
  </w:style>
  <w:style w:type="character" w:styleId="Strong">
    <w:name w:val="Strong"/>
    <w:qFormat/>
    <w:rsid w:val="00E1097B"/>
    <w:rPr>
      <w:b/>
      <w:bCs/>
    </w:rPr>
  </w:style>
  <w:style w:type="character" w:styleId="FollowedHyperlink">
    <w:name w:val="FollowedHyperlink"/>
    <w:rsid w:val="00E1097B"/>
    <w:rPr>
      <w:color w:val="800080"/>
      <w:u w:val="single"/>
    </w:rPr>
  </w:style>
  <w:style w:type="paragraph" w:customStyle="1" w:styleId="BasicParagraph">
    <w:name w:val="[Basic Paragraph]"/>
    <w:basedOn w:val="Normal"/>
    <w:uiPriority w:val="99"/>
    <w:rsid w:val="00E1097B"/>
    <w:pPr>
      <w:spacing w:before="120" w:after="0"/>
      <w:ind w:left="119"/>
    </w:pPr>
    <w:rPr>
      <w:rFonts w:ascii="Arial" w:hAnsi="Arial"/>
      <w:iCs/>
      <w:color w:val="000000"/>
      <w:sz w:val="22"/>
      <w:lang w:eastAsia="en-US"/>
    </w:rPr>
  </w:style>
  <w:style w:type="paragraph" w:customStyle="1" w:styleId="TableHeading">
    <w:name w:val="Table Heading"/>
    <w:basedOn w:val="Normal"/>
    <w:qFormat/>
    <w:rsid w:val="00E1097B"/>
    <w:pPr>
      <w:spacing w:before="120" w:after="0"/>
      <w:ind w:left="119"/>
    </w:pPr>
    <w:rPr>
      <w:rFonts w:ascii="Arial" w:hAnsi="Arial"/>
      <w:b/>
      <w:iCs/>
      <w:color w:val="000000"/>
      <w:sz w:val="22"/>
      <w:lang w:val="en-AU" w:eastAsia="en-AU"/>
    </w:rPr>
  </w:style>
  <w:style w:type="paragraph" w:customStyle="1" w:styleId="TableText">
    <w:name w:val="Table Text"/>
    <w:basedOn w:val="Normal"/>
    <w:qFormat/>
    <w:rsid w:val="00E1097B"/>
    <w:pPr>
      <w:spacing w:before="120" w:after="0"/>
      <w:ind w:left="119"/>
    </w:pPr>
    <w:rPr>
      <w:rFonts w:ascii="Arial" w:hAnsi="Arial"/>
      <w:iCs/>
      <w:color w:val="000000"/>
      <w:sz w:val="22"/>
      <w:lang w:val="en-AU" w:eastAsia="en-AU"/>
    </w:rPr>
  </w:style>
  <w:style w:type="paragraph" w:styleId="NormalIndent">
    <w:name w:val="Normal Indent"/>
    <w:basedOn w:val="Normal"/>
    <w:rsid w:val="00E1097B"/>
    <w:pPr>
      <w:spacing w:before="120" w:after="0"/>
      <w:ind w:left="720"/>
    </w:pPr>
    <w:rPr>
      <w:rFonts w:ascii="Arial" w:hAnsi="Arial"/>
      <w:iCs/>
      <w:color w:val="000000"/>
      <w:sz w:val="22"/>
      <w:lang w:val="en-AU" w:eastAsia="en-AU"/>
    </w:rPr>
  </w:style>
  <w:style w:type="paragraph" w:styleId="TOAHeading">
    <w:name w:val="toa heading"/>
    <w:basedOn w:val="Normal"/>
    <w:next w:val="Normal"/>
    <w:rsid w:val="00E1097B"/>
    <w:pPr>
      <w:spacing w:before="120" w:after="0"/>
      <w:ind w:left="119"/>
    </w:pPr>
    <w:rPr>
      <w:rFonts w:ascii="Arial" w:hAnsi="Arial"/>
      <w:b/>
      <w:bCs/>
      <w:iCs/>
      <w:color w:val="000000"/>
      <w:sz w:val="22"/>
      <w:szCs w:val="24"/>
      <w:lang w:val="en-AU" w:eastAsia="en-AU"/>
    </w:rPr>
  </w:style>
  <w:style w:type="paragraph" w:styleId="Title">
    <w:name w:val="Title"/>
    <w:basedOn w:val="Normal"/>
    <w:next w:val="Normal"/>
    <w:link w:val="TitleChar"/>
    <w:qFormat/>
    <w:rsid w:val="00E1097B"/>
    <w:pPr>
      <w:spacing w:before="240" w:after="60"/>
      <w:ind w:left="119"/>
      <w:jc w:val="center"/>
      <w:outlineLvl w:val="0"/>
    </w:pPr>
    <w:rPr>
      <w:rFonts w:ascii="Arial" w:hAnsi="Arial" w:cs="Arial"/>
      <w:b/>
      <w:bCs/>
      <w:kern w:val="28"/>
      <w:sz w:val="56"/>
      <w:szCs w:val="56"/>
      <w:lang w:val="x-none" w:eastAsia="x-none"/>
    </w:rPr>
  </w:style>
  <w:style w:type="character" w:customStyle="1" w:styleId="TitleChar">
    <w:name w:val="Title Char"/>
    <w:basedOn w:val="DefaultParagraphFont"/>
    <w:link w:val="Title"/>
    <w:rsid w:val="00E1097B"/>
    <w:rPr>
      <w:rFonts w:eastAsia="Times New Roman" w:cs="Arial"/>
      <w:b/>
      <w:bCs/>
      <w:kern w:val="28"/>
      <w:sz w:val="56"/>
      <w:szCs w:val="56"/>
      <w:lang w:val="x-none" w:eastAsia="x-none"/>
    </w:rPr>
  </w:style>
  <w:style w:type="paragraph" w:styleId="Revision">
    <w:name w:val="Revision"/>
    <w:hidden/>
    <w:uiPriority w:val="99"/>
    <w:semiHidden/>
    <w:rsid w:val="00E1097B"/>
    <w:rPr>
      <w:rFonts w:eastAsia="Times New Roman"/>
      <w:iCs/>
      <w:color w:val="000000"/>
      <w:sz w:val="22"/>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0056055">
      <w:bodyDiv w:val="1"/>
      <w:marLeft w:val="0"/>
      <w:marRight w:val="0"/>
      <w:marTop w:val="0"/>
      <w:marBottom w:val="0"/>
      <w:divBdr>
        <w:top w:val="none" w:sz="0" w:space="0" w:color="auto"/>
        <w:left w:val="none" w:sz="0" w:space="0" w:color="auto"/>
        <w:bottom w:val="none" w:sz="0" w:space="0" w:color="auto"/>
        <w:right w:val="none" w:sz="0" w:space="0" w:color="auto"/>
      </w:divBdr>
    </w:div>
    <w:div w:id="417213674">
      <w:bodyDiv w:val="1"/>
      <w:marLeft w:val="0"/>
      <w:marRight w:val="0"/>
      <w:marTop w:val="0"/>
      <w:marBottom w:val="0"/>
      <w:divBdr>
        <w:top w:val="none" w:sz="0" w:space="0" w:color="auto"/>
        <w:left w:val="none" w:sz="0" w:space="0" w:color="auto"/>
        <w:bottom w:val="none" w:sz="0" w:space="0" w:color="auto"/>
        <w:right w:val="none" w:sz="0" w:space="0" w:color="auto"/>
      </w:divBdr>
    </w:div>
    <w:div w:id="675771127">
      <w:bodyDiv w:val="1"/>
      <w:marLeft w:val="0"/>
      <w:marRight w:val="0"/>
      <w:marTop w:val="0"/>
      <w:marBottom w:val="0"/>
      <w:divBdr>
        <w:top w:val="none" w:sz="0" w:space="0" w:color="auto"/>
        <w:left w:val="none" w:sz="0" w:space="0" w:color="auto"/>
        <w:bottom w:val="none" w:sz="0" w:space="0" w:color="auto"/>
        <w:right w:val="none" w:sz="0" w:space="0" w:color="auto"/>
      </w:divBdr>
    </w:div>
    <w:div w:id="1203787689">
      <w:bodyDiv w:val="1"/>
      <w:marLeft w:val="0"/>
      <w:marRight w:val="0"/>
      <w:marTop w:val="0"/>
      <w:marBottom w:val="0"/>
      <w:divBdr>
        <w:top w:val="none" w:sz="0" w:space="0" w:color="auto"/>
        <w:left w:val="none" w:sz="0" w:space="0" w:color="auto"/>
        <w:bottom w:val="none" w:sz="0" w:space="0" w:color="auto"/>
        <w:right w:val="none" w:sz="0" w:space="0" w:color="auto"/>
      </w:divBdr>
    </w:div>
    <w:div w:id="1700549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eader" Target="header2.xml"/><Relationship Id="rId26" Type="http://schemas.openxmlformats.org/officeDocument/2006/relationships/footer" Target="footer8.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3.xml"/><Relationship Id="rId25"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oter" Target="footer7.xm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assemblo.com/guides/what-are-the-7-ps-of-marketing/" TargetMode="External"/><Relationship Id="rId23" Type="http://schemas.openxmlformats.org/officeDocument/2006/relationships/footer" Target="footer6.xml"/><Relationship Id="rId28" Type="http://schemas.openxmlformats.org/officeDocument/2006/relationships/footer" Target="footer9.xml"/><Relationship Id="rId10" Type="http://schemas.openxmlformats.org/officeDocument/2006/relationships/endnotes" Target="endnotes.xml"/><Relationship Id="rId19" Type="http://schemas.openxmlformats.org/officeDocument/2006/relationships/footer" Target="footer4.xm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youtu.be/fMOlfsR7SMQ" TargetMode="External"/><Relationship Id="rId22" Type="http://schemas.openxmlformats.org/officeDocument/2006/relationships/header" Target="header4.xml"/><Relationship Id="rId27" Type="http://schemas.openxmlformats.org/officeDocument/2006/relationships/header" Target="header6.xml"/><Relationship Id="rId30" Type="http://schemas.openxmlformats.org/officeDocument/2006/relationships/footer" Target="footer10.xml"/></Relationships>
</file>

<file path=word/_rels/footer10.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hyperlink" Target="http://www.business.vic.gov.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colaw\AppData\Local\Microsoft\Windows\Temporary%20Internet%20Files\Content.Outlook\LS46MAL6\RNZ0007_01Abandonment%20(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7b11f39-0683-47dd-bb2f-4ffddba07276" xsi:nil="true"/>
    <lcf76f155ced4ddcb4097134ff3c332f xmlns="1790154f-c273-43e5-9ded-36c30efea97b">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30CEC2BABEB0EB4496D5825E4D762EBE" ma:contentTypeVersion="16" ma:contentTypeDescription="Create a new document." ma:contentTypeScope="" ma:versionID="e247aa19bdb6e0bab290230989e8af0f">
  <xsd:schema xmlns:xsd="http://www.w3.org/2001/XMLSchema" xmlns:xs="http://www.w3.org/2001/XMLSchema" xmlns:p="http://schemas.microsoft.com/office/2006/metadata/properties" xmlns:ns2="1790154f-c273-43e5-9ded-36c30efea97b" xmlns:ns3="37b11f39-0683-47dd-bb2f-4ffddba07276" targetNamespace="http://schemas.microsoft.com/office/2006/metadata/properties" ma:root="true" ma:fieldsID="edf14df15d85c560957c97e5f9da4d8b" ns2:_="" ns3:_="">
    <xsd:import namespace="1790154f-c273-43e5-9ded-36c30efea97b"/>
    <xsd:import namespace="37b11f39-0683-47dd-bb2f-4ffddba07276"/>
    <xsd:element name="properties">
      <xsd:complexType>
        <xsd:sequence>
          <xsd:element name="documentManagement">
            <xsd:complexType>
              <xsd:all>
                <xsd:element ref="ns2:MediaServiceMetadata" minOccurs="0"/>
                <xsd:element ref="ns2:MediaServiceFastMetadata"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90154f-c273-43e5-9ded-36c30efea9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GenerationTime" ma:index="10" nillable="true" ma:displayName="MediaServiceGenerationTime" ma:hidden="true" ma:internalName="MediaServiceGenerationTime"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DateTaken" ma:index="12" nillable="true" ma:displayName="MediaServiceDateTaken" ma:hidden="true" ma:internalName="MediaServiceDateTake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Location" ma:index="14"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97e0dd29-5db4-4ac1-be01-f227d8cbcda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7b11f39-0683-47dd-bb2f-4ffddba07276"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23e531eb-7710-459c-814e-2c434c3d99cb}" ma:internalName="TaxCatchAll" ma:showField="CatchAllData" ma:web="37b11f39-0683-47dd-bb2f-4ffddba0727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A5009BC-3E4C-46C1-A73B-8F3FAAAFA852}">
  <ds:schemaRefs>
    <ds:schemaRef ds:uri="http://schemas.microsoft.com/office/2006/metadata/properties"/>
    <ds:schemaRef ds:uri="http://schemas.microsoft.com/office/infopath/2007/PartnerControls"/>
    <ds:schemaRef ds:uri="37b11f39-0683-47dd-bb2f-4ffddba07276"/>
    <ds:schemaRef ds:uri="1790154f-c273-43e5-9ded-36c30efea97b"/>
  </ds:schemaRefs>
</ds:datastoreItem>
</file>

<file path=customXml/itemProps2.xml><?xml version="1.0" encoding="utf-8"?>
<ds:datastoreItem xmlns:ds="http://schemas.openxmlformats.org/officeDocument/2006/customXml" ds:itemID="{3BBCEBAA-A8B2-4DCE-979F-0828B8716AAC}">
  <ds:schemaRefs>
    <ds:schemaRef ds:uri="http://schemas.microsoft.com/sharepoint/v3/contenttype/forms"/>
  </ds:schemaRefs>
</ds:datastoreItem>
</file>

<file path=customXml/itemProps3.xml><?xml version="1.0" encoding="utf-8"?>
<ds:datastoreItem xmlns:ds="http://schemas.openxmlformats.org/officeDocument/2006/customXml" ds:itemID="{6965D7ED-8E8A-5C4D-AEA2-64FE7C37677B}">
  <ds:schemaRefs>
    <ds:schemaRef ds:uri="http://schemas.openxmlformats.org/officeDocument/2006/bibliography"/>
  </ds:schemaRefs>
</ds:datastoreItem>
</file>

<file path=customXml/itemProps4.xml><?xml version="1.0" encoding="utf-8"?>
<ds:datastoreItem xmlns:ds="http://schemas.openxmlformats.org/officeDocument/2006/customXml" ds:itemID="{2D4A466F-9C6E-4C90-8F3B-32BEDDF4C6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90154f-c273-43e5-9ded-36c30efea97b"/>
    <ds:schemaRef ds:uri="37b11f39-0683-47dd-bb2f-4ffddba072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RNZ0007_01Abandonment (3)</Template>
  <TotalTime>3</TotalTime>
  <Pages>17</Pages>
  <Words>2422</Words>
  <Characters>11845</Characters>
  <Application>Microsoft Office Word</Application>
  <DocSecurity>4</DocSecurity>
  <Lines>370</Lines>
  <Paragraphs>173</Paragraphs>
  <ScaleCrop>false</ScaleCrop>
  <HeadingPairs>
    <vt:vector size="2" baseType="variant">
      <vt:variant>
        <vt:lpstr>Title</vt:lpstr>
      </vt:variant>
      <vt:variant>
        <vt:i4>1</vt:i4>
      </vt:variant>
    </vt:vector>
  </HeadingPairs>
  <TitlesOfParts>
    <vt:vector size="1" baseType="lpstr">
      <vt:lpstr/>
    </vt:vector>
  </TitlesOfParts>
  <Company>Orion NZ Ltd</Company>
  <LinksUpToDate>false</LinksUpToDate>
  <CharactersWithSpaces>14094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 Waldren</dc:creator>
  <cp:keywords>Template</cp:keywords>
  <cp:lastModifiedBy>Nicola Waldren</cp:lastModifiedBy>
  <cp:revision>2</cp:revision>
  <cp:lastPrinted>2017-07-05T03:19:00Z</cp:lastPrinted>
  <dcterms:created xsi:type="dcterms:W3CDTF">2022-06-16T23:24:00Z</dcterms:created>
  <dcterms:modified xsi:type="dcterms:W3CDTF">2022-06-16T23:24:00Z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bd289485-f592-4e46-bdd4-af6245a21c37</vt:lpwstr>
  </property>
  <property fmtid="{D5CDD505-2E9C-101B-9397-08002B2CF9AE}" pid="3" name="ContentTypeId">
    <vt:lpwstr>0x01010030CEC2BABEB0EB4496D5825E4D762EBE</vt:lpwstr>
  </property>
  <property fmtid="{D5CDD505-2E9C-101B-9397-08002B2CF9AE}" pid="4" name="TaxKeyword">
    <vt:lpwstr>954;#Template|8b6482a8-2666-455f-b33e-cd433813b4af</vt:lpwstr>
  </property>
  <property fmtid="{D5CDD505-2E9C-101B-9397-08002B2CF9AE}" pid="5" name="Related_x0020_Subject">
    <vt:lpwstr/>
  </property>
  <property fmtid="{D5CDD505-2E9C-101B-9397-08002B2CF9AE}" pid="6" name="RelatedProject">
    <vt:lpwstr/>
  </property>
  <property fmtid="{D5CDD505-2E9C-101B-9397-08002B2CF9AE}" pid="7" name="ReportOwner">
    <vt:lpwstr/>
  </property>
  <property fmtid="{D5CDD505-2E9C-101B-9397-08002B2CF9AE}" pid="8" name="ExternalDocTypeTaxHTField0">
    <vt:lpwstr/>
  </property>
  <property fmtid="{D5CDD505-2E9C-101B-9397-08002B2CF9AE}" pid="9" name="j64376ce46e645fdb78b577d1b639a1e">
    <vt:lpwstr/>
  </property>
  <property fmtid="{D5CDD505-2E9C-101B-9397-08002B2CF9AE}" pid="10" name="RelatedProjectTaxHTField0">
    <vt:lpwstr/>
  </property>
  <property fmtid="{D5CDD505-2E9C-101B-9397-08002B2CF9AE}" pid="11" name="ExternalDocType">
    <vt:lpwstr/>
  </property>
  <property fmtid="{D5CDD505-2E9C-101B-9397-08002B2CF9AE}" pid="12" name="Related Subject">
    <vt:lpwstr/>
  </property>
  <property fmtid="{D5CDD505-2E9C-101B-9397-08002B2CF9AE}" pid="13" name="Order">
    <vt:r8>11000</vt:r8>
  </property>
  <property fmtid="{D5CDD505-2E9C-101B-9397-08002B2CF9AE}" pid="14" name="MediaServiceImageTags">
    <vt:lpwstr/>
  </property>
</Properties>
</file>