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3349" w14:textId="09E12E7A" w:rsidR="001B6906" w:rsidRDefault="00F06BB5" w:rsidP="00F06BB5">
      <w:pPr>
        <w:rPr>
          <w:rFonts w:ascii="Century Gothic" w:hAnsi="Century Gothic"/>
          <w:b/>
          <w:color w:val="D22A4C"/>
          <w:sz w:val="20"/>
        </w:rPr>
      </w:pPr>
      <w:r w:rsidRPr="00F06BB5">
        <w:rPr>
          <w:rFonts w:ascii="Century Gothic" w:hAnsi="Century Gothic"/>
          <w:b/>
          <w:color w:val="FF3953"/>
          <w:sz w:val="74"/>
          <w:szCs w:val="74"/>
        </w:rPr>
        <w:t>Wage subsidy – Consent letter</w:t>
      </w:r>
      <w:r>
        <w:rPr>
          <w:rFonts w:ascii="Century Gothic" w:hAnsi="Century Gothic"/>
          <w:b/>
          <w:color w:val="FF3953"/>
          <w:sz w:val="74"/>
          <w:szCs w:val="74"/>
        </w:rPr>
        <w:t>/Email</w:t>
      </w:r>
    </w:p>
    <w:p w14:paraId="760297B6" w14:textId="77777777" w:rsidR="00471A33" w:rsidRDefault="00471A33" w:rsidP="7671E92F">
      <w:pPr>
        <w:spacing w:line="360" w:lineRule="auto"/>
        <w:rPr>
          <w:rFonts w:ascii="Century Gothic" w:hAnsi="Century Gothic"/>
          <w:b/>
          <w:bCs/>
          <w:color w:val="D22A4C"/>
          <w:sz w:val="20"/>
        </w:rPr>
      </w:pPr>
    </w:p>
    <w:p w14:paraId="786ED9B8" w14:textId="626FCC6F" w:rsidR="006E4B40" w:rsidRPr="002D7A2D" w:rsidRDefault="001906C4" w:rsidP="7671E92F">
      <w:pPr>
        <w:spacing w:line="360" w:lineRule="auto"/>
        <w:rPr>
          <w:rFonts w:ascii="Century Gothic" w:hAnsi="Century Gothic"/>
          <w:b/>
          <w:bCs/>
          <w:color w:val="D22A4C"/>
          <w:sz w:val="20"/>
        </w:rPr>
      </w:pPr>
      <w:r>
        <w:rPr>
          <w:rFonts w:ascii="Century Gothic" w:hAnsi="Century Gothic"/>
          <w:b/>
          <w:bCs/>
          <w:color w:val="D22A4C"/>
          <w:sz w:val="20"/>
        </w:rPr>
        <w:t>August</w:t>
      </w:r>
      <w:r w:rsidR="00ED2B71" w:rsidRPr="7671E92F">
        <w:rPr>
          <w:rFonts w:ascii="Century Gothic" w:hAnsi="Century Gothic"/>
          <w:b/>
          <w:bCs/>
          <w:color w:val="D22A4C"/>
          <w:sz w:val="20"/>
        </w:rPr>
        <w:t xml:space="preserve"> 202</w:t>
      </w:r>
      <w:r w:rsidR="00A03D47">
        <w:rPr>
          <w:rFonts w:ascii="Century Gothic" w:hAnsi="Century Gothic"/>
          <w:b/>
          <w:bCs/>
          <w:color w:val="D22A4C"/>
          <w:sz w:val="20"/>
        </w:rPr>
        <w:t>1</w:t>
      </w:r>
    </w:p>
    <w:p w14:paraId="786ED9B9" w14:textId="6C4699AE" w:rsidR="00E42B09" w:rsidRDefault="00E42B09" w:rsidP="00C83B8A">
      <w:pPr>
        <w:spacing w:line="360" w:lineRule="auto"/>
        <w:jc w:val="both"/>
        <w:rPr>
          <w:rFonts w:ascii="Century Gothic" w:hAnsi="Century Gothic"/>
          <w:sz w:val="14"/>
          <w:szCs w:val="18"/>
        </w:rPr>
      </w:pPr>
      <w:r w:rsidRPr="002D7A2D">
        <w:rPr>
          <w:rFonts w:ascii="Century Gothic" w:hAnsi="Century Gothic"/>
          <w:sz w:val="14"/>
          <w:szCs w:val="18"/>
        </w:rPr>
        <w:t>[PLEASE NOTE. Restaurant Association members are strongly advised to seek guidance from the employment team on 0800 737 827 if you have any questions.</w:t>
      </w:r>
      <w:r w:rsidR="00576CF1" w:rsidRPr="002D7A2D">
        <w:rPr>
          <w:rFonts w:ascii="Century Gothic" w:hAnsi="Century Gothic"/>
          <w:sz w:val="14"/>
          <w:szCs w:val="18"/>
        </w:rPr>
        <w:t xml:space="preserve"> </w:t>
      </w:r>
      <w:r w:rsidR="00576CF1" w:rsidRPr="002D7A2D">
        <w:rPr>
          <w:rFonts w:ascii="Century Gothic" w:hAnsi="Century Gothic"/>
          <w:i/>
          <w:iCs/>
          <w:sz w:val="14"/>
          <w:szCs w:val="18"/>
        </w:rPr>
        <w:t>The Restaurant Association has taken all reasonable care to ensure that the information materials contained on our website</w:t>
      </w:r>
      <w:r w:rsidR="000438D4">
        <w:rPr>
          <w:rFonts w:ascii="Century Gothic" w:hAnsi="Century Gothic"/>
          <w:i/>
          <w:iCs/>
          <w:sz w:val="14"/>
          <w:szCs w:val="18"/>
        </w:rPr>
        <w:t xml:space="preserve"> and member resources</w:t>
      </w:r>
      <w:r w:rsidR="00576CF1" w:rsidRPr="002D7A2D">
        <w:rPr>
          <w:rFonts w:ascii="Century Gothic" w:hAnsi="Century Gothic"/>
          <w:i/>
          <w:iCs/>
          <w:sz w:val="14"/>
          <w:szCs w:val="18"/>
        </w:rPr>
        <w:t xml:space="preserve"> are true and correct at the time of publication. The information provided is general information only</w:t>
      </w:r>
      <w:r w:rsidR="000438D4">
        <w:rPr>
          <w:rFonts w:ascii="Century Gothic" w:hAnsi="Century Gothic"/>
          <w:i/>
          <w:iCs/>
          <w:sz w:val="14"/>
          <w:szCs w:val="18"/>
        </w:rPr>
        <w:t xml:space="preserve"> </w:t>
      </w:r>
      <w:r w:rsidR="00576CF1" w:rsidRPr="002D7A2D">
        <w:rPr>
          <w:rFonts w:ascii="Century Gothic" w:hAnsi="Century Gothic"/>
          <w:i/>
          <w:iCs/>
          <w:sz w:val="14"/>
          <w:szCs w:val="18"/>
        </w:rPr>
        <w:t>and is not intended to constitute legal advice. Therefore, the Restaurant Association accepts no responsibility for any loss, errors or omissions which may arise pertaining to such reliance.</w:t>
      </w:r>
      <w:r w:rsidRPr="002D7A2D">
        <w:rPr>
          <w:rFonts w:ascii="Century Gothic" w:hAnsi="Century Gothic"/>
          <w:sz w:val="14"/>
          <w:szCs w:val="18"/>
        </w:rPr>
        <w:t>]</w:t>
      </w:r>
    </w:p>
    <w:p w14:paraId="09769EC6" w14:textId="77777777" w:rsidR="00F06BB5" w:rsidRPr="00CD6876" w:rsidRDefault="00F06BB5" w:rsidP="00F06BB5">
      <w:pPr>
        <w:jc w:val="both"/>
        <w:rPr>
          <w:rFonts w:ascii="Century Gothic" w:hAnsi="Century Gothic"/>
          <w:sz w:val="16"/>
          <w:szCs w:val="16"/>
        </w:rPr>
      </w:pPr>
    </w:p>
    <w:p w14:paraId="60B25855" w14:textId="77777777" w:rsidR="00F06BB5" w:rsidRDefault="00F06BB5" w:rsidP="00F06BB5">
      <w:pPr>
        <w:spacing w:line="360" w:lineRule="auto"/>
        <w:jc w:val="both"/>
        <w:rPr>
          <w:rFonts w:ascii="Century Gothic" w:hAnsi="Century Gothic"/>
          <w:sz w:val="14"/>
          <w:szCs w:val="18"/>
        </w:rPr>
      </w:pPr>
    </w:p>
    <w:p w14:paraId="78D4E86A" w14:textId="77777777" w:rsidR="00F06BB5" w:rsidRPr="00F06BB5" w:rsidRDefault="00F06BB5" w:rsidP="00F06BB5">
      <w:pPr>
        <w:rPr>
          <w:rFonts w:ascii="Century Gothic" w:hAnsi="Century Gothic"/>
          <w:sz w:val="22"/>
        </w:rPr>
      </w:pPr>
      <w:r w:rsidRPr="00F06BB5">
        <w:rPr>
          <w:rFonts w:ascii="Century Gothic" w:hAnsi="Century Gothic"/>
        </w:rPr>
        <w:t>Dear [</w:t>
      </w:r>
      <w:r w:rsidRPr="00471A33">
        <w:rPr>
          <w:rFonts w:ascii="Century Gothic" w:hAnsi="Century Gothic"/>
          <w:highlight w:val="yellow"/>
        </w:rPr>
        <w:t>insert employee name]</w:t>
      </w:r>
    </w:p>
    <w:p w14:paraId="1AE513A3" w14:textId="77777777" w:rsidR="00F06BB5" w:rsidRPr="00F06BB5" w:rsidRDefault="00F06BB5" w:rsidP="00F06BB5">
      <w:pPr>
        <w:rPr>
          <w:rFonts w:ascii="Century Gothic" w:hAnsi="Century Gothic"/>
        </w:rPr>
      </w:pPr>
    </w:p>
    <w:p w14:paraId="5DA41EB3" w14:textId="77777777" w:rsidR="00D013E1" w:rsidRDefault="00D013E1" w:rsidP="00D013E1">
      <w:pPr>
        <w:rPr>
          <w:rFonts w:ascii="Century Gothic" w:hAnsi="Century Gothic"/>
          <w:sz w:val="22"/>
        </w:rPr>
      </w:pPr>
      <w:r>
        <w:rPr>
          <w:rFonts w:ascii="Century Gothic" w:hAnsi="Century Gothic"/>
        </w:rPr>
        <w:t xml:space="preserve">As we are currently in alert level 4 lockdown </w:t>
      </w:r>
      <w:r w:rsidRPr="00D013E1">
        <w:rPr>
          <w:rFonts w:ascii="Century Gothic" w:hAnsi="Century Gothic"/>
        </w:rPr>
        <w:t>[delete one option: we intend to apply, or, we have applied] for</w:t>
      </w:r>
      <w:r>
        <w:rPr>
          <w:rFonts w:ascii="Century Gothic" w:hAnsi="Century Gothic"/>
        </w:rPr>
        <w:t xml:space="preserve"> the wage subsidy.  </w:t>
      </w:r>
    </w:p>
    <w:p w14:paraId="6360ED51" w14:textId="77777777" w:rsidR="00F06BB5" w:rsidRPr="00F06BB5" w:rsidRDefault="00F06BB5" w:rsidP="00F06BB5">
      <w:pPr>
        <w:rPr>
          <w:rFonts w:ascii="Century Gothic" w:hAnsi="Century Gothic"/>
        </w:rPr>
      </w:pPr>
    </w:p>
    <w:p w14:paraId="187D2C99" w14:textId="77777777" w:rsidR="00F06BB5" w:rsidRPr="00F06BB5" w:rsidRDefault="00F06BB5" w:rsidP="00F06BB5">
      <w:pPr>
        <w:spacing w:after="240"/>
        <w:rPr>
          <w:rFonts w:ascii="Century Gothic" w:hAnsi="Century Gothic"/>
        </w:rPr>
      </w:pPr>
      <w:r w:rsidRPr="00F06BB5">
        <w:rPr>
          <w:rFonts w:ascii="Century Gothic" w:hAnsi="Century Gothic"/>
        </w:rPr>
        <w:t xml:space="preserve">We are required to provide the following information </w:t>
      </w:r>
      <w:r w:rsidRPr="00F06BB5">
        <w:rPr>
          <w:rFonts w:ascii="Century Gothic" w:hAnsi="Century Gothic"/>
          <w:color w:val="000000"/>
        </w:rPr>
        <w:t>to receive the wage subsidy on your behalf:</w:t>
      </w:r>
    </w:p>
    <w:p w14:paraId="152499D7" w14:textId="77777777" w:rsidR="00F06BB5" w:rsidRPr="00F06BB5" w:rsidRDefault="00F06BB5" w:rsidP="00F06BB5">
      <w:pPr>
        <w:numPr>
          <w:ilvl w:val="1"/>
          <w:numId w:val="18"/>
        </w:numPr>
        <w:shd w:val="clear" w:color="auto" w:fill="FFFFFF"/>
        <w:spacing w:before="100" w:beforeAutospacing="1" w:after="100" w:afterAutospacing="1"/>
        <w:rPr>
          <w:rFonts w:ascii="Century Gothic" w:hAnsi="Century Gothic"/>
        </w:rPr>
      </w:pPr>
      <w:r w:rsidRPr="00F06BB5">
        <w:rPr>
          <w:rFonts w:ascii="Century Gothic" w:hAnsi="Century Gothic"/>
          <w:color w:val="000000"/>
        </w:rPr>
        <w:t>name</w:t>
      </w:r>
    </w:p>
    <w:p w14:paraId="382E7FAF" w14:textId="77777777" w:rsidR="00F06BB5" w:rsidRPr="00F06BB5" w:rsidRDefault="00F06BB5" w:rsidP="00F06BB5">
      <w:pPr>
        <w:numPr>
          <w:ilvl w:val="1"/>
          <w:numId w:val="18"/>
        </w:numPr>
        <w:shd w:val="clear" w:color="auto" w:fill="FFFFFF"/>
        <w:spacing w:before="100" w:beforeAutospacing="1" w:after="100" w:afterAutospacing="1"/>
        <w:rPr>
          <w:rFonts w:ascii="Century Gothic" w:hAnsi="Century Gothic"/>
        </w:rPr>
      </w:pPr>
      <w:r w:rsidRPr="00F06BB5">
        <w:rPr>
          <w:rFonts w:ascii="Century Gothic" w:hAnsi="Century Gothic"/>
          <w:color w:val="000000"/>
        </w:rPr>
        <w:t>date of birth</w:t>
      </w:r>
    </w:p>
    <w:p w14:paraId="6AE5275A" w14:textId="77777777" w:rsidR="00F06BB5" w:rsidRPr="00F06BB5" w:rsidRDefault="00F06BB5" w:rsidP="00F06BB5">
      <w:pPr>
        <w:numPr>
          <w:ilvl w:val="1"/>
          <w:numId w:val="18"/>
        </w:numPr>
        <w:shd w:val="clear" w:color="auto" w:fill="FFFFFF"/>
        <w:spacing w:before="100" w:beforeAutospacing="1" w:after="100" w:afterAutospacing="1"/>
        <w:rPr>
          <w:rFonts w:ascii="Century Gothic" w:hAnsi="Century Gothic"/>
        </w:rPr>
      </w:pPr>
      <w:r w:rsidRPr="00F06BB5">
        <w:rPr>
          <w:rFonts w:ascii="Century Gothic" w:hAnsi="Century Gothic"/>
          <w:color w:val="000000"/>
        </w:rPr>
        <w:t>IRD number</w:t>
      </w:r>
    </w:p>
    <w:p w14:paraId="74238C2C" w14:textId="77777777" w:rsidR="00F06BB5" w:rsidRPr="00F06BB5" w:rsidRDefault="00F06BB5" w:rsidP="00F06BB5">
      <w:pPr>
        <w:numPr>
          <w:ilvl w:val="1"/>
          <w:numId w:val="18"/>
        </w:numPr>
        <w:shd w:val="clear" w:color="auto" w:fill="FFFFFF"/>
        <w:spacing w:before="100" w:beforeAutospacing="1" w:after="100" w:afterAutospacing="1"/>
        <w:rPr>
          <w:rFonts w:ascii="Century Gothic" w:hAnsi="Century Gothic"/>
        </w:rPr>
      </w:pPr>
      <w:r w:rsidRPr="00F06BB5">
        <w:rPr>
          <w:rFonts w:ascii="Century Gothic" w:hAnsi="Century Gothic"/>
          <w:color w:val="000000"/>
        </w:rPr>
        <w:t>employment type (whether you are working less than 20 hours, or 20 hours or more).</w:t>
      </w:r>
    </w:p>
    <w:p w14:paraId="12C56428" w14:textId="77777777" w:rsidR="00F06BB5" w:rsidRPr="00F06BB5" w:rsidRDefault="00F06BB5" w:rsidP="00F06BB5">
      <w:pPr>
        <w:shd w:val="clear" w:color="auto" w:fill="FFFFFF"/>
        <w:spacing w:before="60"/>
        <w:rPr>
          <w:rFonts w:ascii="Century Gothic" w:eastAsiaTheme="minorHAnsi" w:hAnsi="Century Gothic"/>
        </w:rPr>
      </w:pPr>
      <w:r w:rsidRPr="00F06BB5">
        <w:rPr>
          <w:rFonts w:ascii="Century Gothic" w:hAnsi="Century Gothic"/>
          <w:color w:val="000000"/>
        </w:rPr>
        <w:t xml:space="preserve">If you do not consent to this information being shared with the Ministry of Social Development (MSD) or have any queries or </w:t>
      </w:r>
      <w:proofErr w:type="gramStart"/>
      <w:r w:rsidRPr="00F06BB5">
        <w:rPr>
          <w:rFonts w:ascii="Century Gothic" w:hAnsi="Century Gothic"/>
          <w:color w:val="000000"/>
        </w:rPr>
        <w:t>concerns</w:t>
      </w:r>
      <w:proofErr w:type="gramEnd"/>
      <w:r w:rsidRPr="00F06BB5">
        <w:rPr>
          <w:rFonts w:ascii="Century Gothic" w:hAnsi="Century Gothic"/>
          <w:color w:val="000000"/>
        </w:rPr>
        <w:t xml:space="preserve"> then please let us know as soon as possible. </w:t>
      </w:r>
    </w:p>
    <w:p w14:paraId="39A002DC" w14:textId="77777777" w:rsidR="00F06BB5" w:rsidRPr="00F06BB5" w:rsidRDefault="00F06BB5" w:rsidP="00F06BB5">
      <w:pPr>
        <w:shd w:val="clear" w:color="auto" w:fill="FFFFFF"/>
        <w:spacing w:before="60"/>
        <w:rPr>
          <w:rFonts w:ascii="Century Gothic" w:hAnsi="Century Gothic"/>
        </w:rPr>
      </w:pPr>
    </w:p>
    <w:p w14:paraId="4A9A91D4" w14:textId="77777777" w:rsidR="00F06BB5" w:rsidRPr="00F06BB5" w:rsidRDefault="00F06BB5" w:rsidP="00F06BB5">
      <w:pPr>
        <w:shd w:val="clear" w:color="auto" w:fill="FFFFFF"/>
        <w:spacing w:before="60"/>
        <w:rPr>
          <w:rFonts w:ascii="Century Gothic" w:hAnsi="Century Gothic"/>
        </w:rPr>
      </w:pPr>
      <w:r w:rsidRPr="00F06BB5">
        <w:rPr>
          <w:rFonts w:ascii="Century Gothic" w:hAnsi="Century Gothic"/>
          <w:color w:val="000000"/>
        </w:rPr>
        <w:t xml:space="preserve">You can read the wage subsidy Declaration </w:t>
      </w:r>
      <w:hyperlink r:id="rId11" w:history="1">
        <w:r w:rsidRPr="00F06BB5">
          <w:rPr>
            <w:rStyle w:val="Hyperlink"/>
            <w:rFonts w:ascii="Century Gothic" w:hAnsi="Century Gothic"/>
            <w:color w:val="000000"/>
          </w:rPr>
          <w:t>here</w:t>
        </w:r>
      </w:hyperlink>
      <w:r w:rsidRPr="00F06BB5">
        <w:rPr>
          <w:rFonts w:ascii="Century Gothic" w:hAnsi="Century Gothic"/>
          <w:color w:val="000000"/>
        </w:rPr>
        <w:t>.</w:t>
      </w:r>
    </w:p>
    <w:p w14:paraId="7B7A657F" w14:textId="1EC0C162" w:rsidR="00F06BB5" w:rsidRDefault="00F06BB5" w:rsidP="00C83B8A">
      <w:pPr>
        <w:spacing w:line="360" w:lineRule="auto"/>
        <w:jc w:val="both"/>
        <w:rPr>
          <w:rFonts w:ascii="Century Gothic" w:hAnsi="Century Gothic"/>
          <w:sz w:val="14"/>
          <w:szCs w:val="18"/>
        </w:rPr>
      </w:pPr>
    </w:p>
    <w:p w14:paraId="747EDC88" w14:textId="77777777" w:rsidR="00471A33" w:rsidRPr="00AE448C" w:rsidRDefault="00471A33" w:rsidP="00471A33">
      <w:pPr>
        <w:spacing w:line="360" w:lineRule="auto"/>
        <w:textAlignment w:val="baseline"/>
        <w:rPr>
          <w:rFonts w:ascii="Times New Roman" w:hAnsi="Times New Roman" w:cs="Arial"/>
          <w:szCs w:val="24"/>
          <w:lang w:val="en-NZ"/>
        </w:rPr>
      </w:pPr>
      <w:r w:rsidRPr="00AE448C">
        <w:rPr>
          <w:rFonts w:ascii="Century Gothic" w:hAnsi="Century Gothic" w:cs="Arial"/>
          <w:sz w:val="20"/>
          <w:lang w:val="en-NZ"/>
        </w:rPr>
        <w:t>Yours sincerely</w:t>
      </w:r>
      <w:r w:rsidRPr="00AE448C">
        <w:rPr>
          <w:rFonts w:ascii="Times New Roman" w:hAnsi="Times New Roman"/>
          <w:szCs w:val="24"/>
          <w:lang w:val="en-NZ"/>
        </w:rPr>
        <w:t> </w:t>
      </w:r>
    </w:p>
    <w:p w14:paraId="41DF333C" w14:textId="77777777" w:rsidR="00471A33" w:rsidRPr="00AE448C" w:rsidRDefault="00471A33" w:rsidP="00471A33">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[name]</w:t>
      </w:r>
      <w:r w:rsidRPr="00AE448C">
        <w:rPr>
          <w:rFonts w:ascii="Century Gothic" w:hAnsi="Century Gothic" w:cs="Arial"/>
          <w:sz w:val="20"/>
          <w:lang w:val="en-NZ"/>
        </w:rPr>
        <w:t> </w:t>
      </w:r>
    </w:p>
    <w:p w14:paraId="2ABD58F1" w14:textId="77777777" w:rsidR="00471A33" w:rsidRPr="00AE448C" w:rsidRDefault="00471A33" w:rsidP="00471A33">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[position]</w:t>
      </w:r>
      <w:r w:rsidRPr="00AE448C">
        <w:rPr>
          <w:rFonts w:ascii="Century Gothic" w:hAnsi="Century Gothic" w:cs="Arial"/>
          <w:sz w:val="20"/>
          <w:lang w:val="en-NZ"/>
        </w:rPr>
        <w:t> </w:t>
      </w:r>
    </w:p>
    <w:p w14:paraId="3D09EEB7" w14:textId="77777777" w:rsidR="00471A33" w:rsidRPr="00AE448C" w:rsidRDefault="00471A33" w:rsidP="00471A33">
      <w:pPr>
        <w:textAlignment w:val="baseline"/>
        <w:rPr>
          <w:rFonts w:ascii="Century Gothic" w:hAnsi="Century Gothic" w:cs="Arial"/>
          <w:sz w:val="20"/>
          <w:lang w:val="en-NZ"/>
        </w:rPr>
      </w:pPr>
      <w:r w:rsidRPr="3AB8C06C">
        <w:rPr>
          <w:rFonts w:ascii="Century Gothic" w:hAnsi="Century Gothic" w:cs="Arial"/>
          <w:sz w:val="20"/>
          <w:shd w:val="clear" w:color="auto" w:fill="FFFF00"/>
          <w:lang w:val="en-NZ"/>
        </w:rPr>
        <w:t>[company name]</w:t>
      </w:r>
      <w:r w:rsidRPr="3AB8C06C">
        <w:rPr>
          <w:rFonts w:ascii="Century Gothic" w:hAnsi="Century Gothic" w:cs="Arial"/>
          <w:sz w:val="20"/>
          <w:lang w:val="en-NZ"/>
        </w:rPr>
        <w:t> trading as [</w:t>
      </w:r>
      <w:r w:rsidRPr="00471A33">
        <w:rPr>
          <w:rFonts w:ascii="Century Gothic" w:hAnsi="Century Gothic" w:cs="Arial"/>
          <w:sz w:val="20"/>
          <w:highlight w:val="yellow"/>
          <w:lang w:val="en-NZ"/>
        </w:rPr>
        <w:t>trading name]</w:t>
      </w:r>
    </w:p>
    <w:p w14:paraId="4E59A742" w14:textId="77777777" w:rsidR="00471A33" w:rsidRDefault="00471A33" w:rsidP="00471A33">
      <w:pPr>
        <w:spacing w:line="360" w:lineRule="auto"/>
        <w:jc w:val="both"/>
        <w:rPr>
          <w:rFonts w:ascii="Century Gothic" w:hAnsi="Century Gothic"/>
          <w:i/>
          <w:iCs/>
          <w:sz w:val="16"/>
          <w:szCs w:val="16"/>
        </w:rPr>
      </w:pPr>
    </w:p>
    <w:p w14:paraId="224B3328" w14:textId="77777777" w:rsidR="00471A33" w:rsidRDefault="00471A33" w:rsidP="00471A33">
      <w:pPr>
        <w:spacing w:line="360" w:lineRule="auto"/>
        <w:jc w:val="both"/>
        <w:rPr>
          <w:rFonts w:ascii="Century Gothic" w:hAnsi="Century Gothic"/>
          <w:i/>
          <w:iCs/>
          <w:sz w:val="16"/>
          <w:szCs w:val="16"/>
        </w:rPr>
      </w:pPr>
    </w:p>
    <w:p w14:paraId="39E6C601" w14:textId="77777777" w:rsidR="00471A33" w:rsidRDefault="00471A33" w:rsidP="00471A33">
      <w:pPr>
        <w:spacing w:line="360" w:lineRule="auto"/>
        <w:jc w:val="both"/>
        <w:rPr>
          <w:rFonts w:ascii="Century Gothic" w:hAnsi="Century Gothic"/>
          <w:i/>
          <w:iCs/>
          <w:sz w:val="16"/>
          <w:szCs w:val="16"/>
        </w:rPr>
      </w:pPr>
    </w:p>
    <w:p w14:paraId="6ECDDFCF" w14:textId="77777777" w:rsidR="00471A33" w:rsidRDefault="00471A33" w:rsidP="00471A33">
      <w:pPr>
        <w:spacing w:line="360" w:lineRule="auto"/>
        <w:jc w:val="both"/>
        <w:rPr>
          <w:rFonts w:ascii="Century Gothic" w:hAnsi="Century Gothic"/>
          <w:i/>
          <w:iCs/>
          <w:sz w:val="16"/>
          <w:szCs w:val="16"/>
        </w:rPr>
      </w:pPr>
    </w:p>
    <w:p w14:paraId="4CF5E733" w14:textId="6546F911" w:rsidR="00471A33" w:rsidRDefault="00471A33" w:rsidP="00471A33">
      <w:pPr>
        <w:spacing w:line="360" w:lineRule="auto"/>
        <w:jc w:val="both"/>
        <w:rPr>
          <w:rFonts w:ascii="Century Gothic" w:hAnsi="Century Gothic"/>
          <w:i/>
          <w:iCs/>
          <w:sz w:val="16"/>
          <w:szCs w:val="16"/>
        </w:rPr>
      </w:pPr>
      <w:r w:rsidRPr="00CD6876">
        <w:rPr>
          <w:rFonts w:ascii="Century Gothic" w:hAnsi="Century Gothic"/>
          <w:i/>
          <w:iCs/>
          <w:sz w:val="16"/>
          <w:szCs w:val="16"/>
        </w:rPr>
        <w:t>Copyright © 20</w:t>
      </w:r>
      <w:r>
        <w:rPr>
          <w:rFonts w:ascii="Century Gothic" w:hAnsi="Century Gothic"/>
          <w:i/>
          <w:iCs/>
          <w:sz w:val="16"/>
          <w:szCs w:val="16"/>
        </w:rPr>
        <w:t>21</w:t>
      </w:r>
      <w:r w:rsidRPr="00CD6876">
        <w:rPr>
          <w:rFonts w:ascii="Century Gothic" w:hAnsi="Century Gothic"/>
          <w:i/>
          <w:iCs/>
          <w:sz w:val="16"/>
          <w:szCs w:val="16"/>
        </w:rPr>
        <w:t xml:space="preserve"> Restaurant Association of New Zealand. All rights reserved.  No individual, party, entity is permitted to share, adapt, or reuse this work without the consent of the Restaurant Association of New Zealand Inc</w:t>
      </w:r>
    </w:p>
    <w:p w14:paraId="63C795E1" w14:textId="77777777" w:rsidR="00F06BB5" w:rsidRPr="002D7A2D" w:rsidRDefault="00F06BB5" w:rsidP="00C83B8A">
      <w:pPr>
        <w:spacing w:line="360" w:lineRule="auto"/>
        <w:jc w:val="both"/>
        <w:rPr>
          <w:rFonts w:ascii="Century Gothic" w:hAnsi="Century Gothic"/>
          <w:sz w:val="14"/>
          <w:szCs w:val="18"/>
        </w:rPr>
      </w:pPr>
    </w:p>
    <w:sectPr w:rsidR="00F06BB5" w:rsidRPr="002D7A2D" w:rsidSect="00520D34">
      <w:headerReference w:type="default" r:id="rId12"/>
      <w:footerReference w:type="default" r:id="rId13"/>
      <w:headerReference w:type="first" r:id="rId14"/>
      <w:footerReference w:type="first" r:id="rId15"/>
      <w:type w:val="continuous"/>
      <w:pgSz w:w="11906" w:h="16838"/>
      <w:pgMar w:top="3402" w:right="2268" w:bottom="1276" w:left="1729"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EF6C" w14:textId="77777777" w:rsidR="004507B7" w:rsidRDefault="004507B7" w:rsidP="006E4B40">
      <w:r>
        <w:separator/>
      </w:r>
    </w:p>
  </w:endnote>
  <w:endnote w:type="continuationSeparator" w:id="0">
    <w:p w14:paraId="1C98D7DF" w14:textId="77777777" w:rsidR="004507B7" w:rsidRDefault="004507B7" w:rsidP="006E4B40">
      <w:r>
        <w:continuationSeparator/>
      </w:r>
    </w:p>
  </w:endnote>
  <w:endnote w:type="continuationNotice" w:id="1">
    <w:p w14:paraId="076C3DF3" w14:textId="77777777" w:rsidR="004507B7" w:rsidRDefault="00450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77777777" w:rsidR="006E4B40" w:rsidRPr="0008326E" w:rsidRDefault="00E2692F" w:rsidP="006E4B40">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26" name="Picture 26"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692B63C3">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6E4B40"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28" name="Picture 28"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692B63C3">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1997" w14:textId="77777777" w:rsidR="004507B7" w:rsidRDefault="004507B7" w:rsidP="006E4B40">
      <w:r>
        <w:separator/>
      </w:r>
    </w:p>
  </w:footnote>
  <w:footnote w:type="continuationSeparator" w:id="0">
    <w:p w14:paraId="5EFED3BC" w14:textId="77777777" w:rsidR="004507B7" w:rsidRDefault="004507B7" w:rsidP="006E4B40">
      <w:r>
        <w:continuationSeparator/>
      </w:r>
    </w:p>
  </w:footnote>
  <w:footnote w:type="continuationNotice" w:id="1">
    <w:p w14:paraId="37F3C424" w14:textId="77777777" w:rsidR="004507B7" w:rsidRDefault="00450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6E4B40"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25" name="Picture 2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6E4B40"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27" name="Picture 27"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0FE"/>
    <w:multiLevelType w:val="hybridMultilevel"/>
    <w:tmpl w:val="3EE8C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4469E4"/>
    <w:multiLevelType w:val="multilevel"/>
    <w:tmpl w:val="23C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6"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E754DE4"/>
    <w:multiLevelType w:val="multilevel"/>
    <w:tmpl w:val="B54A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95C2F"/>
    <w:multiLevelType w:val="multilevel"/>
    <w:tmpl w:val="625CC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32075"/>
    <w:multiLevelType w:val="hybridMultilevel"/>
    <w:tmpl w:val="70EC8824"/>
    <w:lvl w:ilvl="0" w:tplc="827EC4AC">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E7D676C"/>
    <w:multiLevelType w:val="hybridMultilevel"/>
    <w:tmpl w:val="C2E8BEA0"/>
    <w:lvl w:ilvl="0" w:tplc="B204B86E">
      <w:start w:val="1"/>
      <w:numFmt w:val="decimal"/>
      <w:lvlText w:val="%1."/>
      <w:lvlJc w:val="left"/>
      <w:pPr>
        <w:ind w:left="720" w:hanging="360"/>
      </w:pPr>
    </w:lvl>
    <w:lvl w:ilvl="1" w:tplc="DAD0D5B6">
      <w:start w:val="1"/>
      <w:numFmt w:val="lowerLetter"/>
      <w:lvlText w:val="%2."/>
      <w:lvlJc w:val="left"/>
      <w:pPr>
        <w:ind w:left="1440" w:hanging="360"/>
      </w:pPr>
    </w:lvl>
    <w:lvl w:ilvl="2" w:tplc="3C4EDB7A">
      <w:start w:val="1"/>
      <w:numFmt w:val="lowerRoman"/>
      <w:lvlText w:val="%3."/>
      <w:lvlJc w:val="right"/>
      <w:pPr>
        <w:ind w:left="2160" w:hanging="180"/>
      </w:pPr>
    </w:lvl>
    <w:lvl w:ilvl="3" w:tplc="61E055C4">
      <w:start w:val="1"/>
      <w:numFmt w:val="decimal"/>
      <w:lvlText w:val="%4."/>
      <w:lvlJc w:val="left"/>
      <w:pPr>
        <w:ind w:left="2880" w:hanging="360"/>
      </w:pPr>
    </w:lvl>
    <w:lvl w:ilvl="4" w:tplc="95045F12">
      <w:start w:val="1"/>
      <w:numFmt w:val="lowerLetter"/>
      <w:lvlText w:val="%5."/>
      <w:lvlJc w:val="left"/>
      <w:pPr>
        <w:ind w:left="3600" w:hanging="360"/>
      </w:pPr>
    </w:lvl>
    <w:lvl w:ilvl="5" w:tplc="D4487D66">
      <w:start w:val="1"/>
      <w:numFmt w:val="lowerRoman"/>
      <w:lvlText w:val="%6."/>
      <w:lvlJc w:val="right"/>
      <w:pPr>
        <w:ind w:left="4320" w:hanging="180"/>
      </w:pPr>
    </w:lvl>
    <w:lvl w:ilvl="6" w:tplc="241A7ACC">
      <w:start w:val="1"/>
      <w:numFmt w:val="decimal"/>
      <w:lvlText w:val="%7."/>
      <w:lvlJc w:val="left"/>
      <w:pPr>
        <w:ind w:left="5040" w:hanging="360"/>
      </w:pPr>
    </w:lvl>
    <w:lvl w:ilvl="7" w:tplc="659ED7FA">
      <w:start w:val="1"/>
      <w:numFmt w:val="lowerLetter"/>
      <w:lvlText w:val="%8."/>
      <w:lvlJc w:val="left"/>
      <w:pPr>
        <w:ind w:left="5760" w:hanging="360"/>
      </w:pPr>
    </w:lvl>
    <w:lvl w:ilvl="8" w:tplc="21261962">
      <w:start w:val="1"/>
      <w:numFmt w:val="lowerRoman"/>
      <w:lvlText w:val="%9."/>
      <w:lvlJc w:val="right"/>
      <w:pPr>
        <w:ind w:left="6480" w:hanging="180"/>
      </w:pPr>
    </w:lvl>
  </w:abstractNum>
  <w:abstractNum w:abstractNumId="11" w15:restartNumberingAfterBreak="0">
    <w:nsid w:val="577A1A9C"/>
    <w:multiLevelType w:val="hybridMultilevel"/>
    <w:tmpl w:val="1480CBEC"/>
    <w:lvl w:ilvl="0" w:tplc="1409000F">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677497"/>
    <w:multiLevelType w:val="multilevel"/>
    <w:tmpl w:val="30CC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EC392D"/>
    <w:multiLevelType w:val="hybridMultilevel"/>
    <w:tmpl w:val="497A5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2A023EF"/>
    <w:multiLevelType w:val="hybridMultilevel"/>
    <w:tmpl w:val="1480CBC6"/>
    <w:lvl w:ilvl="0" w:tplc="82989498">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81C1170"/>
    <w:multiLevelType w:val="hybridMultilevel"/>
    <w:tmpl w:val="8F866D5C"/>
    <w:lvl w:ilvl="0" w:tplc="C05AE25C">
      <w:start w:val="1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4"/>
  </w:num>
  <w:num w:numId="5">
    <w:abstractNumId w:val="2"/>
  </w:num>
  <w:num w:numId="6">
    <w:abstractNumId w:val="5"/>
  </w:num>
  <w:num w:numId="7">
    <w:abstractNumId w:val="12"/>
  </w:num>
  <w:num w:numId="8">
    <w:abstractNumId w:val="3"/>
  </w:num>
  <w:num w:numId="9">
    <w:abstractNumId w:val="4"/>
  </w:num>
  <w:num w:numId="10">
    <w:abstractNumId w:val="9"/>
  </w:num>
  <w:num w:numId="11">
    <w:abstractNumId w:val="16"/>
  </w:num>
  <w:num w:numId="12">
    <w:abstractNumId w:val="7"/>
  </w:num>
  <w:num w:numId="13">
    <w:abstractNumId w:val="13"/>
  </w:num>
  <w:num w:numId="14">
    <w:abstractNumId w:val="11"/>
  </w:num>
  <w:num w:numId="15">
    <w:abstractNumId w:val="17"/>
  </w:num>
  <w:num w:numId="16">
    <w:abstractNumId w:val="10"/>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32BA2"/>
    <w:rsid w:val="00034F8E"/>
    <w:rsid w:val="0004099B"/>
    <w:rsid w:val="00040A5F"/>
    <w:rsid w:val="0004285C"/>
    <w:rsid w:val="000438D4"/>
    <w:rsid w:val="00051F2F"/>
    <w:rsid w:val="00056BB4"/>
    <w:rsid w:val="0006444C"/>
    <w:rsid w:val="00073ECF"/>
    <w:rsid w:val="00074573"/>
    <w:rsid w:val="000767B7"/>
    <w:rsid w:val="00081126"/>
    <w:rsid w:val="000850F5"/>
    <w:rsid w:val="000875EB"/>
    <w:rsid w:val="00093A91"/>
    <w:rsid w:val="000A5238"/>
    <w:rsid w:val="000B629B"/>
    <w:rsid w:val="000C204D"/>
    <w:rsid w:val="000C5AAA"/>
    <w:rsid w:val="000C7AEC"/>
    <w:rsid w:val="000D0D06"/>
    <w:rsid w:val="000D6A23"/>
    <w:rsid w:val="000E43FF"/>
    <w:rsid w:val="000F2396"/>
    <w:rsid w:val="000F518B"/>
    <w:rsid w:val="001012B7"/>
    <w:rsid w:val="001019F3"/>
    <w:rsid w:val="001064A0"/>
    <w:rsid w:val="00111DD1"/>
    <w:rsid w:val="00120BF0"/>
    <w:rsid w:val="00125217"/>
    <w:rsid w:val="0012742A"/>
    <w:rsid w:val="001308E5"/>
    <w:rsid w:val="001320EB"/>
    <w:rsid w:val="00135CD5"/>
    <w:rsid w:val="001505D0"/>
    <w:rsid w:val="00161840"/>
    <w:rsid w:val="00161C6B"/>
    <w:rsid w:val="00161CFB"/>
    <w:rsid w:val="0016413C"/>
    <w:rsid w:val="001812EC"/>
    <w:rsid w:val="001841BA"/>
    <w:rsid w:val="001878D7"/>
    <w:rsid w:val="001906C4"/>
    <w:rsid w:val="001921D9"/>
    <w:rsid w:val="001926E1"/>
    <w:rsid w:val="00193264"/>
    <w:rsid w:val="00197B9C"/>
    <w:rsid w:val="001A649D"/>
    <w:rsid w:val="001B6906"/>
    <w:rsid w:val="001B6DBC"/>
    <w:rsid w:val="001C2078"/>
    <w:rsid w:val="001F4932"/>
    <w:rsid w:val="0020368A"/>
    <w:rsid w:val="00213018"/>
    <w:rsid w:val="002137CF"/>
    <w:rsid w:val="002169C8"/>
    <w:rsid w:val="002175B7"/>
    <w:rsid w:val="00237669"/>
    <w:rsid w:val="00242C3F"/>
    <w:rsid w:val="00243BC4"/>
    <w:rsid w:val="00251340"/>
    <w:rsid w:val="002529AC"/>
    <w:rsid w:val="00284C8F"/>
    <w:rsid w:val="002864D5"/>
    <w:rsid w:val="00292719"/>
    <w:rsid w:val="002A02AF"/>
    <w:rsid w:val="002A3EFF"/>
    <w:rsid w:val="002A4005"/>
    <w:rsid w:val="002A492E"/>
    <w:rsid w:val="002A560A"/>
    <w:rsid w:val="002A632D"/>
    <w:rsid w:val="002B18EA"/>
    <w:rsid w:val="002D1BEB"/>
    <w:rsid w:val="002D7A2D"/>
    <w:rsid w:val="002E2682"/>
    <w:rsid w:val="002F5CE6"/>
    <w:rsid w:val="002F68FC"/>
    <w:rsid w:val="00303DCA"/>
    <w:rsid w:val="003062FE"/>
    <w:rsid w:val="00310A97"/>
    <w:rsid w:val="003128BB"/>
    <w:rsid w:val="00333D2E"/>
    <w:rsid w:val="00334D98"/>
    <w:rsid w:val="00335A05"/>
    <w:rsid w:val="00344599"/>
    <w:rsid w:val="00365DE1"/>
    <w:rsid w:val="00372E62"/>
    <w:rsid w:val="00393CA3"/>
    <w:rsid w:val="00397CDC"/>
    <w:rsid w:val="003A3869"/>
    <w:rsid w:val="003A397D"/>
    <w:rsid w:val="003A6784"/>
    <w:rsid w:val="003B6E0D"/>
    <w:rsid w:val="003C4003"/>
    <w:rsid w:val="003E00CA"/>
    <w:rsid w:val="003E16DE"/>
    <w:rsid w:val="003E6BF7"/>
    <w:rsid w:val="003E7A1A"/>
    <w:rsid w:val="003E7D6E"/>
    <w:rsid w:val="003F7E06"/>
    <w:rsid w:val="003F7E63"/>
    <w:rsid w:val="00413BB1"/>
    <w:rsid w:val="00415B65"/>
    <w:rsid w:val="0044019D"/>
    <w:rsid w:val="004401E2"/>
    <w:rsid w:val="004507B7"/>
    <w:rsid w:val="00450E37"/>
    <w:rsid w:val="004532B7"/>
    <w:rsid w:val="004558A2"/>
    <w:rsid w:val="00465DC2"/>
    <w:rsid w:val="00471A33"/>
    <w:rsid w:val="00481295"/>
    <w:rsid w:val="004863AD"/>
    <w:rsid w:val="004A1E44"/>
    <w:rsid w:val="004B1398"/>
    <w:rsid w:val="004B1728"/>
    <w:rsid w:val="004B2513"/>
    <w:rsid w:val="004B6514"/>
    <w:rsid w:val="004C35E7"/>
    <w:rsid w:val="004C421C"/>
    <w:rsid w:val="004C4A81"/>
    <w:rsid w:val="004C4F53"/>
    <w:rsid w:val="004C54FF"/>
    <w:rsid w:val="004C60C7"/>
    <w:rsid w:val="004D0823"/>
    <w:rsid w:val="004D399E"/>
    <w:rsid w:val="004E04F4"/>
    <w:rsid w:val="004E7A44"/>
    <w:rsid w:val="005052BF"/>
    <w:rsid w:val="00507873"/>
    <w:rsid w:val="0051124B"/>
    <w:rsid w:val="005127E0"/>
    <w:rsid w:val="0051359E"/>
    <w:rsid w:val="00515C6B"/>
    <w:rsid w:val="00520D34"/>
    <w:rsid w:val="005428E2"/>
    <w:rsid w:val="005437BD"/>
    <w:rsid w:val="00547888"/>
    <w:rsid w:val="0055033F"/>
    <w:rsid w:val="00551A4D"/>
    <w:rsid w:val="00551AFE"/>
    <w:rsid w:val="00553A6F"/>
    <w:rsid w:val="00555A26"/>
    <w:rsid w:val="00570661"/>
    <w:rsid w:val="00576CF1"/>
    <w:rsid w:val="005B7C0A"/>
    <w:rsid w:val="005C4D76"/>
    <w:rsid w:val="005C6631"/>
    <w:rsid w:val="005D155B"/>
    <w:rsid w:val="005D2F8D"/>
    <w:rsid w:val="005D561D"/>
    <w:rsid w:val="005D5BED"/>
    <w:rsid w:val="005E0E24"/>
    <w:rsid w:val="005F268F"/>
    <w:rsid w:val="005F4EA9"/>
    <w:rsid w:val="00601E6D"/>
    <w:rsid w:val="00610336"/>
    <w:rsid w:val="006329D3"/>
    <w:rsid w:val="00640065"/>
    <w:rsid w:val="00641B7D"/>
    <w:rsid w:val="00644ECF"/>
    <w:rsid w:val="006476CF"/>
    <w:rsid w:val="00665743"/>
    <w:rsid w:val="006663D9"/>
    <w:rsid w:val="00670126"/>
    <w:rsid w:val="00693C66"/>
    <w:rsid w:val="00696AAF"/>
    <w:rsid w:val="00697848"/>
    <w:rsid w:val="006A0767"/>
    <w:rsid w:val="006A6334"/>
    <w:rsid w:val="006B5450"/>
    <w:rsid w:val="006C07BF"/>
    <w:rsid w:val="006C57EB"/>
    <w:rsid w:val="006E29EE"/>
    <w:rsid w:val="006E4B40"/>
    <w:rsid w:val="006E5884"/>
    <w:rsid w:val="006F4767"/>
    <w:rsid w:val="00721457"/>
    <w:rsid w:val="00724930"/>
    <w:rsid w:val="00730BEB"/>
    <w:rsid w:val="00731579"/>
    <w:rsid w:val="0075188B"/>
    <w:rsid w:val="00755746"/>
    <w:rsid w:val="00764D7A"/>
    <w:rsid w:val="007678DE"/>
    <w:rsid w:val="00770FB2"/>
    <w:rsid w:val="00773DFB"/>
    <w:rsid w:val="007810E6"/>
    <w:rsid w:val="00781B90"/>
    <w:rsid w:val="007970B4"/>
    <w:rsid w:val="007B05AC"/>
    <w:rsid w:val="007B59D2"/>
    <w:rsid w:val="007E40C2"/>
    <w:rsid w:val="007E62F2"/>
    <w:rsid w:val="00802E9A"/>
    <w:rsid w:val="008110F2"/>
    <w:rsid w:val="00815B9F"/>
    <w:rsid w:val="00816408"/>
    <w:rsid w:val="0081B951"/>
    <w:rsid w:val="008308C7"/>
    <w:rsid w:val="008452C2"/>
    <w:rsid w:val="0084530E"/>
    <w:rsid w:val="00846160"/>
    <w:rsid w:val="00851F51"/>
    <w:rsid w:val="00856A17"/>
    <w:rsid w:val="008611F5"/>
    <w:rsid w:val="00873FD3"/>
    <w:rsid w:val="008741AB"/>
    <w:rsid w:val="00887B37"/>
    <w:rsid w:val="00891AEF"/>
    <w:rsid w:val="008A2396"/>
    <w:rsid w:val="008A415B"/>
    <w:rsid w:val="008A6E9B"/>
    <w:rsid w:val="008C366C"/>
    <w:rsid w:val="008D0168"/>
    <w:rsid w:val="008D39C0"/>
    <w:rsid w:val="008E3711"/>
    <w:rsid w:val="008E5421"/>
    <w:rsid w:val="0090136E"/>
    <w:rsid w:val="00905E69"/>
    <w:rsid w:val="00911359"/>
    <w:rsid w:val="00914226"/>
    <w:rsid w:val="00917A00"/>
    <w:rsid w:val="009204D6"/>
    <w:rsid w:val="00922064"/>
    <w:rsid w:val="00937C74"/>
    <w:rsid w:val="009410A1"/>
    <w:rsid w:val="00943CFB"/>
    <w:rsid w:val="00945A30"/>
    <w:rsid w:val="0096011B"/>
    <w:rsid w:val="009653FE"/>
    <w:rsid w:val="00973AF2"/>
    <w:rsid w:val="009844F9"/>
    <w:rsid w:val="00986BB8"/>
    <w:rsid w:val="0099038F"/>
    <w:rsid w:val="009931C0"/>
    <w:rsid w:val="009A233C"/>
    <w:rsid w:val="009A4D93"/>
    <w:rsid w:val="009A7371"/>
    <w:rsid w:val="009B4FBA"/>
    <w:rsid w:val="009C4F85"/>
    <w:rsid w:val="009C600D"/>
    <w:rsid w:val="009C6461"/>
    <w:rsid w:val="009E2C30"/>
    <w:rsid w:val="009E7A1D"/>
    <w:rsid w:val="009E7AA0"/>
    <w:rsid w:val="00A02116"/>
    <w:rsid w:val="00A035FE"/>
    <w:rsid w:val="00A03D47"/>
    <w:rsid w:val="00A05F73"/>
    <w:rsid w:val="00A156EB"/>
    <w:rsid w:val="00A174B8"/>
    <w:rsid w:val="00A17650"/>
    <w:rsid w:val="00A23DF9"/>
    <w:rsid w:val="00A24FBC"/>
    <w:rsid w:val="00A25608"/>
    <w:rsid w:val="00A26882"/>
    <w:rsid w:val="00A44B58"/>
    <w:rsid w:val="00A51DE3"/>
    <w:rsid w:val="00A71C36"/>
    <w:rsid w:val="00A72F08"/>
    <w:rsid w:val="00A7710D"/>
    <w:rsid w:val="00A81DEE"/>
    <w:rsid w:val="00AC242A"/>
    <w:rsid w:val="00AC7D74"/>
    <w:rsid w:val="00AD2098"/>
    <w:rsid w:val="00AE448C"/>
    <w:rsid w:val="00AE6873"/>
    <w:rsid w:val="00B03F8B"/>
    <w:rsid w:val="00B128A8"/>
    <w:rsid w:val="00B13579"/>
    <w:rsid w:val="00B1751D"/>
    <w:rsid w:val="00B35CAE"/>
    <w:rsid w:val="00B45D84"/>
    <w:rsid w:val="00B748EE"/>
    <w:rsid w:val="00B75339"/>
    <w:rsid w:val="00B855F2"/>
    <w:rsid w:val="00B85626"/>
    <w:rsid w:val="00B97220"/>
    <w:rsid w:val="00BA366B"/>
    <w:rsid w:val="00BB6E8B"/>
    <w:rsid w:val="00BB7D25"/>
    <w:rsid w:val="00BC112F"/>
    <w:rsid w:val="00BD5E76"/>
    <w:rsid w:val="00BE1847"/>
    <w:rsid w:val="00BE77E1"/>
    <w:rsid w:val="00BF3419"/>
    <w:rsid w:val="00BF3E2D"/>
    <w:rsid w:val="00BF74C0"/>
    <w:rsid w:val="00C061F0"/>
    <w:rsid w:val="00C0727C"/>
    <w:rsid w:val="00C17B57"/>
    <w:rsid w:val="00C21E97"/>
    <w:rsid w:val="00C235E6"/>
    <w:rsid w:val="00C24CD4"/>
    <w:rsid w:val="00C50883"/>
    <w:rsid w:val="00C54677"/>
    <w:rsid w:val="00C62B07"/>
    <w:rsid w:val="00C7351B"/>
    <w:rsid w:val="00C83B8A"/>
    <w:rsid w:val="00C87860"/>
    <w:rsid w:val="00C95914"/>
    <w:rsid w:val="00CD598E"/>
    <w:rsid w:val="00CE2501"/>
    <w:rsid w:val="00CE359E"/>
    <w:rsid w:val="00CE5BA4"/>
    <w:rsid w:val="00CF0242"/>
    <w:rsid w:val="00CF5F97"/>
    <w:rsid w:val="00D013E1"/>
    <w:rsid w:val="00D057AF"/>
    <w:rsid w:val="00D1209E"/>
    <w:rsid w:val="00D14B34"/>
    <w:rsid w:val="00D22360"/>
    <w:rsid w:val="00D339F3"/>
    <w:rsid w:val="00D33AC5"/>
    <w:rsid w:val="00D42ECC"/>
    <w:rsid w:val="00D619BF"/>
    <w:rsid w:val="00D65CEF"/>
    <w:rsid w:val="00D67446"/>
    <w:rsid w:val="00D72C9E"/>
    <w:rsid w:val="00D829FE"/>
    <w:rsid w:val="00DA00FB"/>
    <w:rsid w:val="00DA3729"/>
    <w:rsid w:val="00DA7A96"/>
    <w:rsid w:val="00DB05F9"/>
    <w:rsid w:val="00DC0AF4"/>
    <w:rsid w:val="00DC1850"/>
    <w:rsid w:val="00DC5CFB"/>
    <w:rsid w:val="00DE2C5C"/>
    <w:rsid w:val="00DF0856"/>
    <w:rsid w:val="00DF095A"/>
    <w:rsid w:val="00DF2F3D"/>
    <w:rsid w:val="00E00007"/>
    <w:rsid w:val="00E10961"/>
    <w:rsid w:val="00E138B8"/>
    <w:rsid w:val="00E261DE"/>
    <w:rsid w:val="00E2692F"/>
    <w:rsid w:val="00E36A3D"/>
    <w:rsid w:val="00E42B09"/>
    <w:rsid w:val="00E4478F"/>
    <w:rsid w:val="00E64F66"/>
    <w:rsid w:val="00E71FD2"/>
    <w:rsid w:val="00E7585D"/>
    <w:rsid w:val="00E8077A"/>
    <w:rsid w:val="00E83A2A"/>
    <w:rsid w:val="00E83F04"/>
    <w:rsid w:val="00E8401A"/>
    <w:rsid w:val="00E858B3"/>
    <w:rsid w:val="00E8757C"/>
    <w:rsid w:val="00E9467E"/>
    <w:rsid w:val="00E97541"/>
    <w:rsid w:val="00EA165B"/>
    <w:rsid w:val="00EA5427"/>
    <w:rsid w:val="00EB7F72"/>
    <w:rsid w:val="00EC30EC"/>
    <w:rsid w:val="00EC4885"/>
    <w:rsid w:val="00ED2B71"/>
    <w:rsid w:val="00ED4A8F"/>
    <w:rsid w:val="00EE64A9"/>
    <w:rsid w:val="00EF1CD1"/>
    <w:rsid w:val="00EF3E5C"/>
    <w:rsid w:val="00EF4D9E"/>
    <w:rsid w:val="00EF5CA7"/>
    <w:rsid w:val="00F01B90"/>
    <w:rsid w:val="00F0659A"/>
    <w:rsid w:val="00F06BB5"/>
    <w:rsid w:val="00F1341E"/>
    <w:rsid w:val="00F43880"/>
    <w:rsid w:val="00F43971"/>
    <w:rsid w:val="00F461ED"/>
    <w:rsid w:val="00F47D92"/>
    <w:rsid w:val="00F5104A"/>
    <w:rsid w:val="00F554D5"/>
    <w:rsid w:val="00F672D3"/>
    <w:rsid w:val="00F7395B"/>
    <w:rsid w:val="00F75760"/>
    <w:rsid w:val="00F77E9A"/>
    <w:rsid w:val="00F83942"/>
    <w:rsid w:val="00F972F4"/>
    <w:rsid w:val="00FA2F05"/>
    <w:rsid w:val="00FB1278"/>
    <w:rsid w:val="00FC55F5"/>
    <w:rsid w:val="00FC7DAD"/>
    <w:rsid w:val="00FD392D"/>
    <w:rsid w:val="00FD557E"/>
    <w:rsid w:val="00FD56BC"/>
    <w:rsid w:val="00FE5B5B"/>
    <w:rsid w:val="00FF45B8"/>
    <w:rsid w:val="01FB4720"/>
    <w:rsid w:val="021FA2CF"/>
    <w:rsid w:val="02D77455"/>
    <w:rsid w:val="036F2AB6"/>
    <w:rsid w:val="0575F0DF"/>
    <w:rsid w:val="0628618D"/>
    <w:rsid w:val="08B5905C"/>
    <w:rsid w:val="08BDD303"/>
    <w:rsid w:val="090DA4E4"/>
    <w:rsid w:val="0953C413"/>
    <w:rsid w:val="0A534338"/>
    <w:rsid w:val="0AA0C841"/>
    <w:rsid w:val="0B308FA9"/>
    <w:rsid w:val="0B3248FD"/>
    <w:rsid w:val="0B3E2901"/>
    <w:rsid w:val="0B9028EB"/>
    <w:rsid w:val="0BC1D38D"/>
    <w:rsid w:val="0CEDEC29"/>
    <w:rsid w:val="0D098A09"/>
    <w:rsid w:val="0E581BFF"/>
    <w:rsid w:val="0F1711F5"/>
    <w:rsid w:val="0F8FFDA9"/>
    <w:rsid w:val="105722E8"/>
    <w:rsid w:val="119EB7C3"/>
    <w:rsid w:val="12D64FAB"/>
    <w:rsid w:val="12DF977C"/>
    <w:rsid w:val="13152E3D"/>
    <w:rsid w:val="13E987F2"/>
    <w:rsid w:val="14B1EEA1"/>
    <w:rsid w:val="15A45857"/>
    <w:rsid w:val="15D51604"/>
    <w:rsid w:val="15DCBE8B"/>
    <w:rsid w:val="1653EB80"/>
    <w:rsid w:val="17B3DCFA"/>
    <w:rsid w:val="181D4CC9"/>
    <w:rsid w:val="193E1F76"/>
    <w:rsid w:val="1A7C362D"/>
    <w:rsid w:val="1B78A500"/>
    <w:rsid w:val="1B8CD827"/>
    <w:rsid w:val="1C8DA642"/>
    <w:rsid w:val="1D9722BD"/>
    <w:rsid w:val="1E0D4505"/>
    <w:rsid w:val="1E83A1B0"/>
    <w:rsid w:val="1F334E25"/>
    <w:rsid w:val="1F59B3D5"/>
    <w:rsid w:val="202392E0"/>
    <w:rsid w:val="2075434D"/>
    <w:rsid w:val="2131C781"/>
    <w:rsid w:val="21F61A51"/>
    <w:rsid w:val="2374F051"/>
    <w:rsid w:val="2498B97C"/>
    <w:rsid w:val="26A1DC12"/>
    <w:rsid w:val="280B603E"/>
    <w:rsid w:val="2846590D"/>
    <w:rsid w:val="294CD802"/>
    <w:rsid w:val="29E60C10"/>
    <w:rsid w:val="29EBB3CA"/>
    <w:rsid w:val="2AA519AC"/>
    <w:rsid w:val="2B0F47B3"/>
    <w:rsid w:val="2B745533"/>
    <w:rsid w:val="2BA00302"/>
    <w:rsid w:val="2BE5B9F3"/>
    <w:rsid w:val="2BFB236B"/>
    <w:rsid w:val="2D5B85E2"/>
    <w:rsid w:val="2D5DF930"/>
    <w:rsid w:val="2D6CD93A"/>
    <w:rsid w:val="2E918D95"/>
    <w:rsid w:val="2F0A968E"/>
    <w:rsid w:val="2F0EAA38"/>
    <w:rsid w:val="2F6990C4"/>
    <w:rsid w:val="2FBA2269"/>
    <w:rsid w:val="2FC1C5D2"/>
    <w:rsid w:val="30E90FAE"/>
    <w:rsid w:val="3126A694"/>
    <w:rsid w:val="334E4CC4"/>
    <w:rsid w:val="335826F5"/>
    <w:rsid w:val="3365F6BA"/>
    <w:rsid w:val="338EB3CD"/>
    <w:rsid w:val="339CD51D"/>
    <w:rsid w:val="34602928"/>
    <w:rsid w:val="34ADE9EB"/>
    <w:rsid w:val="36A8236D"/>
    <w:rsid w:val="3729F55B"/>
    <w:rsid w:val="372C93B3"/>
    <w:rsid w:val="375F9695"/>
    <w:rsid w:val="37976F38"/>
    <w:rsid w:val="383A791E"/>
    <w:rsid w:val="3915FD54"/>
    <w:rsid w:val="39170B5F"/>
    <w:rsid w:val="39F8252B"/>
    <w:rsid w:val="3AB8C06C"/>
    <w:rsid w:val="3B58F183"/>
    <w:rsid w:val="3B8DB194"/>
    <w:rsid w:val="3C9CD0D0"/>
    <w:rsid w:val="3D05CAE5"/>
    <w:rsid w:val="3D53802C"/>
    <w:rsid w:val="3DFA6825"/>
    <w:rsid w:val="3F17F387"/>
    <w:rsid w:val="3F366470"/>
    <w:rsid w:val="3F5AAC56"/>
    <w:rsid w:val="3F9090B8"/>
    <w:rsid w:val="3FC1DB77"/>
    <w:rsid w:val="4143CB40"/>
    <w:rsid w:val="417F61AB"/>
    <w:rsid w:val="43750C69"/>
    <w:rsid w:val="43C3778D"/>
    <w:rsid w:val="4407D962"/>
    <w:rsid w:val="440B9F8E"/>
    <w:rsid w:val="441C24D2"/>
    <w:rsid w:val="442BE426"/>
    <w:rsid w:val="4476B2D4"/>
    <w:rsid w:val="44779A9F"/>
    <w:rsid w:val="44D1ED3F"/>
    <w:rsid w:val="454AE1CC"/>
    <w:rsid w:val="45F12805"/>
    <w:rsid w:val="46324CA9"/>
    <w:rsid w:val="46C3C37D"/>
    <w:rsid w:val="46EB778A"/>
    <w:rsid w:val="475CA81F"/>
    <w:rsid w:val="47B30A7F"/>
    <w:rsid w:val="485BB3FA"/>
    <w:rsid w:val="4898D89A"/>
    <w:rsid w:val="489D9ED5"/>
    <w:rsid w:val="49599D81"/>
    <w:rsid w:val="4A8352F7"/>
    <w:rsid w:val="4C0FD31E"/>
    <w:rsid w:val="4D66D64E"/>
    <w:rsid w:val="4DDEFCFE"/>
    <w:rsid w:val="4F188963"/>
    <w:rsid w:val="507595FF"/>
    <w:rsid w:val="51084259"/>
    <w:rsid w:val="518230BE"/>
    <w:rsid w:val="51840CF5"/>
    <w:rsid w:val="51B1E5D1"/>
    <w:rsid w:val="51C749F6"/>
    <w:rsid w:val="522F9D05"/>
    <w:rsid w:val="526A286C"/>
    <w:rsid w:val="52D1D2CC"/>
    <w:rsid w:val="53A34237"/>
    <w:rsid w:val="53EEF5ED"/>
    <w:rsid w:val="54C91B33"/>
    <w:rsid w:val="551B7A8E"/>
    <w:rsid w:val="56CB7FA6"/>
    <w:rsid w:val="576A548F"/>
    <w:rsid w:val="57E7FD58"/>
    <w:rsid w:val="585B1D05"/>
    <w:rsid w:val="5870BFA4"/>
    <w:rsid w:val="58A3D618"/>
    <w:rsid w:val="58B96F22"/>
    <w:rsid w:val="58F612E9"/>
    <w:rsid w:val="5954F5F7"/>
    <w:rsid w:val="59AA6E93"/>
    <w:rsid w:val="59ED62FF"/>
    <w:rsid w:val="5A85C895"/>
    <w:rsid w:val="5A872742"/>
    <w:rsid w:val="5B17282E"/>
    <w:rsid w:val="5B5CD887"/>
    <w:rsid w:val="5BE1F130"/>
    <w:rsid w:val="5C025458"/>
    <w:rsid w:val="5C5EC784"/>
    <w:rsid w:val="5C6DE406"/>
    <w:rsid w:val="5C94F3E5"/>
    <w:rsid w:val="5CF7EB85"/>
    <w:rsid w:val="5EBAEAA9"/>
    <w:rsid w:val="5FC7090F"/>
    <w:rsid w:val="5FD6BF7C"/>
    <w:rsid w:val="6063D873"/>
    <w:rsid w:val="606697AE"/>
    <w:rsid w:val="61131CF8"/>
    <w:rsid w:val="613C8258"/>
    <w:rsid w:val="618F390D"/>
    <w:rsid w:val="61FE4B99"/>
    <w:rsid w:val="631F5EC0"/>
    <w:rsid w:val="633F0FD1"/>
    <w:rsid w:val="63748F6B"/>
    <w:rsid w:val="63D2CA69"/>
    <w:rsid w:val="652EFF86"/>
    <w:rsid w:val="65A0314E"/>
    <w:rsid w:val="65B8D763"/>
    <w:rsid w:val="6656ACF6"/>
    <w:rsid w:val="66B75B60"/>
    <w:rsid w:val="66EA0961"/>
    <w:rsid w:val="6718AC88"/>
    <w:rsid w:val="67E953CF"/>
    <w:rsid w:val="692B63C3"/>
    <w:rsid w:val="696F43E6"/>
    <w:rsid w:val="6A46EA74"/>
    <w:rsid w:val="6B7216C0"/>
    <w:rsid w:val="6C37A3A6"/>
    <w:rsid w:val="6C689AEF"/>
    <w:rsid w:val="6C843A01"/>
    <w:rsid w:val="6D519AD3"/>
    <w:rsid w:val="6D98CED4"/>
    <w:rsid w:val="6F1597AD"/>
    <w:rsid w:val="6F6D72D9"/>
    <w:rsid w:val="6F6FB29A"/>
    <w:rsid w:val="6F74CF62"/>
    <w:rsid w:val="7024C95B"/>
    <w:rsid w:val="70682E18"/>
    <w:rsid w:val="70769380"/>
    <w:rsid w:val="71CEAECA"/>
    <w:rsid w:val="72283D87"/>
    <w:rsid w:val="72680AE8"/>
    <w:rsid w:val="73313E61"/>
    <w:rsid w:val="7344C5A9"/>
    <w:rsid w:val="74045EAE"/>
    <w:rsid w:val="74877662"/>
    <w:rsid w:val="75427995"/>
    <w:rsid w:val="7568799C"/>
    <w:rsid w:val="75B60D17"/>
    <w:rsid w:val="7616570E"/>
    <w:rsid w:val="7671E92F"/>
    <w:rsid w:val="76D1CA45"/>
    <w:rsid w:val="77552DE2"/>
    <w:rsid w:val="77C8D34A"/>
    <w:rsid w:val="795EFA04"/>
    <w:rsid w:val="7A6BDE92"/>
    <w:rsid w:val="7AD077FF"/>
    <w:rsid w:val="7B154F77"/>
    <w:rsid w:val="7D20C4CD"/>
    <w:rsid w:val="7D415CE9"/>
    <w:rsid w:val="7EB88363"/>
    <w:rsid w:val="7ED13264"/>
    <w:rsid w:val="7FD4E6D0"/>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D9B7"/>
  <w15:docId w15:val="{64ACC672-41A8-4716-B508-E42464E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2D7A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uiPriority w:val="1"/>
    <w:qFormat/>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character" w:customStyle="1" w:styleId="Heading5Char">
    <w:name w:val="Heading 5 Char"/>
    <w:basedOn w:val="DefaultParagraphFont"/>
    <w:link w:val="Heading5"/>
    <w:uiPriority w:val="9"/>
    <w:semiHidden/>
    <w:rsid w:val="002D7A2D"/>
    <w:rPr>
      <w:rFonts w:asciiTheme="majorHAnsi" w:eastAsiaTheme="majorEastAsia" w:hAnsiTheme="majorHAnsi" w:cstheme="majorBidi"/>
      <w:color w:val="365F91" w:themeColor="accent1" w:themeShade="BF"/>
      <w:sz w:val="24"/>
      <w:lang w:eastAsia="en-NZ"/>
    </w:rPr>
  </w:style>
  <w:style w:type="paragraph" w:styleId="CommentSubject">
    <w:name w:val="annotation subject"/>
    <w:basedOn w:val="CommentText"/>
    <w:next w:val="CommentText"/>
    <w:link w:val="CommentSubjectChar"/>
    <w:uiPriority w:val="99"/>
    <w:semiHidden/>
    <w:unhideWhenUsed/>
    <w:rsid w:val="004B2513"/>
    <w:rPr>
      <w:b/>
      <w:bCs/>
    </w:rPr>
  </w:style>
  <w:style w:type="character" w:customStyle="1" w:styleId="CommentSubjectChar">
    <w:name w:val="Comment Subject Char"/>
    <w:basedOn w:val="CommentTextChar1"/>
    <w:link w:val="CommentSubject"/>
    <w:uiPriority w:val="99"/>
    <w:semiHidden/>
    <w:rsid w:val="004B2513"/>
    <w:rPr>
      <w:rFonts w:eastAsia="Times New Roman"/>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91899963">
      <w:bodyDiv w:val="1"/>
      <w:marLeft w:val="0"/>
      <w:marRight w:val="0"/>
      <w:marTop w:val="0"/>
      <w:marBottom w:val="0"/>
      <w:divBdr>
        <w:top w:val="none" w:sz="0" w:space="0" w:color="auto"/>
        <w:left w:val="none" w:sz="0" w:space="0" w:color="auto"/>
        <w:bottom w:val="none" w:sz="0" w:space="0" w:color="auto"/>
        <w:right w:val="none" w:sz="0" w:space="0" w:color="auto"/>
      </w:divBdr>
    </w:div>
    <w:div w:id="24079298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05">
          <w:marLeft w:val="0"/>
          <w:marRight w:val="0"/>
          <w:marTop w:val="0"/>
          <w:marBottom w:val="0"/>
          <w:divBdr>
            <w:top w:val="none" w:sz="0" w:space="0" w:color="auto"/>
            <w:left w:val="none" w:sz="0" w:space="0" w:color="auto"/>
            <w:bottom w:val="none" w:sz="0" w:space="0" w:color="auto"/>
            <w:right w:val="none" w:sz="0" w:space="0" w:color="auto"/>
          </w:divBdr>
        </w:div>
      </w:divsChild>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281035613">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80925554">
      <w:bodyDiv w:val="1"/>
      <w:marLeft w:val="0"/>
      <w:marRight w:val="0"/>
      <w:marTop w:val="0"/>
      <w:marBottom w:val="0"/>
      <w:divBdr>
        <w:top w:val="none" w:sz="0" w:space="0" w:color="auto"/>
        <w:left w:val="none" w:sz="0" w:space="0" w:color="auto"/>
        <w:bottom w:val="none" w:sz="0" w:space="0" w:color="auto"/>
        <w:right w:val="none" w:sz="0" w:space="0" w:color="auto"/>
      </w:divBdr>
      <w:divsChild>
        <w:div w:id="48695635">
          <w:marLeft w:val="0"/>
          <w:marRight w:val="0"/>
          <w:marTop w:val="0"/>
          <w:marBottom w:val="0"/>
          <w:divBdr>
            <w:top w:val="none" w:sz="0" w:space="0" w:color="auto"/>
            <w:left w:val="none" w:sz="0" w:space="0" w:color="auto"/>
            <w:bottom w:val="none" w:sz="0" w:space="0" w:color="auto"/>
            <w:right w:val="none" w:sz="0" w:space="0" w:color="auto"/>
          </w:divBdr>
        </w:div>
        <w:div w:id="334187298">
          <w:marLeft w:val="0"/>
          <w:marRight w:val="0"/>
          <w:marTop w:val="0"/>
          <w:marBottom w:val="0"/>
          <w:divBdr>
            <w:top w:val="none" w:sz="0" w:space="0" w:color="auto"/>
            <w:left w:val="none" w:sz="0" w:space="0" w:color="auto"/>
            <w:bottom w:val="none" w:sz="0" w:space="0" w:color="auto"/>
            <w:right w:val="none" w:sz="0" w:space="0" w:color="auto"/>
          </w:divBdr>
        </w:div>
        <w:div w:id="830101738">
          <w:marLeft w:val="0"/>
          <w:marRight w:val="0"/>
          <w:marTop w:val="0"/>
          <w:marBottom w:val="0"/>
          <w:divBdr>
            <w:top w:val="none" w:sz="0" w:space="0" w:color="auto"/>
            <w:left w:val="none" w:sz="0" w:space="0" w:color="auto"/>
            <w:bottom w:val="none" w:sz="0" w:space="0" w:color="auto"/>
            <w:right w:val="none" w:sz="0" w:space="0" w:color="auto"/>
          </w:divBdr>
        </w:div>
        <w:div w:id="1025669171">
          <w:marLeft w:val="0"/>
          <w:marRight w:val="0"/>
          <w:marTop w:val="0"/>
          <w:marBottom w:val="0"/>
          <w:divBdr>
            <w:top w:val="none" w:sz="0" w:space="0" w:color="auto"/>
            <w:left w:val="none" w:sz="0" w:space="0" w:color="auto"/>
            <w:bottom w:val="none" w:sz="0" w:space="0" w:color="auto"/>
            <w:right w:val="none" w:sz="0" w:space="0" w:color="auto"/>
          </w:divBdr>
        </w:div>
        <w:div w:id="1401632419">
          <w:marLeft w:val="0"/>
          <w:marRight w:val="0"/>
          <w:marTop w:val="0"/>
          <w:marBottom w:val="0"/>
          <w:divBdr>
            <w:top w:val="none" w:sz="0" w:space="0" w:color="auto"/>
            <w:left w:val="none" w:sz="0" w:space="0" w:color="auto"/>
            <w:bottom w:val="none" w:sz="0" w:space="0" w:color="auto"/>
            <w:right w:val="none" w:sz="0" w:space="0" w:color="auto"/>
          </w:divBdr>
        </w:div>
        <w:div w:id="1476490477">
          <w:marLeft w:val="0"/>
          <w:marRight w:val="0"/>
          <w:marTop w:val="0"/>
          <w:marBottom w:val="0"/>
          <w:divBdr>
            <w:top w:val="none" w:sz="0" w:space="0" w:color="auto"/>
            <w:left w:val="none" w:sz="0" w:space="0" w:color="auto"/>
            <w:bottom w:val="none" w:sz="0" w:space="0" w:color="auto"/>
            <w:right w:val="none" w:sz="0" w:space="0" w:color="auto"/>
          </w:divBdr>
        </w:div>
      </w:divsChild>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068914734">
      <w:bodyDiv w:val="1"/>
      <w:marLeft w:val="0"/>
      <w:marRight w:val="0"/>
      <w:marTop w:val="0"/>
      <w:marBottom w:val="0"/>
      <w:divBdr>
        <w:top w:val="none" w:sz="0" w:space="0" w:color="auto"/>
        <w:left w:val="none" w:sz="0" w:space="0" w:color="auto"/>
        <w:bottom w:val="none" w:sz="0" w:space="0" w:color="auto"/>
        <w:right w:val="none" w:sz="0" w:space="0" w:color="auto"/>
      </w:divBdr>
    </w:div>
    <w:div w:id="1115176596">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419211463">
      <w:bodyDiv w:val="1"/>
      <w:marLeft w:val="0"/>
      <w:marRight w:val="0"/>
      <w:marTop w:val="0"/>
      <w:marBottom w:val="0"/>
      <w:divBdr>
        <w:top w:val="none" w:sz="0" w:space="0" w:color="auto"/>
        <w:left w:val="none" w:sz="0" w:space="0" w:color="auto"/>
        <w:bottom w:val="none" w:sz="0" w:space="0" w:color="auto"/>
        <w:right w:val="none" w:sz="0" w:space="0" w:color="auto"/>
      </w:divBdr>
      <w:divsChild>
        <w:div w:id="78329826">
          <w:marLeft w:val="0"/>
          <w:marRight w:val="0"/>
          <w:marTop w:val="0"/>
          <w:marBottom w:val="0"/>
          <w:divBdr>
            <w:top w:val="none" w:sz="0" w:space="0" w:color="auto"/>
            <w:left w:val="none" w:sz="0" w:space="0" w:color="auto"/>
            <w:bottom w:val="none" w:sz="0" w:space="0" w:color="auto"/>
            <w:right w:val="none" w:sz="0" w:space="0" w:color="auto"/>
          </w:divBdr>
        </w:div>
        <w:div w:id="109783909">
          <w:marLeft w:val="0"/>
          <w:marRight w:val="0"/>
          <w:marTop w:val="0"/>
          <w:marBottom w:val="0"/>
          <w:divBdr>
            <w:top w:val="none" w:sz="0" w:space="0" w:color="auto"/>
            <w:left w:val="none" w:sz="0" w:space="0" w:color="auto"/>
            <w:bottom w:val="none" w:sz="0" w:space="0" w:color="auto"/>
            <w:right w:val="none" w:sz="0" w:space="0" w:color="auto"/>
          </w:divBdr>
        </w:div>
        <w:div w:id="131410165">
          <w:marLeft w:val="0"/>
          <w:marRight w:val="0"/>
          <w:marTop w:val="0"/>
          <w:marBottom w:val="0"/>
          <w:divBdr>
            <w:top w:val="none" w:sz="0" w:space="0" w:color="auto"/>
            <w:left w:val="none" w:sz="0" w:space="0" w:color="auto"/>
            <w:bottom w:val="none" w:sz="0" w:space="0" w:color="auto"/>
            <w:right w:val="none" w:sz="0" w:space="0" w:color="auto"/>
          </w:divBdr>
        </w:div>
        <w:div w:id="174199918">
          <w:marLeft w:val="0"/>
          <w:marRight w:val="0"/>
          <w:marTop w:val="0"/>
          <w:marBottom w:val="0"/>
          <w:divBdr>
            <w:top w:val="none" w:sz="0" w:space="0" w:color="auto"/>
            <w:left w:val="none" w:sz="0" w:space="0" w:color="auto"/>
            <w:bottom w:val="none" w:sz="0" w:space="0" w:color="auto"/>
            <w:right w:val="none" w:sz="0" w:space="0" w:color="auto"/>
          </w:divBdr>
        </w:div>
        <w:div w:id="294454945">
          <w:marLeft w:val="0"/>
          <w:marRight w:val="0"/>
          <w:marTop w:val="0"/>
          <w:marBottom w:val="0"/>
          <w:divBdr>
            <w:top w:val="none" w:sz="0" w:space="0" w:color="auto"/>
            <w:left w:val="none" w:sz="0" w:space="0" w:color="auto"/>
            <w:bottom w:val="none" w:sz="0" w:space="0" w:color="auto"/>
            <w:right w:val="none" w:sz="0" w:space="0" w:color="auto"/>
          </w:divBdr>
        </w:div>
        <w:div w:id="357774423">
          <w:marLeft w:val="0"/>
          <w:marRight w:val="0"/>
          <w:marTop w:val="0"/>
          <w:marBottom w:val="0"/>
          <w:divBdr>
            <w:top w:val="none" w:sz="0" w:space="0" w:color="auto"/>
            <w:left w:val="none" w:sz="0" w:space="0" w:color="auto"/>
            <w:bottom w:val="none" w:sz="0" w:space="0" w:color="auto"/>
            <w:right w:val="none" w:sz="0" w:space="0" w:color="auto"/>
          </w:divBdr>
        </w:div>
        <w:div w:id="711425555">
          <w:marLeft w:val="0"/>
          <w:marRight w:val="0"/>
          <w:marTop w:val="0"/>
          <w:marBottom w:val="0"/>
          <w:divBdr>
            <w:top w:val="none" w:sz="0" w:space="0" w:color="auto"/>
            <w:left w:val="none" w:sz="0" w:space="0" w:color="auto"/>
            <w:bottom w:val="none" w:sz="0" w:space="0" w:color="auto"/>
            <w:right w:val="none" w:sz="0" w:space="0" w:color="auto"/>
          </w:divBdr>
        </w:div>
        <w:div w:id="728966390">
          <w:marLeft w:val="0"/>
          <w:marRight w:val="0"/>
          <w:marTop w:val="0"/>
          <w:marBottom w:val="0"/>
          <w:divBdr>
            <w:top w:val="none" w:sz="0" w:space="0" w:color="auto"/>
            <w:left w:val="none" w:sz="0" w:space="0" w:color="auto"/>
            <w:bottom w:val="none" w:sz="0" w:space="0" w:color="auto"/>
            <w:right w:val="none" w:sz="0" w:space="0" w:color="auto"/>
          </w:divBdr>
        </w:div>
        <w:div w:id="781261267">
          <w:marLeft w:val="0"/>
          <w:marRight w:val="0"/>
          <w:marTop w:val="0"/>
          <w:marBottom w:val="0"/>
          <w:divBdr>
            <w:top w:val="none" w:sz="0" w:space="0" w:color="auto"/>
            <w:left w:val="none" w:sz="0" w:space="0" w:color="auto"/>
            <w:bottom w:val="none" w:sz="0" w:space="0" w:color="auto"/>
            <w:right w:val="none" w:sz="0" w:space="0" w:color="auto"/>
          </w:divBdr>
        </w:div>
        <w:div w:id="845948569">
          <w:marLeft w:val="0"/>
          <w:marRight w:val="0"/>
          <w:marTop w:val="0"/>
          <w:marBottom w:val="0"/>
          <w:divBdr>
            <w:top w:val="none" w:sz="0" w:space="0" w:color="auto"/>
            <w:left w:val="none" w:sz="0" w:space="0" w:color="auto"/>
            <w:bottom w:val="none" w:sz="0" w:space="0" w:color="auto"/>
            <w:right w:val="none" w:sz="0" w:space="0" w:color="auto"/>
          </w:divBdr>
          <w:divsChild>
            <w:div w:id="1020542975">
              <w:marLeft w:val="0"/>
              <w:marRight w:val="0"/>
              <w:marTop w:val="0"/>
              <w:marBottom w:val="0"/>
              <w:divBdr>
                <w:top w:val="none" w:sz="0" w:space="0" w:color="auto"/>
                <w:left w:val="none" w:sz="0" w:space="0" w:color="auto"/>
                <w:bottom w:val="none" w:sz="0" w:space="0" w:color="auto"/>
                <w:right w:val="none" w:sz="0" w:space="0" w:color="auto"/>
              </w:divBdr>
            </w:div>
            <w:div w:id="1849296534">
              <w:marLeft w:val="0"/>
              <w:marRight w:val="0"/>
              <w:marTop w:val="0"/>
              <w:marBottom w:val="0"/>
              <w:divBdr>
                <w:top w:val="none" w:sz="0" w:space="0" w:color="auto"/>
                <w:left w:val="none" w:sz="0" w:space="0" w:color="auto"/>
                <w:bottom w:val="none" w:sz="0" w:space="0" w:color="auto"/>
                <w:right w:val="none" w:sz="0" w:space="0" w:color="auto"/>
              </w:divBdr>
            </w:div>
          </w:divsChild>
        </w:div>
        <w:div w:id="1072309043">
          <w:marLeft w:val="0"/>
          <w:marRight w:val="0"/>
          <w:marTop w:val="0"/>
          <w:marBottom w:val="0"/>
          <w:divBdr>
            <w:top w:val="none" w:sz="0" w:space="0" w:color="auto"/>
            <w:left w:val="none" w:sz="0" w:space="0" w:color="auto"/>
            <w:bottom w:val="none" w:sz="0" w:space="0" w:color="auto"/>
            <w:right w:val="none" w:sz="0" w:space="0" w:color="auto"/>
          </w:divBdr>
        </w:div>
        <w:div w:id="1081760965">
          <w:marLeft w:val="0"/>
          <w:marRight w:val="0"/>
          <w:marTop w:val="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none" w:sz="0" w:space="0" w:color="auto"/>
            <w:left w:val="none" w:sz="0" w:space="0" w:color="auto"/>
            <w:bottom w:val="none" w:sz="0" w:space="0" w:color="auto"/>
            <w:right w:val="none" w:sz="0" w:space="0" w:color="auto"/>
          </w:divBdr>
        </w:div>
        <w:div w:id="1245795676">
          <w:marLeft w:val="0"/>
          <w:marRight w:val="0"/>
          <w:marTop w:val="0"/>
          <w:marBottom w:val="0"/>
          <w:divBdr>
            <w:top w:val="none" w:sz="0" w:space="0" w:color="auto"/>
            <w:left w:val="none" w:sz="0" w:space="0" w:color="auto"/>
            <w:bottom w:val="none" w:sz="0" w:space="0" w:color="auto"/>
            <w:right w:val="none" w:sz="0" w:space="0" w:color="auto"/>
          </w:divBdr>
        </w:div>
        <w:div w:id="1414667189">
          <w:marLeft w:val="0"/>
          <w:marRight w:val="0"/>
          <w:marTop w:val="0"/>
          <w:marBottom w:val="0"/>
          <w:divBdr>
            <w:top w:val="none" w:sz="0" w:space="0" w:color="auto"/>
            <w:left w:val="none" w:sz="0" w:space="0" w:color="auto"/>
            <w:bottom w:val="none" w:sz="0" w:space="0" w:color="auto"/>
            <w:right w:val="none" w:sz="0" w:space="0" w:color="auto"/>
          </w:divBdr>
        </w:div>
        <w:div w:id="1549029002">
          <w:marLeft w:val="0"/>
          <w:marRight w:val="0"/>
          <w:marTop w:val="0"/>
          <w:marBottom w:val="0"/>
          <w:divBdr>
            <w:top w:val="none" w:sz="0" w:space="0" w:color="auto"/>
            <w:left w:val="none" w:sz="0" w:space="0" w:color="auto"/>
            <w:bottom w:val="none" w:sz="0" w:space="0" w:color="auto"/>
            <w:right w:val="none" w:sz="0" w:space="0" w:color="auto"/>
          </w:divBdr>
        </w:div>
        <w:div w:id="1574312111">
          <w:marLeft w:val="0"/>
          <w:marRight w:val="0"/>
          <w:marTop w:val="0"/>
          <w:marBottom w:val="0"/>
          <w:divBdr>
            <w:top w:val="none" w:sz="0" w:space="0" w:color="auto"/>
            <w:left w:val="none" w:sz="0" w:space="0" w:color="auto"/>
            <w:bottom w:val="none" w:sz="0" w:space="0" w:color="auto"/>
            <w:right w:val="none" w:sz="0" w:space="0" w:color="auto"/>
          </w:divBdr>
        </w:div>
        <w:div w:id="1576279303">
          <w:marLeft w:val="0"/>
          <w:marRight w:val="0"/>
          <w:marTop w:val="0"/>
          <w:marBottom w:val="0"/>
          <w:divBdr>
            <w:top w:val="none" w:sz="0" w:space="0" w:color="auto"/>
            <w:left w:val="none" w:sz="0" w:space="0" w:color="auto"/>
            <w:bottom w:val="none" w:sz="0" w:space="0" w:color="auto"/>
            <w:right w:val="none" w:sz="0" w:space="0" w:color="auto"/>
          </w:divBdr>
        </w:div>
        <w:div w:id="1593708187">
          <w:marLeft w:val="0"/>
          <w:marRight w:val="0"/>
          <w:marTop w:val="0"/>
          <w:marBottom w:val="0"/>
          <w:divBdr>
            <w:top w:val="none" w:sz="0" w:space="0" w:color="auto"/>
            <w:left w:val="none" w:sz="0" w:space="0" w:color="auto"/>
            <w:bottom w:val="none" w:sz="0" w:space="0" w:color="auto"/>
            <w:right w:val="none" w:sz="0" w:space="0" w:color="auto"/>
          </w:divBdr>
        </w:div>
        <w:div w:id="1599411829">
          <w:marLeft w:val="0"/>
          <w:marRight w:val="0"/>
          <w:marTop w:val="0"/>
          <w:marBottom w:val="0"/>
          <w:divBdr>
            <w:top w:val="none" w:sz="0" w:space="0" w:color="auto"/>
            <w:left w:val="none" w:sz="0" w:space="0" w:color="auto"/>
            <w:bottom w:val="none" w:sz="0" w:space="0" w:color="auto"/>
            <w:right w:val="none" w:sz="0" w:space="0" w:color="auto"/>
          </w:divBdr>
        </w:div>
        <w:div w:id="1676490387">
          <w:marLeft w:val="0"/>
          <w:marRight w:val="0"/>
          <w:marTop w:val="0"/>
          <w:marBottom w:val="0"/>
          <w:divBdr>
            <w:top w:val="none" w:sz="0" w:space="0" w:color="auto"/>
            <w:left w:val="none" w:sz="0" w:space="0" w:color="auto"/>
            <w:bottom w:val="none" w:sz="0" w:space="0" w:color="auto"/>
            <w:right w:val="none" w:sz="0" w:space="0" w:color="auto"/>
          </w:divBdr>
        </w:div>
        <w:div w:id="1884251104">
          <w:marLeft w:val="0"/>
          <w:marRight w:val="0"/>
          <w:marTop w:val="0"/>
          <w:marBottom w:val="0"/>
          <w:divBdr>
            <w:top w:val="none" w:sz="0" w:space="0" w:color="auto"/>
            <w:left w:val="none" w:sz="0" w:space="0" w:color="auto"/>
            <w:bottom w:val="none" w:sz="0" w:space="0" w:color="auto"/>
            <w:right w:val="none" w:sz="0" w:space="0" w:color="auto"/>
          </w:divBdr>
        </w:div>
        <w:div w:id="2025403437">
          <w:marLeft w:val="0"/>
          <w:marRight w:val="0"/>
          <w:marTop w:val="0"/>
          <w:marBottom w:val="0"/>
          <w:divBdr>
            <w:top w:val="none" w:sz="0" w:space="0" w:color="auto"/>
            <w:left w:val="none" w:sz="0" w:space="0" w:color="auto"/>
            <w:bottom w:val="none" w:sz="0" w:space="0" w:color="auto"/>
            <w:right w:val="none" w:sz="0" w:space="0" w:color="auto"/>
          </w:divBdr>
          <w:divsChild>
            <w:div w:id="54401843">
              <w:marLeft w:val="0"/>
              <w:marRight w:val="0"/>
              <w:marTop w:val="0"/>
              <w:marBottom w:val="0"/>
              <w:divBdr>
                <w:top w:val="none" w:sz="0" w:space="0" w:color="auto"/>
                <w:left w:val="none" w:sz="0" w:space="0" w:color="auto"/>
                <w:bottom w:val="none" w:sz="0" w:space="0" w:color="auto"/>
                <w:right w:val="none" w:sz="0" w:space="0" w:color="auto"/>
              </w:divBdr>
            </w:div>
            <w:div w:id="205800750">
              <w:marLeft w:val="0"/>
              <w:marRight w:val="0"/>
              <w:marTop w:val="0"/>
              <w:marBottom w:val="0"/>
              <w:divBdr>
                <w:top w:val="none" w:sz="0" w:space="0" w:color="auto"/>
                <w:left w:val="none" w:sz="0" w:space="0" w:color="auto"/>
                <w:bottom w:val="none" w:sz="0" w:space="0" w:color="auto"/>
                <w:right w:val="none" w:sz="0" w:space="0" w:color="auto"/>
              </w:divBdr>
            </w:div>
            <w:div w:id="263735186">
              <w:marLeft w:val="0"/>
              <w:marRight w:val="0"/>
              <w:marTop w:val="0"/>
              <w:marBottom w:val="0"/>
              <w:divBdr>
                <w:top w:val="none" w:sz="0" w:space="0" w:color="auto"/>
                <w:left w:val="none" w:sz="0" w:space="0" w:color="auto"/>
                <w:bottom w:val="none" w:sz="0" w:space="0" w:color="auto"/>
                <w:right w:val="none" w:sz="0" w:space="0" w:color="auto"/>
              </w:divBdr>
            </w:div>
            <w:div w:id="1094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09704">
      <w:bodyDiv w:val="1"/>
      <w:marLeft w:val="0"/>
      <w:marRight w:val="0"/>
      <w:marTop w:val="0"/>
      <w:marBottom w:val="0"/>
      <w:divBdr>
        <w:top w:val="none" w:sz="0" w:space="0" w:color="auto"/>
        <w:left w:val="none" w:sz="0" w:space="0" w:color="auto"/>
        <w:bottom w:val="none" w:sz="0" w:space="0" w:color="auto"/>
        <w:right w:val="none" w:sz="0" w:space="0" w:color="auto"/>
      </w:divBdr>
    </w:div>
    <w:div w:id="17440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andincome.govt.nz/online-services/covid-19/declaration-wage-subsid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57B1A-CE61-4B41-BD08-2A7E7894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4.xml><?xml version="1.0" encoding="utf-8"?>
<ds:datastoreItem xmlns:ds="http://schemas.openxmlformats.org/officeDocument/2006/customXml" ds:itemID="{587A61AE-1776-49CB-B0D8-6E7542C6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(3).dotx</Template>
  <TotalTime>41</TotalTime>
  <Pages>2</Pages>
  <Words>246</Words>
  <Characters>1403</Characters>
  <Application>Microsoft Office Word</Application>
  <DocSecurity>0</DocSecurity>
  <Lines>11</Lines>
  <Paragraphs>3</Paragraphs>
  <ScaleCrop>false</ScaleCrop>
  <Company>Orion NZ Ltd</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Michael Todd</cp:lastModifiedBy>
  <cp:revision>5</cp:revision>
  <cp:lastPrinted>2020-03-24T22:44:00Z</cp:lastPrinted>
  <dcterms:created xsi:type="dcterms:W3CDTF">2021-08-20T04:05:00Z</dcterms:created>
  <dcterms:modified xsi:type="dcterms:W3CDTF">2021-08-24T01:27:00Z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