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ED9B7" w14:textId="292886FD" w:rsidR="009D1D9B" w:rsidRPr="00C83B8A" w:rsidRDefault="00846160" w:rsidP="006B5450">
      <w:pPr>
        <w:ind w:right="-1730"/>
        <w:rPr>
          <w:rFonts w:ascii="Century Gothic" w:hAnsi="Century Gothic"/>
          <w:b/>
          <w:color w:val="FF3953"/>
          <w:sz w:val="74"/>
          <w:szCs w:val="74"/>
        </w:rPr>
      </w:pPr>
      <w:r>
        <w:rPr>
          <w:rFonts w:ascii="Century Gothic" w:hAnsi="Century Gothic"/>
          <w:b/>
          <w:color w:val="FF3953"/>
          <w:sz w:val="74"/>
          <w:szCs w:val="74"/>
        </w:rPr>
        <w:t>L</w:t>
      </w:r>
      <w:r w:rsidR="008741AB">
        <w:rPr>
          <w:rFonts w:ascii="Century Gothic" w:hAnsi="Century Gothic"/>
          <w:b/>
          <w:color w:val="FF3953"/>
          <w:sz w:val="74"/>
          <w:szCs w:val="74"/>
        </w:rPr>
        <w:t>etter</w:t>
      </w:r>
      <w:r w:rsidR="00073ECF">
        <w:rPr>
          <w:rFonts w:ascii="Century Gothic" w:hAnsi="Century Gothic"/>
          <w:b/>
          <w:color w:val="FF3953"/>
          <w:sz w:val="74"/>
          <w:szCs w:val="74"/>
        </w:rPr>
        <w:t xml:space="preserve"> </w:t>
      </w:r>
      <w:r w:rsidR="00465DC2">
        <w:rPr>
          <w:rFonts w:ascii="Century Gothic" w:hAnsi="Century Gothic"/>
          <w:b/>
          <w:bCs/>
          <w:color w:val="FF3953"/>
          <w:sz w:val="74"/>
          <w:szCs w:val="74"/>
          <w:lang w:val="en-NZ"/>
        </w:rPr>
        <w:t>to</w:t>
      </w:r>
      <w:r w:rsidR="005120C9">
        <w:rPr>
          <w:rFonts w:ascii="Century Gothic" w:hAnsi="Century Gothic"/>
          <w:b/>
          <w:bCs/>
          <w:color w:val="FF3953"/>
          <w:sz w:val="74"/>
          <w:szCs w:val="74"/>
          <w:lang w:val="en-NZ"/>
        </w:rPr>
        <w:t xml:space="preserve"> further</w:t>
      </w:r>
      <w:r w:rsidR="00465DC2">
        <w:rPr>
          <w:rFonts w:ascii="Century Gothic" w:hAnsi="Century Gothic"/>
          <w:b/>
          <w:bCs/>
          <w:color w:val="FF3953"/>
          <w:sz w:val="74"/>
          <w:szCs w:val="74"/>
          <w:lang w:val="en-NZ"/>
        </w:rPr>
        <w:t xml:space="preserve"> </w:t>
      </w:r>
      <w:r w:rsidR="00411222">
        <w:rPr>
          <w:rFonts w:ascii="Century Gothic" w:hAnsi="Century Gothic"/>
          <w:b/>
          <w:bCs/>
          <w:color w:val="FF3953"/>
          <w:sz w:val="74"/>
          <w:szCs w:val="74"/>
          <w:lang w:val="en-NZ"/>
        </w:rPr>
        <w:t xml:space="preserve">update </w:t>
      </w:r>
      <w:r w:rsidR="005120C9">
        <w:rPr>
          <w:rFonts w:ascii="Century Gothic" w:hAnsi="Century Gothic"/>
          <w:b/>
          <w:bCs/>
          <w:color w:val="FF3953"/>
          <w:sz w:val="74"/>
          <w:szCs w:val="74"/>
          <w:lang w:val="en-NZ"/>
        </w:rPr>
        <w:t>Employees</w:t>
      </w:r>
      <w:r w:rsidR="00465DC2" w:rsidRPr="00AE448C">
        <w:rPr>
          <w:rFonts w:ascii="Century Gothic" w:hAnsi="Century Gothic"/>
          <w:b/>
          <w:bCs/>
          <w:color w:val="FF3953"/>
          <w:sz w:val="74"/>
          <w:szCs w:val="74"/>
          <w:lang w:val="en-NZ"/>
        </w:rPr>
        <w:t> </w:t>
      </w:r>
      <w:r w:rsidR="00ED2B71" w:rsidRPr="00C83B8A">
        <w:rPr>
          <w:rFonts w:ascii="Century Gothic" w:hAnsi="Century Gothic"/>
          <w:b/>
          <w:color w:val="FF3953"/>
          <w:sz w:val="74"/>
          <w:szCs w:val="74"/>
        </w:rPr>
        <w:t>– COVID-19</w:t>
      </w:r>
      <w:r w:rsidR="00136F47">
        <w:rPr>
          <w:rFonts w:ascii="Century Gothic" w:hAnsi="Century Gothic"/>
          <w:b/>
          <w:color w:val="FF3953"/>
          <w:sz w:val="74"/>
          <w:szCs w:val="74"/>
        </w:rPr>
        <w:t xml:space="preserve"> – CBD emergency </w:t>
      </w:r>
    </w:p>
    <w:p w14:paraId="169C3349" w14:textId="77777777" w:rsidR="001B6906" w:rsidRDefault="001B6906" w:rsidP="002D7A2D">
      <w:pPr>
        <w:spacing w:line="360" w:lineRule="auto"/>
        <w:rPr>
          <w:rFonts w:ascii="Century Gothic" w:hAnsi="Century Gothic"/>
          <w:b/>
          <w:color w:val="D22A4C"/>
          <w:sz w:val="20"/>
        </w:rPr>
      </w:pPr>
    </w:p>
    <w:p w14:paraId="786ED9B8" w14:textId="7B6C49B2" w:rsidR="009D1D9B" w:rsidRPr="002D7A2D" w:rsidRDefault="00136F47" w:rsidP="002D7A2D">
      <w:pPr>
        <w:spacing w:line="360" w:lineRule="auto"/>
        <w:rPr>
          <w:rFonts w:ascii="Century Gothic" w:hAnsi="Century Gothic"/>
          <w:b/>
          <w:color w:val="D22A4C"/>
          <w:sz w:val="20"/>
        </w:rPr>
      </w:pPr>
      <w:r>
        <w:rPr>
          <w:rFonts w:ascii="Century Gothic" w:hAnsi="Century Gothic"/>
          <w:b/>
          <w:color w:val="D22A4C"/>
          <w:sz w:val="20"/>
        </w:rPr>
        <w:t>13 November</w:t>
      </w:r>
      <w:r w:rsidR="00ED2B71" w:rsidRPr="002D7A2D">
        <w:rPr>
          <w:rFonts w:ascii="Century Gothic" w:hAnsi="Century Gothic"/>
          <w:b/>
          <w:color w:val="D22A4C"/>
          <w:sz w:val="20"/>
        </w:rPr>
        <w:t xml:space="preserve"> 2020</w:t>
      </w:r>
    </w:p>
    <w:p w14:paraId="786ED9B9" w14:textId="2B45E945" w:rsidR="00E42B09" w:rsidRPr="002D7A2D" w:rsidRDefault="00E42B09" w:rsidP="00C83B8A">
      <w:pPr>
        <w:spacing w:line="360" w:lineRule="auto"/>
        <w:jc w:val="both"/>
        <w:rPr>
          <w:rFonts w:ascii="Century Gothic" w:hAnsi="Century Gothic"/>
          <w:sz w:val="14"/>
          <w:szCs w:val="18"/>
        </w:rPr>
      </w:pPr>
      <w:r w:rsidRPr="002D7A2D">
        <w:rPr>
          <w:rFonts w:ascii="Century Gothic" w:hAnsi="Century Gothic"/>
          <w:sz w:val="14"/>
          <w:szCs w:val="18"/>
        </w:rPr>
        <w:t>[PLEASE NOTE. Restaurant Association members are strongly advised to seek guidance from the employment team on 0800 737 827 if you have any questions.</w:t>
      </w:r>
      <w:r w:rsidR="00576CF1" w:rsidRPr="002D7A2D">
        <w:rPr>
          <w:rFonts w:ascii="Century Gothic" w:hAnsi="Century Gothic"/>
          <w:sz w:val="14"/>
          <w:szCs w:val="18"/>
        </w:rPr>
        <w:t xml:space="preserve"> </w:t>
      </w:r>
      <w:r w:rsidR="00576CF1" w:rsidRPr="002D7A2D">
        <w:rPr>
          <w:rFonts w:ascii="Century Gothic" w:hAnsi="Century Gothic"/>
          <w:i/>
          <w:iCs/>
          <w:sz w:val="14"/>
          <w:szCs w:val="18"/>
        </w:rPr>
        <w:t>The Restaurant Association has taken all reasonable care to ensure that the information materials contained on our website</w:t>
      </w:r>
      <w:r w:rsidR="000438D4">
        <w:rPr>
          <w:rFonts w:ascii="Century Gothic" w:hAnsi="Century Gothic"/>
          <w:i/>
          <w:iCs/>
          <w:sz w:val="14"/>
          <w:szCs w:val="18"/>
        </w:rPr>
        <w:t xml:space="preserve"> and member resources</w:t>
      </w:r>
      <w:r w:rsidR="00576CF1" w:rsidRPr="002D7A2D">
        <w:rPr>
          <w:rFonts w:ascii="Century Gothic" w:hAnsi="Century Gothic"/>
          <w:i/>
          <w:iCs/>
          <w:sz w:val="14"/>
          <w:szCs w:val="18"/>
        </w:rPr>
        <w:t xml:space="preserve"> are true and correct at the time of publication. The information provided is general information only</w:t>
      </w:r>
      <w:r w:rsidR="000438D4">
        <w:rPr>
          <w:rFonts w:ascii="Century Gothic" w:hAnsi="Century Gothic"/>
          <w:i/>
          <w:iCs/>
          <w:sz w:val="14"/>
          <w:szCs w:val="18"/>
        </w:rPr>
        <w:t xml:space="preserve"> </w:t>
      </w:r>
      <w:r w:rsidR="00576CF1" w:rsidRPr="002D7A2D">
        <w:rPr>
          <w:rFonts w:ascii="Century Gothic" w:hAnsi="Century Gothic"/>
          <w:i/>
          <w:iCs/>
          <w:sz w:val="14"/>
          <w:szCs w:val="18"/>
        </w:rPr>
        <w:t>and is not intended to constitute legal advice. Therefore, the Restaurant Association accepts no responsibility for any loss, errors or omissions which may arise pertaining to such reliance.</w:t>
      </w:r>
      <w:r w:rsidRPr="002D7A2D">
        <w:rPr>
          <w:rFonts w:ascii="Century Gothic" w:hAnsi="Century Gothic"/>
          <w:sz w:val="14"/>
          <w:szCs w:val="18"/>
        </w:rPr>
        <w:t>]</w:t>
      </w:r>
    </w:p>
    <w:p w14:paraId="786ED9BA" w14:textId="7A5FE997" w:rsidR="009D1D9B" w:rsidRDefault="009D1D9B" w:rsidP="00C83B8A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09238CC0" w14:textId="39B096EB" w:rsidR="00F0659A" w:rsidRPr="007D666B" w:rsidRDefault="006329D3" w:rsidP="003E3DCF">
      <w:pPr>
        <w:spacing w:line="360" w:lineRule="auto"/>
        <w:jc w:val="both"/>
        <w:rPr>
          <w:rFonts w:ascii="Century Gothic" w:hAnsi="Century Gothic"/>
          <w:b/>
          <w:bCs/>
          <w:sz w:val="20"/>
        </w:rPr>
      </w:pPr>
      <w:r>
        <w:rPr>
          <w:rFonts w:ascii="Century Gothic" w:hAnsi="Century Gothic"/>
          <w:sz w:val="20"/>
        </w:rPr>
        <w:t xml:space="preserve">This resource can be </w:t>
      </w:r>
      <w:r w:rsidR="00F0659A">
        <w:rPr>
          <w:rFonts w:ascii="Century Gothic" w:hAnsi="Century Gothic"/>
          <w:sz w:val="20"/>
        </w:rPr>
        <w:t xml:space="preserve">used </w:t>
      </w:r>
      <w:r w:rsidR="00AE60EB">
        <w:rPr>
          <w:rFonts w:ascii="Century Gothic" w:hAnsi="Century Gothic"/>
          <w:sz w:val="20"/>
        </w:rPr>
        <w:t xml:space="preserve">where </w:t>
      </w:r>
      <w:r w:rsidR="007839AF">
        <w:rPr>
          <w:rFonts w:ascii="Century Gothic" w:hAnsi="Century Gothic"/>
          <w:sz w:val="20"/>
        </w:rPr>
        <w:t>y</w:t>
      </w:r>
      <w:r w:rsidR="00F0659A">
        <w:rPr>
          <w:rFonts w:ascii="Century Gothic" w:hAnsi="Century Gothic"/>
          <w:sz w:val="20"/>
        </w:rPr>
        <w:t>ou have already had initial communication with employees</w:t>
      </w:r>
      <w:r w:rsidR="00AE60EB">
        <w:rPr>
          <w:rFonts w:ascii="Century Gothic" w:hAnsi="Century Gothic"/>
          <w:sz w:val="20"/>
        </w:rPr>
        <w:t xml:space="preserve">. </w:t>
      </w:r>
      <w:r w:rsidR="00AE60EB" w:rsidRPr="007D666B">
        <w:rPr>
          <w:rFonts w:ascii="Century Gothic" w:hAnsi="Century Gothic"/>
          <w:b/>
          <w:bCs/>
          <w:sz w:val="20"/>
        </w:rPr>
        <w:t xml:space="preserve">If this </w:t>
      </w:r>
      <w:r w:rsidR="00F0659A" w:rsidRPr="007D666B">
        <w:rPr>
          <w:rFonts w:ascii="Century Gothic" w:hAnsi="Century Gothic"/>
          <w:b/>
          <w:bCs/>
          <w:sz w:val="20"/>
        </w:rPr>
        <w:t xml:space="preserve">is your first </w:t>
      </w:r>
      <w:r w:rsidR="00E27505" w:rsidRPr="007D666B">
        <w:rPr>
          <w:rFonts w:ascii="Century Gothic" w:hAnsi="Century Gothic"/>
          <w:b/>
          <w:bCs/>
          <w:sz w:val="20"/>
        </w:rPr>
        <w:t xml:space="preserve">written </w:t>
      </w:r>
      <w:r w:rsidR="00F0659A" w:rsidRPr="007D666B">
        <w:rPr>
          <w:rFonts w:ascii="Century Gothic" w:hAnsi="Century Gothic"/>
          <w:b/>
          <w:bCs/>
          <w:sz w:val="20"/>
        </w:rPr>
        <w:t xml:space="preserve">communication with employees regarding </w:t>
      </w:r>
      <w:r w:rsidR="00136F47">
        <w:rPr>
          <w:rFonts w:ascii="Century Gothic" w:hAnsi="Century Gothic"/>
          <w:b/>
          <w:bCs/>
          <w:sz w:val="20"/>
        </w:rPr>
        <w:t>a</w:t>
      </w:r>
      <w:r w:rsidR="00F0659A" w:rsidRPr="007D666B">
        <w:rPr>
          <w:rFonts w:ascii="Century Gothic" w:hAnsi="Century Gothic"/>
          <w:b/>
          <w:bCs/>
          <w:sz w:val="20"/>
        </w:rPr>
        <w:t xml:space="preserve"> temporary </w:t>
      </w:r>
      <w:proofErr w:type="gramStart"/>
      <w:r w:rsidR="00F0659A" w:rsidRPr="007D666B">
        <w:rPr>
          <w:rFonts w:ascii="Century Gothic" w:hAnsi="Century Gothic"/>
          <w:b/>
          <w:bCs/>
          <w:sz w:val="20"/>
        </w:rPr>
        <w:t>close down</w:t>
      </w:r>
      <w:proofErr w:type="gramEnd"/>
      <w:r w:rsidR="00F0659A" w:rsidRPr="007D666B">
        <w:rPr>
          <w:rFonts w:ascii="Century Gothic" w:hAnsi="Century Gothic"/>
          <w:b/>
          <w:bCs/>
          <w:sz w:val="20"/>
        </w:rPr>
        <w:t xml:space="preserve"> of the business</w:t>
      </w:r>
      <w:r w:rsidR="00AE60EB" w:rsidRPr="007D666B">
        <w:rPr>
          <w:rFonts w:ascii="Century Gothic" w:hAnsi="Century Gothic"/>
          <w:b/>
          <w:bCs/>
          <w:sz w:val="20"/>
        </w:rPr>
        <w:t>, please contact the Restaurant Association for further guidance due to the strict requirements regarding employee payment consultation</w:t>
      </w:r>
      <w:r w:rsidR="007D666B">
        <w:rPr>
          <w:rFonts w:ascii="Century Gothic" w:hAnsi="Century Gothic"/>
          <w:b/>
          <w:bCs/>
          <w:sz w:val="20"/>
        </w:rPr>
        <w:t xml:space="preserve">. </w:t>
      </w:r>
    </w:p>
    <w:p w14:paraId="7ADF8E01" w14:textId="77777777" w:rsidR="00AE60EB" w:rsidRDefault="00AE60EB" w:rsidP="00F0659A">
      <w:pPr>
        <w:spacing w:line="360" w:lineRule="auto"/>
        <w:jc w:val="both"/>
        <w:rPr>
          <w:rFonts w:ascii="Century Gothic" w:hAnsi="Century Gothic"/>
          <w:sz w:val="20"/>
        </w:rPr>
      </w:pPr>
    </w:p>
    <w:p w14:paraId="4C914455" w14:textId="3E51E422" w:rsidR="00C95914" w:rsidRPr="00F0659A" w:rsidRDefault="00F0659A" w:rsidP="120C8443">
      <w:pPr>
        <w:spacing w:line="360" w:lineRule="auto"/>
        <w:jc w:val="both"/>
        <w:rPr>
          <w:rFonts w:ascii="Century Gothic" w:hAnsi="Century Gothic"/>
          <w:sz w:val="20"/>
        </w:rPr>
      </w:pPr>
      <w:r w:rsidRPr="120C8443">
        <w:rPr>
          <w:rFonts w:ascii="Century Gothic" w:hAnsi="Century Gothic"/>
          <w:sz w:val="20"/>
        </w:rPr>
        <w:t>Th</w:t>
      </w:r>
      <w:r w:rsidR="007D666B" w:rsidRPr="120C8443">
        <w:rPr>
          <w:rFonts w:ascii="Century Gothic" w:hAnsi="Century Gothic"/>
          <w:sz w:val="20"/>
        </w:rPr>
        <w:t>is letter is to be used in conjunction with the</w:t>
      </w:r>
      <w:r w:rsidRPr="120C8443">
        <w:rPr>
          <w:rFonts w:ascii="Century Gothic" w:hAnsi="Century Gothic"/>
          <w:sz w:val="20"/>
        </w:rPr>
        <w:t xml:space="preserve"> Restaurant Association </w:t>
      </w:r>
      <w:r w:rsidR="007D666B" w:rsidRPr="120C8443">
        <w:rPr>
          <w:rFonts w:ascii="Century Gothic" w:hAnsi="Century Gothic"/>
          <w:sz w:val="20"/>
        </w:rPr>
        <w:t>updated Guide</w:t>
      </w:r>
      <w:r w:rsidR="007839AF" w:rsidRPr="120C8443">
        <w:rPr>
          <w:rFonts w:ascii="Century Gothic" w:hAnsi="Century Gothic"/>
          <w:sz w:val="20"/>
        </w:rPr>
        <w:t xml:space="preserve"> to</w:t>
      </w:r>
      <w:r w:rsidR="00E97541" w:rsidRPr="120C8443">
        <w:rPr>
          <w:rFonts w:ascii="Century Gothic" w:hAnsi="Century Gothic"/>
          <w:b/>
          <w:bCs/>
          <w:sz w:val="20"/>
        </w:rPr>
        <w:t xml:space="preserve"> </w:t>
      </w:r>
      <w:r w:rsidR="00EE23CA" w:rsidRPr="120C8443">
        <w:rPr>
          <w:rFonts w:ascii="Century Gothic" w:hAnsi="Century Gothic"/>
          <w:b/>
          <w:bCs/>
          <w:sz w:val="20"/>
        </w:rPr>
        <w:t>E</w:t>
      </w:r>
      <w:r w:rsidR="0BDA8AE4" w:rsidRPr="120C8443">
        <w:rPr>
          <w:rFonts w:ascii="Century Gothic" w:hAnsi="Century Gothic"/>
          <w:b/>
          <w:bCs/>
          <w:sz w:val="20"/>
        </w:rPr>
        <w:t>mployer Obligations with Payments</w:t>
      </w:r>
      <w:r w:rsidR="00136F47">
        <w:rPr>
          <w:rFonts w:ascii="Century Gothic" w:hAnsi="Century Gothic"/>
          <w:b/>
          <w:bCs/>
          <w:sz w:val="20"/>
        </w:rPr>
        <w:t xml:space="preserve">. </w:t>
      </w:r>
    </w:p>
    <w:p w14:paraId="2854F969" w14:textId="38C4FF24" w:rsidR="00E97541" w:rsidRPr="001814C5" w:rsidRDefault="00E97541" w:rsidP="00C83B8A">
      <w:pPr>
        <w:spacing w:line="360" w:lineRule="auto"/>
        <w:jc w:val="both"/>
        <w:rPr>
          <w:rFonts w:ascii="Century Gothic" w:hAnsi="Century Gothic"/>
          <w:sz w:val="20"/>
        </w:rPr>
      </w:pPr>
    </w:p>
    <w:p w14:paraId="67E2DDD6" w14:textId="3478DBC5" w:rsidR="001814C5" w:rsidRPr="001814C5" w:rsidRDefault="001814C5" w:rsidP="001814C5">
      <w:pPr>
        <w:spacing w:line="360" w:lineRule="auto"/>
        <w:jc w:val="both"/>
        <w:rPr>
          <w:rFonts w:ascii="Century Gothic" w:hAnsi="Century Gothic"/>
          <w:b/>
          <w:bCs/>
          <w:i/>
          <w:iCs/>
          <w:sz w:val="20"/>
        </w:rPr>
      </w:pPr>
      <w:r w:rsidRPr="001814C5">
        <w:rPr>
          <w:rFonts w:ascii="Century Gothic" w:hAnsi="Century Gothic"/>
          <w:b/>
          <w:bCs/>
          <w:i/>
          <w:iCs/>
          <w:sz w:val="20"/>
        </w:rPr>
        <w:t>Use of this letter template will depend on what actions, feedback and communications have occurred to date with your employees.</w:t>
      </w:r>
    </w:p>
    <w:p w14:paraId="0E1DCD80" w14:textId="77777777" w:rsidR="00FD37F8" w:rsidRDefault="00FD37F8">
      <w:pPr>
        <w:rPr>
          <w:rFonts w:ascii="Century Gothic" w:hAnsi="Century Gothic" w:cs="Arial"/>
          <w:b/>
          <w:bCs/>
          <w:sz w:val="20"/>
          <w:lang w:val="en-NZ"/>
        </w:rPr>
      </w:pPr>
      <w:r>
        <w:rPr>
          <w:rFonts w:ascii="Century Gothic" w:hAnsi="Century Gothic" w:cs="Arial"/>
          <w:b/>
          <w:bCs/>
          <w:sz w:val="20"/>
          <w:lang w:val="en-NZ"/>
        </w:rPr>
        <w:br w:type="page"/>
      </w:r>
    </w:p>
    <w:p w14:paraId="7688A0E7" w14:textId="66A9CDE8" w:rsidR="00937C74" w:rsidRPr="001814C5" w:rsidRDefault="001814C5" w:rsidP="001814C5">
      <w:pPr>
        <w:spacing w:line="360" w:lineRule="auto"/>
        <w:textAlignment w:val="baseline"/>
        <w:rPr>
          <w:rFonts w:ascii="Century Gothic" w:hAnsi="Century Gothic" w:cs="Arial"/>
          <w:b/>
          <w:bCs/>
          <w:sz w:val="20"/>
          <w:lang w:val="en-NZ"/>
        </w:rPr>
      </w:pPr>
      <w:proofErr w:type="spellStart"/>
      <w:r>
        <w:rPr>
          <w:rFonts w:ascii="Century Gothic" w:hAnsi="Century Gothic" w:cs="Arial"/>
          <w:b/>
          <w:bCs/>
          <w:sz w:val="20"/>
          <w:lang w:val="en-NZ"/>
        </w:rPr>
        <w:lastRenderedPageBreak/>
        <w:t>Covid</w:t>
      </w:r>
      <w:proofErr w:type="spellEnd"/>
      <w:r>
        <w:rPr>
          <w:rFonts w:ascii="Century Gothic" w:hAnsi="Century Gothic" w:cs="Arial"/>
          <w:b/>
          <w:bCs/>
          <w:sz w:val="20"/>
          <w:lang w:val="en-NZ"/>
        </w:rPr>
        <w:t xml:space="preserve"> </w:t>
      </w:r>
      <w:r w:rsidR="00937C74" w:rsidRPr="00731579">
        <w:rPr>
          <w:rFonts w:ascii="Century Gothic" w:hAnsi="Century Gothic" w:cs="Arial"/>
          <w:b/>
          <w:bCs/>
          <w:sz w:val="20"/>
          <w:lang w:val="en-NZ"/>
        </w:rPr>
        <w:t>-19</w:t>
      </w:r>
      <w:r w:rsidR="00937C74" w:rsidRPr="00731579">
        <w:rPr>
          <w:rFonts w:ascii="Century Gothic" w:hAnsi="Century Gothic" w:cs="Century Gothic"/>
          <w:b/>
          <w:bCs/>
          <w:sz w:val="20"/>
          <w:lang w:val="en-NZ"/>
        </w:rPr>
        <w:t> –</w:t>
      </w:r>
      <w:r w:rsidR="00136F47">
        <w:rPr>
          <w:rFonts w:ascii="Century Gothic" w:hAnsi="Century Gothic" w:cs="Century Gothic"/>
          <w:b/>
          <w:bCs/>
          <w:sz w:val="20"/>
          <w:lang w:val="en-NZ"/>
        </w:rPr>
        <w:t xml:space="preserve"> </w:t>
      </w:r>
      <w:r w:rsidR="00C72C92">
        <w:rPr>
          <w:rFonts w:ascii="Century Gothic" w:hAnsi="Century Gothic" w:cs="Century Gothic"/>
          <w:b/>
          <w:bCs/>
          <w:sz w:val="20"/>
          <w:lang w:val="en-NZ"/>
        </w:rPr>
        <w:t>F</w:t>
      </w:r>
      <w:r w:rsidR="00147BD5">
        <w:rPr>
          <w:rFonts w:ascii="Century Gothic" w:hAnsi="Century Gothic" w:cs="Century Gothic"/>
          <w:b/>
          <w:bCs/>
          <w:sz w:val="20"/>
          <w:lang w:val="en-NZ"/>
        </w:rPr>
        <w:t xml:space="preserve">urther </w:t>
      </w:r>
      <w:r w:rsidR="00937C74" w:rsidRPr="00731579">
        <w:rPr>
          <w:rFonts w:ascii="Century Gothic" w:hAnsi="Century Gothic" w:cs="Arial"/>
          <w:b/>
          <w:bCs/>
          <w:sz w:val="20"/>
          <w:lang w:val="en-NZ"/>
        </w:rPr>
        <w:t>update </w:t>
      </w:r>
      <w:r w:rsidR="00BC112F">
        <w:rPr>
          <w:rFonts w:ascii="Century Gothic" w:hAnsi="Century Gothic" w:cs="Arial"/>
          <w:b/>
          <w:bCs/>
          <w:sz w:val="20"/>
          <w:lang w:val="en-NZ"/>
        </w:rPr>
        <w:t>re</w:t>
      </w:r>
      <w:r w:rsidR="00C72C92">
        <w:rPr>
          <w:rFonts w:ascii="Century Gothic" w:hAnsi="Century Gothic" w:cs="Arial"/>
          <w:b/>
          <w:bCs/>
          <w:sz w:val="20"/>
          <w:lang w:val="en-NZ"/>
        </w:rPr>
        <w:t>garding</w:t>
      </w:r>
      <w:r w:rsidR="00BC112F">
        <w:rPr>
          <w:rFonts w:ascii="Century Gothic" w:hAnsi="Century Gothic" w:cs="Arial"/>
          <w:b/>
          <w:bCs/>
          <w:sz w:val="20"/>
          <w:lang w:val="en-NZ"/>
        </w:rPr>
        <w:t xml:space="preserve"> payment options</w:t>
      </w:r>
      <w:r w:rsidR="00C72C92">
        <w:rPr>
          <w:rFonts w:ascii="Century Gothic" w:hAnsi="Century Gothic" w:cs="Arial"/>
          <w:b/>
          <w:bCs/>
          <w:sz w:val="20"/>
          <w:lang w:val="en-NZ"/>
        </w:rPr>
        <w:t xml:space="preserve"> </w:t>
      </w:r>
    </w:p>
    <w:p w14:paraId="5D4890CC" w14:textId="2894DD8A" w:rsidR="00937C74" w:rsidRDefault="00937C74" w:rsidP="00C83B8A">
      <w:pPr>
        <w:spacing w:line="360" w:lineRule="auto"/>
        <w:jc w:val="both"/>
        <w:rPr>
          <w:rFonts w:ascii="Century Gothic" w:hAnsi="Century Gothic"/>
          <w:sz w:val="20"/>
        </w:rPr>
      </w:pPr>
    </w:p>
    <w:p w14:paraId="50B92DFC" w14:textId="473C2785" w:rsidR="00AE448C" w:rsidRDefault="00AE448C" w:rsidP="00AE448C">
      <w:pPr>
        <w:textAlignment w:val="baseline"/>
        <w:rPr>
          <w:rFonts w:ascii="Century Gothic" w:hAnsi="Century Gothic" w:cs="Arial"/>
          <w:sz w:val="20"/>
          <w:lang w:val="en-NZ"/>
        </w:rPr>
      </w:pPr>
      <w:r w:rsidRPr="00AE448C">
        <w:rPr>
          <w:rFonts w:ascii="Century Gothic" w:hAnsi="Century Gothic" w:cs="Arial"/>
          <w:sz w:val="20"/>
          <w:highlight w:val="yellow"/>
          <w:lang w:val="en-NZ"/>
        </w:rPr>
        <w:t>[letterhead]</w:t>
      </w:r>
    </w:p>
    <w:p w14:paraId="69C4FE51" w14:textId="77777777" w:rsidR="00C95914" w:rsidRPr="00AE448C" w:rsidRDefault="00C95914" w:rsidP="00AE448C">
      <w:pPr>
        <w:textAlignment w:val="baseline"/>
        <w:rPr>
          <w:rFonts w:ascii="Century Gothic" w:hAnsi="Century Gothic" w:cs="Arial"/>
          <w:sz w:val="20"/>
          <w:lang w:val="en-NZ"/>
        </w:rPr>
      </w:pPr>
    </w:p>
    <w:p w14:paraId="6B25FD5A" w14:textId="77777777" w:rsidR="00AE448C" w:rsidRPr="00AE448C" w:rsidRDefault="00AE448C" w:rsidP="00AE448C">
      <w:pPr>
        <w:textAlignment w:val="baseline"/>
        <w:rPr>
          <w:rFonts w:ascii="Century Gothic" w:hAnsi="Century Gothic" w:cs="Segoe UI"/>
          <w:sz w:val="20"/>
          <w:lang w:val="en-NZ"/>
        </w:rPr>
      </w:pPr>
      <w:r w:rsidRPr="00AE448C">
        <w:rPr>
          <w:rFonts w:ascii="Century Gothic" w:hAnsi="Century Gothic" w:cs="Arial"/>
          <w:sz w:val="20"/>
          <w:lang w:val="en-NZ"/>
        </w:rPr>
        <w:t>[</w:t>
      </w:r>
      <w:r w:rsidRPr="00AE448C">
        <w:rPr>
          <w:rFonts w:ascii="Century Gothic" w:hAnsi="Century Gothic" w:cs="Arial"/>
          <w:sz w:val="20"/>
          <w:shd w:val="clear" w:color="auto" w:fill="FFFF00"/>
          <w:lang w:val="en-NZ"/>
        </w:rPr>
        <w:t>Company name</w:t>
      </w:r>
      <w:r w:rsidRPr="00AE448C">
        <w:rPr>
          <w:rFonts w:ascii="Century Gothic" w:hAnsi="Century Gothic" w:cs="Arial"/>
          <w:sz w:val="20"/>
          <w:lang w:val="en-NZ"/>
        </w:rPr>
        <w:t xml:space="preserve">] t/a </w:t>
      </w:r>
      <w:r w:rsidRPr="00AE448C">
        <w:rPr>
          <w:rFonts w:ascii="Century Gothic" w:hAnsi="Century Gothic" w:cs="Arial"/>
          <w:sz w:val="20"/>
          <w:highlight w:val="yellow"/>
          <w:lang w:val="en-NZ"/>
        </w:rPr>
        <w:t>[trading name]</w:t>
      </w:r>
    </w:p>
    <w:p w14:paraId="2B75599C" w14:textId="77777777" w:rsidR="00AE448C" w:rsidRPr="00AE448C" w:rsidRDefault="00AE448C" w:rsidP="00AE448C">
      <w:pPr>
        <w:textAlignment w:val="baseline"/>
        <w:rPr>
          <w:rFonts w:ascii="Century Gothic" w:hAnsi="Century Gothic" w:cs="Segoe UI"/>
          <w:sz w:val="20"/>
          <w:lang w:val="en-NZ"/>
        </w:rPr>
      </w:pPr>
      <w:r w:rsidRPr="00AE448C">
        <w:rPr>
          <w:rFonts w:ascii="Century Gothic" w:hAnsi="Century Gothic" w:cs="Arial"/>
          <w:sz w:val="20"/>
          <w:lang w:val="en-NZ"/>
        </w:rPr>
        <w:t>[</w:t>
      </w:r>
      <w:r w:rsidRPr="00AE448C">
        <w:rPr>
          <w:rFonts w:ascii="Century Gothic" w:hAnsi="Century Gothic" w:cs="Arial"/>
          <w:sz w:val="20"/>
          <w:shd w:val="clear" w:color="auto" w:fill="FFFF00"/>
          <w:lang w:val="en-NZ"/>
        </w:rPr>
        <w:t>Company address</w:t>
      </w:r>
      <w:r w:rsidRPr="00AE448C">
        <w:rPr>
          <w:rFonts w:ascii="Century Gothic" w:hAnsi="Century Gothic" w:cs="Arial"/>
          <w:sz w:val="20"/>
          <w:lang w:val="en-NZ"/>
        </w:rPr>
        <w:t>] </w:t>
      </w:r>
    </w:p>
    <w:p w14:paraId="4FFB8F83" w14:textId="77777777" w:rsidR="00AE448C" w:rsidRPr="00AE448C" w:rsidRDefault="00AE448C" w:rsidP="00AE448C">
      <w:pPr>
        <w:textAlignment w:val="baseline"/>
        <w:rPr>
          <w:rFonts w:ascii="Century Gothic" w:hAnsi="Century Gothic" w:cs="Segoe UI"/>
          <w:sz w:val="20"/>
          <w:lang w:val="en-NZ"/>
        </w:rPr>
      </w:pPr>
      <w:r w:rsidRPr="00AE448C">
        <w:rPr>
          <w:rFonts w:ascii="Century Gothic" w:hAnsi="Century Gothic" w:cs="Arial"/>
          <w:sz w:val="20"/>
          <w:lang w:val="en-NZ"/>
        </w:rPr>
        <w:t> </w:t>
      </w:r>
    </w:p>
    <w:p w14:paraId="00BD6644" w14:textId="77777777" w:rsidR="00AE448C" w:rsidRPr="00AE448C" w:rsidRDefault="00AE448C" w:rsidP="00AE448C">
      <w:pPr>
        <w:textAlignment w:val="baseline"/>
        <w:rPr>
          <w:rFonts w:ascii="Century Gothic" w:hAnsi="Century Gothic" w:cs="Arial"/>
          <w:sz w:val="20"/>
          <w:highlight w:val="yellow"/>
          <w:lang w:val="en-NZ"/>
        </w:rPr>
      </w:pPr>
    </w:p>
    <w:p w14:paraId="7D08F1BA" w14:textId="6B605DFD" w:rsidR="00AE448C" w:rsidRPr="00AE448C" w:rsidRDefault="00AE448C" w:rsidP="00AE448C">
      <w:pPr>
        <w:textAlignment w:val="baseline"/>
        <w:rPr>
          <w:rFonts w:ascii="Century Gothic" w:hAnsi="Century Gothic" w:cs="Segoe UI"/>
          <w:sz w:val="20"/>
          <w:lang w:val="en-NZ"/>
        </w:rPr>
      </w:pPr>
      <w:r w:rsidRPr="00AE448C">
        <w:rPr>
          <w:rFonts w:ascii="Century Gothic" w:hAnsi="Century Gothic" w:cs="Arial"/>
          <w:sz w:val="20"/>
          <w:highlight w:val="yellow"/>
          <w:lang w:val="en-NZ"/>
        </w:rPr>
        <w:t>[date</w:t>
      </w:r>
      <w:r w:rsidRPr="00AE448C">
        <w:rPr>
          <w:rFonts w:ascii="Century Gothic" w:hAnsi="Century Gothic" w:cs="Arial"/>
          <w:sz w:val="20"/>
          <w:lang w:val="en-NZ"/>
        </w:rPr>
        <w:t xml:space="preserve">] </w:t>
      </w:r>
      <w:r w:rsidR="00136F47">
        <w:rPr>
          <w:rFonts w:ascii="Century Gothic" w:hAnsi="Century Gothic" w:cs="Arial"/>
          <w:sz w:val="20"/>
          <w:lang w:val="en-NZ"/>
        </w:rPr>
        <w:t>[month]</w:t>
      </w:r>
      <w:r w:rsidR="00046382">
        <w:rPr>
          <w:rFonts w:ascii="Century Gothic" w:hAnsi="Century Gothic" w:cs="Arial"/>
          <w:sz w:val="20"/>
          <w:lang w:val="en-NZ"/>
        </w:rPr>
        <w:t xml:space="preserve"> </w:t>
      </w:r>
      <w:r w:rsidRPr="00AE448C">
        <w:rPr>
          <w:rFonts w:ascii="Century Gothic" w:hAnsi="Century Gothic" w:cs="Arial"/>
          <w:sz w:val="20"/>
          <w:lang w:val="en-NZ"/>
        </w:rPr>
        <w:t>2020</w:t>
      </w:r>
    </w:p>
    <w:p w14:paraId="5B2E6129" w14:textId="77777777" w:rsidR="00AE448C" w:rsidRPr="00AE448C" w:rsidRDefault="00AE448C" w:rsidP="00AE448C">
      <w:pPr>
        <w:textAlignment w:val="baseline"/>
        <w:rPr>
          <w:rFonts w:ascii="Century Gothic" w:hAnsi="Century Gothic" w:cs="Arial"/>
          <w:sz w:val="20"/>
          <w:lang w:val="en-NZ"/>
        </w:rPr>
      </w:pPr>
    </w:p>
    <w:p w14:paraId="7668B15D" w14:textId="77777777" w:rsidR="00AE448C" w:rsidRPr="00AE448C" w:rsidRDefault="00AE448C" w:rsidP="00AE448C">
      <w:pPr>
        <w:textAlignment w:val="baseline"/>
        <w:rPr>
          <w:rFonts w:ascii="Century Gothic" w:hAnsi="Century Gothic" w:cs="Arial"/>
          <w:sz w:val="20"/>
          <w:lang w:val="en-NZ"/>
        </w:rPr>
      </w:pPr>
    </w:p>
    <w:p w14:paraId="29692F34" w14:textId="77777777" w:rsidR="00AE448C" w:rsidRPr="00AE448C" w:rsidRDefault="00AE448C" w:rsidP="00AE448C">
      <w:pPr>
        <w:textAlignment w:val="baseline"/>
        <w:rPr>
          <w:rFonts w:ascii="Century Gothic" w:hAnsi="Century Gothic" w:cs="Segoe UI"/>
          <w:sz w:val="20"/>
          <w:lang w:val="en-NZ"/>
        </w:rPr>
      </w:pPr>
      <w:r w:rsidRPr="00AE448C">
        <w:rPr>
          <w:rFonts w:ascii="Century Gothic" w:hAnsi="Century Gothic" w:cs="Arial"/>
          <w:sz w:val="20"/>
          <w:lang w:val="en-NZ"/>
        </w:rPr>
        <w:t>[</w:t>
      </w:r>
      <w:r w:rsidRPr="00AE448C">
        <w:rPr>
          <w:rFonts w:ascii="Century Gothic" w:hAnsi="Century Gothic" w:cs="Arial"/>
          <w:sz w:val="20"/>
          <w:shd w:val="clear" w:color="auto" w:fill="FFFF00"/>
          <w:lang w:val="en-NZ"/>
        </w:rPr>
        <w:t>Employee’s full name</w:t>
      </w:r>
      <w:r w:rsidRPr="00AE448C">
        <w:rPr>
          <w:rFonts w:ascii="Century Gothic" w:hAnsi="Century Gothic" w:cs="Arial"/>
          <w:sz w:val="20"/>
          <w:lang w:val="en-NZ"/>
        </w:rPr>
        <w:t>] </w:t>
      </w:r>
    </w:p>
    <w:p w14:paraId="43449F74" w14:textId="77777777" w:rsidR="00AE448C" w:rsidRPr="00AE448C" w:rsidRDefault="00AE448C" w:rsidP="00AE448C">
      <w:pPr>
        <w:textAlignment w:val="baseline"/>
        <w:rPr>
          <w:rFonts w:ascii="Century Gothic" w:hAnsi="Century Gothic" w:cs="Segoe UI"/>
          <w:sz w:val="20"/>
          <w:lang w:val="en-NZ"/>
        </w:rPr>
      </w:pPr>
      <w:r w:rsidRPr="00AE448C">
        <w:rPr>
          <w:rFonts w:ascii="Century Gothic" w:hAnsi="Century Gothic" w:cs="Arial"/>
          <w:sz w:val="20"/>
          <w:lang w:val="en-NZ"/>
        </w:rPr>
        <w:t>By email: [</w:t>
      </w:r>
      <w:r w:rsidRPr="00AE448C">
        <w:rPr>
          <w:rFonts w:ascii="Century Gothic" w:hAnsi="Century Gothic" w:cs="Arial"/>
          <w:sz w:val="20"/>
          <w:shd w:val="clear" w:color="auto" w:fill="FFFF00"/>
          <w:lang w:val="en-NZ"/>
        </w:rPr>
        <w:t>employee’s address</w:t>
      </w:r>
      <w:r w:rsidRPr="00AE448C">
        <w:rPr>
          <w:rFonts w:ascii="Century Gothic" w:hAnsi="Century Gothic" w:cs="Arial"/>
          <w:sz w:val="20"/>
          <w:lang w:val="en-NZ"/>
        </w:rPr>
        <w:t>] </w:t>
      </w:r>
    </w:p>
    <w:p w14:paraId="3AA5FC82" w14:textId="77777777" w:rsidR="00AE448C" w:rsidRPr="00AE448C" w:rsidRDefault="00AE448C" w:rsidP="00AE448C">
      <w:pPr>
        <w:textAlignment w:val="baseline"/>
        <w:rPr>
          <w:rFonts w:ascii="Century Gothic" w:hAnsi="Century Gothic" w:cs="Segoe UI"/>
          <w:sz w:val="20"/>
          <w:lang w:val="en-NZ"/>
        </w:rPr>
      </w:pPr>
      <w:r w:rsidRPr="00AE448C">
        <w:rPr>
          <w:rFonts w:ascii="Century Gothic" w:hAnsi="Century Gothic" w:cs="Arial"/>
          <w:sz w:val="20"/>
          <w:lang w:val="en-NZ"/>
        </w:rPr>
        <w:t> </w:t>
      </w:r>
    </w:p>
    <w:p w14:paraId="0CD4D920" w14:textId="77777777" w:rsidR="00AE448C" w:rsidRPr="00AE448C" w:rsidRDefault="00AE448C" w:rsidP="00AE448C">
      <w:pPr>
        <w:textAlignment w:val="baseline"/>
        <w:rPr>
          <w:rFonts w:ascii="Century Gothic" w:hAnsi="Century Gothic" w:cs="Segoe UI"/>
          <w:sz w:val="20"/>
          <w:lang w:val="en-NZ"/>
        </w:rPr>
      </w:pPr>
      <w:r w:rsidRPr="00AE448C">
        <w:rPr>
          <w:rFonts w:ascii="Century Gothic" w:hAnsi="Century Gothic" w:cs="Arial"/>
          <w:sz w:val="20"/>
          <w:lang w:val="en-NZ"/>
        </w:rPr>
        <w:t> </w:t>
      </w:r>
    </w:p>
    <w:p w14:paraId="5C9A688E" w14:textId="77777777" w:rsidR="00AE448C" w:rsidRPr="00AE448C" w:rsidRDefault="00AE448C" w:rsidP="00AE448C">
      <w:pPr>
        <w:textAlignment w:val="baseline"/>
        <w:rPr>
          <w:rFonts w:ascii="Century Gothic" w:hAnsi="Century Gothic" w:cs="Arial"/>
          <w:sz w:val="20"/>
          <w:lang w:val="en-NZ"/>
        </w:rPr>
      </w:pPr>
    </w:p>
    <w:p w14:paraId="2AA9F7D0" w14:textId="77777777" w:rsidR="00AE448C" w:rsidRPr="00AE448C" w:rsidRDefault="00AE448C" w:rsidP="00AE448C">
      <w:pPr>
        <w:textAlignment w:val="baseline"/>
        <w:rPr>
          <w:rFonts w:ascii="Century Gothic" w:hAnsi="Century Gothic" w:cs="Segoe UI"/>
          <w:sz w:val="20"/>
          <w:lang w:val="en-NZ"/>
        </w:rPr>
      </w:pPr>
      <w:r w:rsidRPr="00AE448C">
        <w:rPr>
          <w:rFonts w:ascii="Century Gothic" w:hAnsi="Century Gothic" w:cs="Arial"/>
          <w:sz w:val="20"/>
          <w:lang w:val="en-NZ"/>
        </w:rPr>
        <w:t>Dear [</w:t>
      </w:r>
      <w:proofErr w:type="gramStart"/>
      <w:r w:rsidRPr="00AE448C">
        <w:rPr>
          <w:rFonts w:ascii="Century Gothic" w:hAnsi="Century Gothic" w:cs="Arial"/>
          <w:sz w:val="20"/>
          <w:shd w:val="clear" w:color="auto" w:fill="FFFF00"/>
          <w:lang w:val="en-NZ"/>
        </w:rPr>
        <w:t>employee’s</w:t>
      </w:r>
      <w:proofErr w:type="gramEnd"/>
      <w:r w:rsidRPr="00AE448C">
        <w:rPr>
          <w:rFonts w:ascii="Century Gothic" w:hAnsi="Century Gothic" w:cs="Arial"/>
          <w:sz w:val="20"/>
          <w:shd w:val="clear" w:color="auto" w:fill="FFFF00"/>
          <w:lang w:val="en-NZ"/>
        </w:rPr>
        <w:t xml:space="preserve"> first name</w:t>
      </w:r>
      <w:r w:rsidRPr="00AE448C">
        <w:rPr>
          <w:rFonts w:ascii="Century Gothic" w:hAnsi="Century Gothic" w:cs="Arial"/>
          <w:sz w:val="20"/>
          <w:lang w:val="en-NZ"/>
        </w:rPr>
        <w:t>] </w:t>
      </w:r>
    </w:p>
    <w:p w14:paraId="3D4F88DB" w14:textId="77777777" w:rsidR="00FA2F05" w:rsidRDefault="00AE448C" w:rsidP="00AE448C">
      <w:pPr>
        <w:textAlignment w:val="baseline"/>
        <w:rPr>
          <w:rFonts w:ascii="Century Gothic" w:hAnsi="Century Gothic" w:cs="Segoe UI"/>
          <w:sz w:val="20"/>
          <w:lang w:val="en-NZ"/>
        </w:rPr>
      </w:pPr>
      <w:r w:rsidRPr="00AE448C">
        <w:rPr>
          <w:rFonts w:ascii="Century Gothic" w:hAnsi="Century Gothic" w:cs="Arial"/>
          <w:sz w:val="20"/>
          <w:lang w:val="en-NZ"/>
        </w:rPr>
        <w:t> </w:t>
      </w:r>
    </w:p>
    <w:p w14:paraId="12627F16" w14:textId="77777777" w:rsidR="00FA2F05" w:rsidRDefault="00FA2F05" w:rsidP="00AE448C">
      <w:pPr>
        <w:textAlignment w:val="baseline"/>
        <w:rPr>
          <w:rFonts w:ascii="Century Gothic" w:hAnsi="Century Gothic" w:cs="Segoe UI"/>
          <w:sz w:val="20"/>
          <w:lang w:val="en-NZ"/>
        </w:rPr>
      </w:pPr>
    </w:p>
    <w:p w14:paraId="2871B008" w14:textId="798E2FCD" w:rsidR="00731579" w:rsidRPr="00731579" w:rsidRDefault="00731579" w:rsidP="00731579">
      <w:pPr>
        <w:spacing w:line="360" w:lineRule="auto"/>
        <w:textAlignment w:val="baseline"/>
        <w:rPr>
          <w:rFonts w:ascii="Century Gothic" w:hAnsi="Century Gothic" w:cs="Arial"/>
          <w:sz w:val="20"/>
          <w:lang w:val="en-NZ"/>
        </w:rPr>
      </w:pPr>
      <w:r w:rsidRPr="00731579">
        <w:rPr>
          <w:rFonts w:ascii="Century Gothic" w:hAnsi="Century Gothic" w:cs="Arial"/>
          <w:b/>
          <w:bCs/>
          <w:sz w:val="20"/>
          <w:lang w:val="en-NZ"/>
        </w:rPr>
        <w:t>Covid-19</w:t>
      </w:r>
      <w:r w:rsidRPr="00731579">
        <w:rPr>
          <w:rFonts w:ascii="Century Gothic" w:hAnsi="Century Gothic" w:cs="Century Gothic"/>
          <w:b/>
          <w:bCs/>
          <w:sz w:val="20"/>
          <w:lang w:val="en-NZ"/>
        </w:rPr>
        <w:t> –</w:t>
      </w:r>
      <w:r w:rsidRPr="00731579">
        <w:rPr>
          <w:rFonts w:ascii="Century Gothic" w:hAnsi="Century Gothic" w:cs="Arial"/>
          <w:b/>
          <w:bCs/>
          <w:sz w:val="20"/>
          <w:lang w:val="en-NZ"/>
        </w:rPr>
        <w:t xml:space="preserve"> further update</w:t>
      </w:r>
      <w:r w:rsidRPr="00731579">
        <w:rPr>
          <w:rFonts w:ascii="Century Gothic" w:hAnsi="Century Gothic" w:cs="Arial"/>
          <w:sz w:val="20"/>
          <w:lang w:val="en-NZ"/>
        </w:rPr>
        <w:t> </w:t>
      </w:r>
      <w:r w:rsidR="00136F47">
        <w:rPr>
          <w:rFonts w:ascii="Century Gothic" w:hAnsi="Century Gothic" w:cs="Arial"/>
          <w:sz w:val="20"/>
          <w:lang w:val="en-NZ"/>
        </w:rPr>
        <w:t xml:space="preserve">– </w:t>
      </w:r>
      <w:r w:rsidR="00136F47" w:rsidRPr="00136F47">
        <w:rPr>
          <w:rFonts w:ascii="Century Gothic" w:hAnsi="Century Gothic" w:cs="Arial"/>
          <w:b/>
          <w:bCs/>
          <w:sz w:val="20"/>
          <w:lang w:val="en-NZ"/>
        </w:rPr>
        <w:t>CBD</w:t>
      </w:r>
      <w:r w:rsidR="00136F47">
        <w:rPr>
          <w:rFonts w:ascii="Century Gothic" w:hAnsi="Century Gothic" w:cs="Arial"/>
          <w:b/>
          <w:bCs/>
          <w:sz w:val="20"/>
          <w:lang w:val="en-NZ"/>
        </w:rPr>
        <w:t xml:space="preserve"> emergency</w:t>
      </w:r>
    </w:p>
    <w:p w14:paraId="03F67FD4" w14:textId="77777777" w:rsidR="00C72C92" w:rsidRDefault="00C72C92" w:rsidP="00E36A3D">
      <w:pPr>
        <w:spacing w:line="360" w:lineRule="auto"/>
        <w:ind w:right="-738"/>
        <w:textAlignment w:val="baseline"/>
        <w:rPr>
          <w:rFonts w:ascii="Century Gothic" w:hAnsi="Century Gothic" w:cs="Arial"/>
          <w:sz w:val="20"/>
          <w:lang w:val="en-NZ"/>
        </w:rPr>
      </w:pPr>
    </w:p>
    <w:p w14:paraId="457ABF3A" w14:textId="610764BC" w:rsidR="00C72C92" w:rsidRDefault="00731579" w:rsidP="00E36A3D">
      <w:pPr>
        <w:spacing w:line="360" w:lineRule="auto"/>
        <w:ind w:right="-738"/>
        <w:textAlignment w:val="baseline"/>
        <w:rPr>
          <w:rFonts w:ascii="Century Gothic" w:hAnsi="Century Gothic" w:cs="Arial"/>
          <w:sz w:val="20"/>
          <w:lang w:val="en-NZ"/>
        </w:rPr>
      </w:pPr>
      <w:r w:rsidRPr="00696AAF">
        <w:rPr>
          <w:rFonts w:ascii="Century Gothic" w:hAnsi="Century Gothic" w:cs="Arial"/>
          <w:sz w:val="20"/>
          <w:lang w:val="en-NZ"/>
        </w:rPr>
        <w:t>This is a further update on our confirmed temporary </w:t>
      </w:r>
      <w:proofErr w:type="gramStart"/>
      <w:r w:rsidRPr="00696AAF">
        <w:rPr>
          <w:rFonts w:ascii="Century Gothic" w:hAnsi="Century Gothic" w:cs="Arial"/>
          <w:sz w:val="20"/>
          <w:lang w:val="en-NZ"/>
        </w:rPr>
        <w:t>close down</w:t>
      </w:r>
      <w:proofErr w:type="gramEnd"/>
      <w:r w:rsidRPr="00696AAF">
        <w:rPr>
          <w:rFonts w:ascii="Century Gothic" w:hAnsi="Century Gothic" w:cs="Arial"/>
          <w:sz w:val="20"/>
          <w:lang w:val="en-NZ"/>
        </w:rPr>
        <w:t> of business</w:t>
      </w:r>
      <w:r w:rsidR="007839AF">
        <w:rPr>
          <w:rFonts w:ascii="Century Gothic" w:hAnsi="Century Gothic" w:cs="Arial"/>
          <w:sz w:val="20"/>
          <w:lang w:val="en-NZ"/>
        </w:rPr>
        <w:t>,</w:t>
      </w:r>
      <w:r w:rsidRPr="00696AAF">
        <w:rPr>
          <w:rFonts w:cs="Arial"/>
          <w:sz w:val="20"/>
          <w:lang w:val="en-NZ"/>
        </w:rPr>
        <w:t> </w:t>
      </w:r>
      <w:r w:rsidR="001172B6">
        <w:rPr>
          <w:rFonts w:ascii="Century Gothic" w:hAnsi="Century Gothic" w:cs="Arial"/>
          <w:sz w:val="20"/>
          <w:lang w:val="en-NZ"/>
        </w:rPr>
        <w:t xml:space="preserve">due to </w:t>
      </w:r>
      <w:r w:rsidRPr="00696AAF">
        <w:rPr>
          <w:rFonts w:ascii="Century Gothic" w:hAnsi="Century Gothic" w:cs="Arial"/>
          <w:sz w:val="20"/>
          <w:lang w:val="en-NZ"/>
        </w:rPr>
        <w:t>Covid-19</w:t>
      </w:r>
      <w:r w:rsidR="001172B6">
        <w:rPr>
          <w:rFonts w:ascii="Century Gothic" w:hAnsi="Century Gothic" w:cs="Arial"/>
          <w:sz w:val="20"/>
          <w:lang w:val="en-NZ"/>
        </w:rPr>
        <w:t xml:space="preserve"> and the Government</w:t>
      </w:r>
      <w:r w:rsidR="00136F47">
        <w:rPr>
          <w:rFonts w:ascii="Century Gothic" w:hAnsi="Century Gothic" w:cs="Arial"/>
          <w:sz w:val="20"/>
          <w:lang w:val="en-NZ"/>
        </w:rPr>
        <w:t xml:space="preserve"> Ministry of Health</w:t>
      </w:r>
      <w:r w:rsidR="001172B6">
        <w:rPr>
          <w:rFonts w:ascii="Century Gothic" w:hAnsi="Century Gothic" w:cs="Arial"/>
          <w:sz w:val="20"/>
          <w:lang w:val="en-NZ"/>
        </w:rPr>
        <w:t xml:space="preserve"> </w:t>
      </w:r>
      <w:r w:rsidR="003377FE">
        <w:rPr>
          <w:rFonts w:ascii="Century Gothic" w:hAnsi="Century Gothic" w:cs="Arial"/>
          <w:sz w:val="20"/>
          <w:lang w:val="en-NZ"/>
        </w:rPr>
        <w:t>directives</w:t>
      </w:r>
      <w:r w:rsidR="00C72C92">
        <w:rPr>
          <w:rFonts w:ascii="Century Gothic" w:hAnsi="Century Gothic" w:cs="Arial"/>
          <w:sz w:val="20"/>
          <w:lang w:val="en-NZ"/>
        </w:rPr>
        <w:t xml:space="preserve"> to date</w:t>
      </w:r>
      <w:r w:rsidR="003377FE">
        <w:rPr>
          <w:rFonts w:ascii="Century Gothic" w:hAnsi="Century Gothic" w:cs="Arial"/>
          <w:sz w:val="20"/>
          <w:lang w:val="en-NZ"/>
        </w:rPr>
        <w:t xml:space="preserve">. </w:t>
      </w:r>
    </w:p>
    <w:p w14:paraId="52FE6883" w14:textId="77777777" w:rsidR="00C72C92" w:rsidRDefault="00C72C92" w:rsidP="00E36A3D">
      <w:pPr>
        <w:spacing w:line="360" w:lineRule="auto"/>
        <w:ind w:right="-738"/>
        <w:textAlignment w:val="baseline"/>
        <w:rPr>
          <w:rFonts w:ascii="Century Gothic" w:hAnsi="Century Gothic" w:cs="Arial"/>
          <w:sz w:val="20"/>
          <w:lang w:val="en-NZ"/>
        </w:rPr>
      </w:pPr>
    </w:p>
    <w:p w14:paraId="3C87AD93" w14:textId="22FB211B" w:rsidR="00A36334" w:rsidRDefault="00901C25" w:rsidP="00E36A3D">
      <w:pPr>
        <w:spacing w:line="360" w:lineRule="auto"/>
        <w:ind w:right="-738"/>
        <w:textAlignment w:val="baseline"/>
        <w:rPr>
          <w:rFonts w:ascii="Century Gothic" w:hAnsi="Century Gothic"/>
          <w:sz w:val="20"/>
          <w:lang w:val="en-NZ"/>
        </w:rPr>
      </w:pPr>
      <w:r>
        <w:rPr>
          <w:rFonts w:ascii="Century Gothic" w:hAnsi="Century Gothic" w:cs="Arial"/>
          <w:sz w:val="20"/>
          <w:lang w:val="en-NZ"/>
        </w:rPr>
        <w:t>We are continuing to make all best efforts to ensure our business viability moving forward.</w:t>
      </w:r>
      <w:r w:rsidR="00C86F2C" w:rsidRPr="00C86F2C">
        <w:rPr>
          <w:rFonts w:ascii="Century Gothic" w:hAnsi="Century Gothic"/>
          <w:sz w:val="20"/>
          <w:lang w:val="en-NZ"/>
        </w:rPr>
        <w:t xml:space="preserve"> </w:t>
      </w:r>
      <w:proofErr w:type="gramStart"/>
      <w:r w:rsidR="00C86F2C">
        <w:rPr>
          <w:rFonts w:ascii="Century Gothic" w:hAnsi="Century Gothic"/>
          <w:sz w:val="20"/>
          <w:lang w:val="en-NZ"/>
        </w:rPr>
        <w:t>At</w:t>
      </w:r>
      <w:r w:rsidR="00C86F2C" w:rsidRPr="00F77C26">
        <w:rPr>
          <w:rFonts w:ascii="Century Gothic" w:hAnsi="Century Gothic"/>
          <w:sz w:val="20"/>
          <w:lang w:val="en-NZ"/>
        </w:rPr>
        <w:t xml:space="preserve"> the moment</w:t>
      </w:r>
      <w:proofErr w:type="gramEnd"/>
      <w:r w:rsidR="00C86F2C" w:rsidRPr="00F77C26">
        <w:rPr>
          <w:rFonts w:ascii="Century Gothic" w:hAnsi="Century Gothic"/>
          <w:sz w:val="20"/>
          <w:lang w:val="en-NZ"/>
        </w:rPr>
        <w:t xml:space="preserve">, </w:t>
      </w:r>
      <w:r w:rsidR="006A7B01">
        <w:rPr>
          <w:rFonts w:ascii="Century Gothic" w:hAnsi="Century Gothic"/>
          <w:sz w:val="20"/>
          <w:lang w:val="en-NZ"/>
        </w:rPr>
        <w:t>however</w:t>
      </w:r>
      <w:r w:rsidR="00C72C92">
        <w:rPr>
          <w:rFonts w:ascii="Century Gothic" w:hAnsi="Century Gothic"/>
          <w:sz w:val="20"/>
          <w:lang w:val="en-NZ"/>
        </w:rPr>
        <w:t>,</w:t>
      </w:r>
      <w:r w:rsidR="006A7B01">
        <w:rPr>
          <w:rFonts w:ascii="Century Gothic" w:hAnsi="Century Gothic"/>
          <w:sz w:val="20"/>
          <w:lang w:val="en-NZ"/>
        </w:rPr>
        <w:t xml:space="preserve"> </w:t>
      </w:r>
      <w:r w:rsidR="00C86F2C">
        <w:rPr>
          <w:rFonts w:ascii="Century Gothic" w:hAnsi="Century Gothic"/>
          <w:sz w:val="20"/>
          <w:lang w:val="en-NZ"/>
        </w:rPr>
        <w:t>we are</w:t>
      </w:r>
      <w:r w:rsidR="00C86F2C" w:rsidRPr="00F77C26">
        <w:rPr>
          <w:rFonts w:ascii="Century Gothic" w:hAnsi="Century Gothic"/>
          <w:sz w:val="20"/>
          <w:lang w:val="en-NZ"/>
        </w:rPr>
        <w:t xml:space="preserve"> </w:t>
      </w:r>
      <w:r w:rsidR="00136F47">
        <w:rPr>
          <w:rFonts w:ascii="Century Gothic" w:hAnsi="Century Gothic"/>
          <w:sz w:val="20"/>
          <w:lang w:val="en-NZ"/>
        </w:rPr>
        <w:t xml:space="preserve">still </w:t>
      </w:r>
      <w:r w:rsidR="00C86F2C" w:rsidRPr="00F77C26">
        <w:rPr>
          <w:rFonts w:ascii="Century Gothic" w:hAnsi="Century Gothic"/>
          <w:sz w:val="20"/>
          <w:lang w:val="en-NZ"/>
        </w:rPr>
        <w:t xml:space="preserve">in a serious </w:t>
      </w:r>
      <w:r w:rsidR="00C86F2C">
        <w:rPr>
          <w:rFonts w:ascii="Century Gothic" w:hAnsi="Century Gothic"/>
          <w:sz w:val="20"/>
          <w:lang w:val="en-NZ"/>
        </w:rPr>
        <w:t>financial situatio</w:t>
      </w:r>
      <w:r w:rsidR="00BD42B1">
        <w:rPr>
          <w:rFonts w:ascii="Century Gothic" w:hAnsi="Century Gothic"/>
          <w:sz w:val="20"/>
          <w:lang w:val="en-NZ"/>
        </w:rPr>
        <w:t>n.</w:t>
      </w:r>
    </w:p>
    <w:p w14:paraId="36DC09C2" w14:textId="77777777" w:rsidR="00D72F0E" w:rsidRDefault="00D72F0E" w:rsidP="00E36A3D">
      <w:pPr>
        <w:spacing w:line="360" w:lineRule="auto"/>
        <w:ind w:right="-738"/>
        <w:textAlignment w:val="baseline"/>
        <w:rPr>
          <w:rFonts w:ascii="Century Gothic" w:hAnsi="Century Gothic"/>
          <w:sz w:val="20"/>
          <w:lang w:val="en-NZ"/>
        </w:rPr>
      </w:pPr>
    </w:p>
    <w:p w14:paraId="7EC67CB8" w14:textId="2840C845" w:rsidR="00D72F0E" w:rsidRPr="003E3DCF" w:rsidRDefault="00C72C92" w:rsidP="003E3DCF">
      <w:pPr>
        <w:pStyle w:val="NormalWeb"/>
        <w:spacing w:before="0" w:beforeAutospacing="0" w:after="0" w:afterAutospacing="0" w:line="324" w:lineRule="atLeast"/>
        <w:jc w:val="both"/>
        <w:rPr>
          <w:rFonts w:ascii="Century Gothic" w:hAnsi="Century Gothic"/>
          <w:sz w:val="20"/>
          <w:szCs w:val="20"/>
        </w:rPr>
      </w:pPr>
      <w:r w:rsidRPr="003E3DCF">
        <w:rPr>
          <w:rFonts w:ascii="Century Gothic" w:hAnsi="Century Gothic"/>
          <w:sz w:val="20"/>
          <w:szCs w:val="20"/>
        </w:rPr>
        <w:t xml:space="preserve">Accordingly, </w:t>
      </w:r>
      <w:r w:rsidR="00D72F0E" w:rsidRPr="003E3DCF">
        <w:rPr>
          <w:rFonts w:ascii="Century Gothic" w:hAnsi="Century Gothic"/>
          <w:sz w:val="20"/>
          <w:szCs w:val="20"/>
        </w:rPr>
        <w:t xml:space="preserve">our ability to </w:t>
      </w:r>
      <w:r w:rsidRPr="003E3DCF">
        <w:rPr>
          <w:rFonts w:ascii="Century Gothic" w:hAnsi="Century Gothic"/>
          <w:sz w:val="20"/>
          <w:szCs w:val="20"/>
        </w:rPr>
        <w:t xml:space="preserve">re-open the </w:t>
      </w:r>
      <w:r w:rsidR="00D72F0E" w:rsidRPr="003E3DCF">
        <w:rPr>
          <w:rFonts w:ascii="Century Gothic" w:hAnsi="Century Gothic"/>
          <w:sz w:val="20"/>
          <w:szCs w:val="20"/>
        </w:rPr>
        <w:t xml:space="preserve">business </w:t>
      </w:r>
      <w:r w:rsidR="00046382">
        <w:rPr>
          <w:rFonts w:ascii="Century Gothic" w:hAnsi="Century Gothic"/>
          <w:sz w:val="20"/>
          <w:szCs w:val="20"/>
        </w:rPr>
        <w:t xml:space="preserve">premises </w:t>
      </w:r>
      <w:r w:rsidR="00D72F0E" w:rsidRPr="003E3DCF">
        <w:rPr>
          <w:rFonts w:ascii="Century Gothic" w:hAnsi="Century Gothic"/>
          <w:sz w:val="20"/>
          <w:szCs w:val="20"/>
        </w:rPr>
        <w:t xml:space="preserve">will depend on the </w:t>
      </w:r>
      <w:r w:rsidR="00791FB8">
        <w:rPr>
          <w:rFonts w:ascii="Century Gothic" w:hAnsi="Century Gothic"/>
          <w:sz w:val="20"/>
          <w:szCs w:val="20"/>
        </w:rPr>
        <w:t>G</w:t>
      </w:r>
      <w:r w:rsidR="00D72F0E" w:rsidRPr="003E3DCF">
        <w:rPr>
          <w:rFonts w:ascii="Century Gothic" w:hAnsi="Century Gothic"/>
          <w:sz w:val="20"/>
          <w:szCs w:val="20"/>
        </w:rPr>
        <w:t xml:space="preserve">overnment </w:t>
      </w:r>
      <w:r w:rsidRPr="003E3DCF">
        <w:rPr>
          <w:rFonts w:ascii="Century Gothic" w:hAnsi="Century Gothic"/>
          <w:sz w:val="20"/>
          <w:szCs w:val="20"/>
        </w:rPr>
        <w:t>directives over the coming weeks including, but not limited to, any extensions to the lockdown period and amendments to the requirements for the various alert levels.</w:t>
      </w:r>
      <w:r w:rsidR="00D72F0E" w:rsidRPr="003E3DCF">
        <w:rPr>
          <w:rFonts w:ascii="Century Gothic" w:hAnsi="Century Gothic"/>
          <w:sz w:val="20"/>
          <w:szCs w:val="20"/>
        </w:rPr>
        <w:t>  We will continue to keep in touch with you over the next few weeks via email with notifications and updates.  </w:t>
      </w:r>
      <w:r w:rsidRPr="003E3DCF">
        <w:rPr>
          <w:rFonts w:ascii="Century Gothic" w:hAnsi="Century Gothic"/>
          <w:sz w:val="20"/>
          <w:szCs w:val="20"/>
        </w:rPr>
        <w:t xml:space="preserve">Your feedback and input </w:t>
      </w:r>
      <w:r w:rsidR="00791FB8" w:rsidRPr="00791FB8">
        <w:rPr>
          <w:rFonts w:ascii="Century Gothic" w:hAnsi="Century Gothic"/>
          <w:sz w:val="20"/>
          <w:szCs w:val="20"/>
        </w:rPr>
        <w:t>are</w:t>
      </w:r>
      <w:r w:rsidRPr="003E3DCF">
        <w:rPr>
          <w:rFonts w:ascii="Century Gothic" w:hAnsi="Century Gothic"/>
          <w:sz w:val="20"/>
          <w:szCs w:val="20"/>
        </w:rPr>
        <w:t xml:space="preserve"> also highly valued by the business for its ongoing viability moving forward</w:t>
      </w:r>
      <w:r w:rsidR="00791FB8" w:rsidRPr="003E3DCF">
        <w:rPr>
          <w:rFonts w:ascii="Century Gothic" w:hAnsi="Century Gothic"/>
          <w:sz w:val="20"/>
          <w:szCs w:val="20"/>
        </w:rPr>
        <w:t>.</w:t>
      </w:r>
    </w:p>
    <w:p w14:paraId="135DDF6D" w14:textId="199C97C3" w:rsidR="00D72F0E" w:rsidRPr="00FD5D8E" w:rsidRDefault="00D72F0E" w:rsidP="00E36A3D">
      <w:pPr>
        <w:spacing w:line="360" w:lineRule="auto"/>
        <w:ind w:right="-738"/>
        <w:textAlignment w:val="baseline"/>
        <w:rPr>
          <w:rFonts w:ascii="Century Gothic" w:hAnsi="Century Gothic" w:cs="Arial"/>
          <w:sz w:val="20"/>
          <w:lang w:val="en-NZ"/>
        </w:rPr>
      </w:pPr>
    </w:p>
    <w:p w14:paraId="2E045C8F" w14:textId="6F6F4B8D" w:rsidR="00B23F6B" w:rsidRPr="00B23F6B" w:rsidRDefault="00791FB8" w:rsidP="00461EF1">
      <w:pPr>
        <w:spacing w:line="360" w:lineRule="auto"/>
        <w:ind w:right="-738"/>
        <w:textAlignment w:val="baseline"/>
        <w:rPr>
          <w:rFonts w:ascii="Century Gothic" w:hAnsi="Century Gothic"/>
          <w:sz w:val="20"/>
        </w:rPr>
      </w:pPr>
      <w:r w:rsidRPr="00FD5D8E">
        <w:rPr>
          <w:rFonts w:ascii="Century Gothic" w:hAnsi="Century Gothic" w:cs="Arial"/>
          <w:sz w:val="20"/>
          <w:lang w:val="en-NZ"/>
        </w:rPr>
        <w:t xml:space="preserve">In terms of an update, </w:t>
      </w:r>
      <w:r w:rsidR="0049010F">
        <w:rPr>
          <w:rFonts w:ascii="Century Gothic" w:hAnsi="Century Gothic" w:cs="Arial"/>
          <w:sz w:val="20"/>
          <w:lang w:val="en-NZ"/>
        </w:rPr>
        <w:t>as part of</w:t>
      </w:r>
      <w:r w:rsidRPr="00FD5D8E">
        <w:rPr>
          <w:rFonts w:ascii="Century Gothic" w:hAnsi="Century Gothic" w:cs="Arial"/>
          <w:sz w:val="20"/>
          <w:lang w:val="en-NZ"/>
        </w:rPr>
        <w:t xml:space="preserve"> the business’s endeavours to date</w:t>
      </w:r>
      <w:r w:rsidR="001853FB">
        <w:rPr>
          <w:rFonts w:ascii="Century Gothic" w:hAnsi="Century Gothic" w:cs="Arial"/>
          <w:sz w:val="20"/>
          <w:lang w:val="en-NZ"/>
        </w:rPr>
        <w:t xml:space="preserve"> to retain business viability</w:t>
      </w:r>
      <w:r w:rsidRPr="00FD5D8E">
        <w:rPr>
          <w:rFonts w:ascii="Century Gothic" w:hAnsi="Century Gothic" w:cs="Arial"/>
          <w:sz w:val="20"/>
          <w:lang w:val="en-NZ"/>
        </w:rPr>
        <w:t>, we have</w:t>
      </w:r>
      <w:r w:rsidR="00461EF1">
        <w:rPr>
          <w:rFonts w:ascii="Century Gothic" w:hAnsi="Century Gothic" w:cs="Arial"/>
          <w:sz w:val="20"/>
          <w:lang w:val="en-NZ"/>
        </w:rPr>
        <w:t xml:space="preserve"> b</w:t>
      </w:r>
      <w:proofErr w:type="spellStart"/>
      <w:r w:rsidR="00603F20" w:rsidRPr="00FD5D8E">
        <w:rPr>
          <w:rFonts w:ascii="Century Gothic" w:hAnsi="Century Gothic"/>
          <w:sz w:val="20"/>
        </w:rPr>
        <w:t>een</w:t>
      </w:r>
      <w:proofErr w:type="spellEnd"/>
      <w:r w:rsidR="00603F20" w:rsidRPr="00FD5D8E">
        <w:rPr>
          <w:rFonts w:ascii="Century Gothic" w:hAnsi="Century Gothic"/>
          <w:sz w:val="20"/>
        </w:rPr>
        <w:t xml:space="preserve"> making best efforts to pay you</w:t>
      </w:r>
      <w:r w:rsidR="00461EF1">
        <w:rPr>
          <w:rFonts w:ascii="Century Gothic" w:hAnsi="Century Gothic"/>
          <w:sz w:val="20"/>
        </w:rPr>
        <w:t xml:space="preserve"> y</w:t>
      </w:r>
      <w:r w:rsidR="00603F20" w:rsidRPr="00461EF1">
        <w:rPr>
          <w:rFonts w:ascii="Century Gothic" w:hAnsi="Century Gothic"/>
          <w:sz w:val="20"/>
        </w:rPr>
        <w:t>our normal wage</w:t>
      </w:r>
      <w:r w:rsidRPr="00461EF1">
        <w:rPr>
          <w:rFonts w:ascii="Century Gothic" w:hAnsi="Century Gothic"/>
          <w:sz w:val="20"/>
        </w:rPr>
        <w:t xml:space="preserve"> or salary or normal income</w:t>
      </w:r>
      <w:r w:rsidR="00461EF1">
        <w:rPr>
          <w:rFonts w:ascii="Century Gothic" w:hAnsi="Century Gothic"/>
          <w:sz w:val="20"/>
        </w:rPr>
        <w:t>.</w:t>
      </w:r>
      <w:r w:rsidR="00CD4178">
        <w:rPr>
          <w:rFonts w:ascii="Century Gothic" w:hAnsi="Century Gothic"/>
          <w:sz w:val="20"/>
        </w:rPr>
        <w:t xml:space="preserve"> </w:t>
      </w:r>
      <w:proofErr w:type="gramStart"/>
      <w:r w:rsidR="00CD4178">
        <w:rPr>
          <w:rFonts w:ascii="Century Gothic" w:hAnsi="Century Gothic"/>
          <w:sz w:val="20"/>
        </w:rPr>
        <w:t>However</w:t>
      </w:r>
      <w:proofErr w:type="gramEnd"/>
      <w:r w:rsidR="00CD4178">
        <w:rPr>
          <w:rFonts w:ascii="Century Gothic" w:hAnsi="Century Gothic"/>
          <w:sz w:val="20"/>
        </w:rPr>
        <w:t xml:space="preserve"> we are now having to look at all options moving forward. </w:t>
      </w:r>
    </w:p>
    <w:p w14:paraId="33580285" w14:textId="77777777" w:rsidR="00CB6846" w:rsidRPr="00B23F6B" w:rsidRDefault="00CB6846" w:rsidP="00B23F6B">
      <w:pPr>
        <w:pStyle w:val="NormalWeb"/>
        <w:spacing w:before="0" w:beforeAutospacing="0" w:after="0" w:afterAutospacing="0" w:line="324" w:lineRule="atLeast"/>
        <w:ind w:left="720"/>
        <w:rPr>
          <w:rFonts w:ascii="Century Gothic" w:hAnsi="Century Gothic"/>
          <w:sz w:val="20"/>
          <w:szCs w:val="20"/>
        </w:rPr>
      </w:pPr>
    </w:p>
    <w:p w14:paraId="14DBAB45" w14:textId="77777777" w:rsidR="00190123" w:rsidRPr="00FD5D8E" w:rsidRDefault="00190123" w:rsidP="00731579">
      <w:pPr>
        <w:spacing w:line="360" w:lineRule="auto"/>
        <w:textAlignment w:val="baseline"/>
        <w:rPr>
          <w:rFonts w:ascii="Century Gothic" w:hAnsi="Century Gothic" w:cs="Arial"/>
          <w:sz w:val="20"/>
          <w:lang w:val="en-NZ"/>
        </w:rPr>
      </w:pPr>
    </w:p>
    <w:p w14:paraId="747B5B7C" w14:textId="7E2BA0C2" w:rsidR="00731579" w:rsidRPr="00FD5D8E" w:rsidRDefault="00300658" w:rsidP="00955CAB">
      <w:pPr>
        <w:spacing w:line="360" w:lineRule="auto"/>
        <w:jc w:val="both"/>
        <w:textAlignment w:val="baseline"/>
        <w:rPr>
          <w:rFonts w:ascii="Century Gothic" w:hAnsi="Century Gothic" w:cs="Arial"/>
          <w:sz w:val="20"/>
          <w:lang w:val="en-NZ"/>
        </w:rPr>
      </w:pPr>
      <w:r w:rsidRPr="00FD5D8E">
        <w:rPr>
          <w:rFonts w:ascii="Century Gothic" w:hAnsi="Century Gothic" w:cs="Arial"/>
          <w:sz w:val="20"/>
          <w:lang w:val="en-NZ"/>
        </w:rPr>
        <w:t>T</w:t>
      </w:r>
      <w:r w:rsidR="00AE60EB" w:rsidRPr="00FD5D8E">
        <w:rPr>
          <w:rFonts w:ascii="Century Gothic" w:hAnsi="Century Gothic" w:cs="Arial"/>
          <w:sz w:val="20"/>
          <w:lang w:val="en-NZ"/>
        </w:rPr>
        <w:t xml:space="preserve">he </w:t>
      </w:r>
      <w:r w:rsidR="00AD008D">
        <w:rPr>
          <w:rFonts w:ascii="Century Gothic" w:hAnsi="Century Gothic" w:cs="Arial"/>
          <w:sz w:val="20"/>
          <w:lang w:val="en-NZ"/>
        </w:rPr>
        <w:t xml:space="preserve">actions and </w:t>
      </w:r>
      <w:r w:rsidRPr="00FD5D8E">
        <w:rPr>
          <w:rFonts w:ascii="Century Gothic" w:hAnsi="Century Gothic" w:cs="Arial"/>
          <w:sz w:val="20"/>
          <w:lang w:val="en-NZ"/>
        </w:rPr>
        <w:t xml:space="preserve">decisions </w:t>
      </w:r>
      <w:r w:rsidR="00AE60EB" w:rsidRPr="00FD5D8E">
        <w:rPr>
          <w:rFonts w:ascii="Century Gothic" w:hAnsi="Century Gothic" w:cs="Arial"/>
          <w:sz w:val="20"/>
          <w:lang w:val="en-NZ"/>
        </w:rPr>
        <w:t xml:space="preserve">the business </w:t>
      </w:r>
      <w:proofErr w:type="gramStart"/>
      <w:r w:rsidR="00CD4178">
        <w:rPr>
          <w:rFonts w:ascii="Century Gothic" w:hAnsi="Century Gothic" w:cs="Arial"/>
          <w:sz w:val="20"/>
          <w:lang w:val="en-NZ"/>
        </w:rPr>
        <w:t>have</w:t>
      </w:r>
      <w:r w:rsidR="00AE60EB" w:rsidRPr="00FD5D8E">
        <w:rPr>
          <w:rFonts w:ascii="Century Gothic" w:hAnsi="Century Gothic" w:cs="Arial"/>
          <w:sz w:val="20"/>
          <w:lang w:val="en-NZ"/>
        </w:rPr>
        <w:t xml:space="preserve"> to</w:t>
      </w:r>
      <w:proofErr w:type="gramEnd"/>
      <w:r w:rsidR="00AE60EB" w:rsidRPr="00FD5D8E">
        <w:rPr>
          <w:rFonts w:ascii="Century Gothic" w:hAnsi="Century Gothic" w:cs="Arial"/>
          <w:sz w:val="20"/>
          <w:lang w:val="en-NZ"/>
        </w:rPr>
        <w:t xml:space="preserve"> </w:t>
      </w:r>
      <w:r w:rsidRPr="00FD5D8E">
        <w:rPr>
          <w:rFonts w:ascii="Century Gothic" w:hAnsi="Century Gothic" w:cs="Arial"/>
          <w:sz w:val="20"/>
          <w:lang w:val="en-NZ"/>
        </w:rPr>
        <w:t>make</w:t>
      </w:r>
      <w:r w:rsidR="00CD4178">
        <w:rPr>
          <w:rFonts w:ascii="Century Gothic" w:hAnsi="Century Gothic" w:cs="Arial"/>
          <w:sz w:val="20"/>
          <w:lang w:val="en-NZ"/>
        </w:rPr>
        <w:t xml:space="preserve"> in response to the current CBD emergency</w:t>
      </w:r>
      <w:r w:rsidRPr="00FD5D8E">
        <w:rPr>
          <w:rFonts w:ascii="Century Gothic" w:hAnsi="Century Gothic" w:cs="Arial"/>
          <w:sz w:val="20"/>
          <w:lang w:val="en-NZ"/>
        </w:rPr>
        <w:t xml:space="preserve">, </w:t>
      </w:r>
      <w:r w:rsidR="00CD4178">
        <w:rPr>
          <w:rFonts w:ascii="Century Gothic" w:hAnsi="Century Gothic" w:cs="Arial"/>
          <w:sz w:val="20"/>
          <w:lang w:val="en-NZ"/>
        </w:rPr>
        <w:t xml:space="preserve">are being </w:t>
      </w:r>
      <w:r w:rsidRPr="00FD5D8E">
        <w:rPr>
          <w:rFonts w:ascii="Century Gothic" w:hAnsi="Century Gothic" w:cs="Arial"/>
          <w:sz w:val="20"/>
          <w:lang w:val="en-NZ"/>
        </w:rPr>
        <w:t>made under significant pressures. We therefore would now like to take this opportunity to address any concerns that you may have. Should this be the case, p</w:t>
      </w:r>
      <w:r w:rsidR="00E36A3D" w:rsidRPr="00FD5D8E">
        <w:rPr>
          <w:rFonts w:ascii="Century Gothic" w:hAnsi="Century Gothic" w:cs="Arial"/>
          <w:sz w:val="20"/>
          <w:lang w:val="en-NZ"/>
        </w:rPr>
        <w:t xml:space="preserve">lease feel free to email </w:t>
      </w:r>
      <w:r w:rsidRPr="00FD5D8E">
        <w:rPr>
          <w:rFonts w:ascii="Century Gothic" w:hAnsi="Century Gothic" w:cs="Arial"/>
          <w:sz w:val="20"/>
          <w:lang w:val="en-NZ"/>
        </w:rPr>
        <w:t xml:space="preserve">us </w:t>
      </w:r>
      <w:r w:rsidR="00E36A3D" w:rsidRPr="00FD5D8E">
        <w:rPr>
          <w:rFonts w:ascii="Century Gothic" w:hAnsi="Century Gothic" w:cs="Arial"/>
          <w:sz w:val="20"/>
          <w:lang w:val="en-NZ"/>
        </w:rPr>
        <w:t>at [</w:t>
      </w:r>
      <w:r w:rsidR="00E36A3D" w:rsidRPr="00FD5D8E">
        <w:rPr>
          <w:rFonts w:ascii="Century Gothic" w:hAnsi="Century Gothic" w:cs="Arial"/>
          <w:sz w:val="20"/>
          <w:highlight w:val="yellow"/>
          <w:lang w:val="en-NZ"/>
        </w:rPr>
        <w:t>email address</w:t>
      </w:r>
      <w:r w:rsidR="00E36A3D" w:rsidRPr="00FD5D8E">
        <w:rPr>
          <w:rFonts w:ascii="Century Gothic" w:hAnsi="Century Gothic" w:cs="Arial"/>
          <w:sz w:val="20"/>
          <w:lang w:val="en-NZ"/>
        </w:rPr>
        <w:t>]</w:t>
      </w:r>
      <w:r w:rsidR="007839AF">
        <w:rPr>
          <w:rFonts w:ascii="Century Gothic" w:hAnsi="Century Gothic" w:cs="Arial"/>
          <w:sz w:val="20"/>
          <w:lang w:val="en-NZ"/>
        </w:rPr>
        <w:t xml:space="preserve"> by no later than [INSERT DAY], [INSERT DATE], [INSERT TIME]</w:t>
      </w:r>
      <w:r w:rsidR="00E36A3D" w:rsidRPr="00FD5D8E">
        <w:rPr>
          <w:rFonts w:ascii="Century Gothic" w:hAnsi="Century Gothic" w:cs="Arial"/>
          <w:sz w:val="20"/>
          <w:lang w:val="en-NZ"/>
        </w:rPr>
        <w:t>.</w:t>
      </w:r>
    </w:p>
    <w:p w14:paraId="47DF3E8A" w14:textId="77777777" w:rsidR="001841BA" w:rsidRPr="00FD5D8E" w:rsidRDefault="001841BA" w:rsidP="00731579">
      <w:pPr>
        <w:spacing w:line="360" w:lineRule="auto"/>
        <w:textAlignment w:val="baseline"/>
        <w:rPr>
          <w:rFonts w:ascii="Century Gothic" w:hAnsi="Century Gothic" w:cs="Arial"/>
          <w:sz w:val="20"/>
          <w:lang w:val="en-NZ"/>
        </w:rPr>
      </w:pPr>
    </w:p>
    <w:p w14:paraId="37B8FCC5" w14:textId="69087F51" w:rsidR="00731579" w:rsidRPr="00FD5D8E" w:rsidRDefault="00731579" w:rsidP="00731579">
      <w:pPr>
        <w:spacing w:line="360" w:lineRule="auto"/>
        <w:textAlignment w:val="baseline"/>
        <w:rPr>
          <w:rFonts w:ascii="Century Gothic" w:hAnsi="Century Gothic" w:cs="Arial"/>
          <w:sz w:val="20"/>
          <w:lang w:val="en-NZ"/>
        </w:rPr>
      </w:pPr>
      <w:r w:rsidRPr="00FD5D8E">
        <w:rPr>
          <w:rFonts w:ascii="Century Gothic" w:hAnsi="Century Gothic" w:cs="Arial"/>
          <w:sz w:val="20"/>
          <w:lang w:val="en-NZ"/>
        </w:rPr>
        <w:t>We understand this may be a stressful time for you, as it is for us.  Please let us know if we can assist you in any way. </w:t>
      </w:r>
    </w:p>
    <w:p w14:paraId="09BCD406" w14:textId="4056DD80" w:rsidR="00AE448C" w:rsidRPr="00FD5D8E" w:rsidRDefault="00AE448C" w:rsidP="00AE448C">
      <w:pPr>
        <w:spacing w:line="360" w:lineRule="auto"/>
        <w:textAlignment w:val="baseline"/>
        <w:rPr>
          <w:rFonts w:ascii="Century Gothic" w:hAnsi="Century Gothic" w:cs="Arial"/>
          <w:sz w:val="20"/>
          <w:lang w:val="en-NZ"/>
        </w:rPr>
      </w:pPr>
    </w:p>
    <w:p w14:paraId="22DF278A" w14:textId="4C753130" w:rsidR="00AE448C" w:rsidRPr="00FD5D8E" w:rsidRDefault="00AE448C" w:rsidP="0016413C">
      <w:pPr>
        <w:spacing w:line="360" w:lineRule="auto"/>
        <w:textAlignment w:val="baseline"/>
        <w:rPr>
          <w:rFonts w:ascii="Century Gothic" w:hAnsi="Century Gothic" w:cs="Arial"/>
          <w:sz w:val="20"/>
          <w:lang w:val="en-NZ"/>
        </w:rPr>
      </w:pPr>
      <w:r w:rsidRPr="00FD5D8E">
        <w:rPr>
          <w:rFonts w:ascii="Century Gothic" w:hAnsi="Century Gothic" w:cs="Arial"/>
          <w:sz w:val="20"/>
          <w:lang w:val="en-NZ"/>
        </w:rPr>
        <w:t>Yours sincerely</w:t>
      </w:r>
      <w:r w:rsidRPr="00FD5D8E">
        <w:rPr>
          <w:rFonts w:ascii="Century Gothic" w:hAnsi="Century Gothic"/>
          <w:sz w:val="20"/>
          <w:lang w:val="en-NZ"/>
        </w:rPr>
        <w:t> </w:t>
      </w:r>
    </w:p>
    <w:p w14:paraId="65FCAD33" w14:textId="77777777" w:rsidR="00AE448C" w:rsidRPr="00FD5D8E" w:rsidRDefault="00AE448C" w:rsidP="00AE448C">
      <w:pPr>
        <w:textAlignment w:val="baseline"/>
        <w:rPr>
          <w:rFonts w:ascii="Century Gothic" w:hAnsi="Century Gothic" w:cs="Segoe UI"/>
          <w:sz w:val="20"/>
          <w:lang w:val="en-NZ"/>
        </w:rPr>
      </w:pPr>
      <w:r w:rsidRPr="00FD5D8E">
        <w:rPr>
          <w:rFonts w:ascii="Century Gothic" w:hAnsi="Century Gothic" w:cs="Arial"/>
          <w:sz w:val="20"/>
          <w:shd w:val="clear" w:color="auto" w:fill="FFFF00"/>
          <w:lang w:val="en-NZ"/>
        </w:rPr>
        <w:t>[name]</w:t>
      </w:r>
      <w:r w:rsidRPr="00FD5D8E">
        <w:rPr>
          <w:rFonts w:ascii="Century Gothic" w:hAnsi="Century Gothic" w:cs="Arial"/>
          <w:sz w:val="20"/>
          <w:lang w:val="en-NZ"/>
        </w:rPr>
        <w:t> </w:t>
      </w:r>
    </w:p>
    <w:p w14:paraId="298D7617" w14:textId="77777777" w:rsidR="00AE448C" w:rsidRPr="00FD5D8E" w:rsidRDefault="00AE448C" w:rsidP="00AE448C">
      <w:pPr>
        <w:textAlignment w:val="baseline"/>
        <w:rPr>
          <w:rFonts w:ascii="Century Gothic" w:hAnsi="Century Gothic" w:cs="Segoe UI"/>
          <w:sz w:val="20"/>
          <w:lang w:val="en-NZ"/>
        </w:rPr>
      </w:pPr>
      <w:r w:rsidRPr="00FD5D8E">
        <w:rPr>
          <w:rFonts w:ascii="Century Gothic" w:hAnsi="Century Gothic" w:cs="Arial"/>
          <w:sz w:val="20"/>
          <w:shd w:val="clear" w:color="auto" w:fill="FFFF00"/>
          <w:lang w:val="en-NZ"/>
        </w:rPr>
        <w:t>[position]</w:t>
      </w:r>
      <w:r w:rsidRPr="00FD5D8E">
        <w:rPr>
          <w:rFonts w:ascii="Century Gothic" w:hAnsi="Century Gothic" w:cs="Arial"/>
          <w:sz w:val="20"/>
          <w:lang w:val="en-NZ"/>
        </w:rPr>
        <w:t> </w:t>
      </w:r>
    </w:p>
    <w:p w14:paraId="1F2391BE" w14:textId="22026D8A" w:rsidR="004E7A44" w:rsidRPr="00FD5D8E" w:rsidRDefault="00AE448C" w:rsidP="00433A3A">
      <w:pPr>
        <w:textAlignment w:val="baseline"/>
        <w:rPr>
          <w:rFonts w:ascii="Century Gothic" w:hAnsi="Century Gothic"/>
          <w:sz w:val="20"/>
        </w:rPr>
      </w:pPr>
      <w:r w:rsidRPr="00FD5D8E">
        <w:rPr>
          <w:rFonts w:ascii="Century Gothic" w:hAnsi="Century Gothic" w:cs="Arial"/>
          <w:sz w:val="20"/>
          <w:shd w:val="clear" w:color="auto" w:fill="FFFF00"/>
          <w:lang w:val="en-NZ"/>
        </w:rPr>
        <w:t>[company name]</w:t>
      </w:r>
      <w:r w:rsidRPr="00FD5D8E">
        <w:rPr>
          <w:rFonts w:ascii="Century Gothic" w:hAnsi="Century Gothic" w:cs="Arial"/>
          <w:sz w:val="20"/>
          <w:lang w:val="en-NZ"/>
        </w:rPr>
        <w:t> </w:t>
      </w:r>
    </w:p>
    <w:sectPr w:rsidR="004E7A44" w:rsidRPr="00FD5D8E" w:rsidSect="0016185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3402" w:right="2268" w:bottom="1701" w:left="1729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ED30B" w14:textId="77777777" w:rsidR="00F0044B" w:rsidRDefault="00F0044B" w:rsidP="009D1D9B">
      <w:r>
        <w:separator/>
      </w:r>
    </w:p>
  </w:endnote>
  <w:endnote w:type="continuationSeparator" w:id="0">
    <w:p w14:paraId="3AA95421" w14:textId="77777777" w:rsidR="00F0044B" w:rsidRDefault="00F0044B" w:rsidP="009D1D9B">
      <w:r>
        <w:continuationSeparator/>
      </w:r>
    </w:p>
  </w:endnote>
  <w:endnote w:type="continuationNotice" w:id="1">
    <w:p w14:paraId="54267964" w14:textId="77777777" w:rsidR="00F0044B" w:rsidRDefault="00F004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EDA00" w14:textId="77777777" w:rsidR="009D1D9B" w:rsidRPr="0008326E" w:rsidRDefault="00E2692F" w:rsidP="009D1D9B">
    <w:pPr>
      <w:pStyle w:val="Footer"/>
      <w:rPr>
        <w:sz w:val="14"/>
        <w:szCs w:val="14"/>
        <w:lang w:val="en-AU" w:eastAsia="en-NZ"/>
      </w:rPr>
    </w:pPr>
    <w:r>
      <w:rPr>
        <w:noProof/>
        <w:sz w:val="14"/>
        <w:szCs w:val="14"/>
        <w:lang w:eastAsia="en-NZ"/>
      </w:rPr>
      <w:drawing>
        <wp:anchor distT="0" distB="0" distL="114300" distR="114300" simplePos="0" relativeHeight="251658243" behindDoc="1" locked="0" layoutInCell="1" allowOverlap="1" wp14:anchorId="786EDA05" wp14:editId="786EDA06">
          <wp:simplePos x="0" y="0"/>
          <wp:positionH relativeFrom="page">
            <wp:posOffset>0</wp:posOffset>
          </wp:positionH>
          <wp:positionV relativeFrom="page">
            <wp:posOffset>9537700</wp:posOffset>
          </wp:positionV>
          <wp:extent cx="7559040" cy="1155700"/>
          <wp:effectExtent l="25400" t="0" r="10160" b="0"/>
          <wp:wrapNone/>
          <wp:docPr id="22" name="Picture 22" descr="BusinessResource_SecondPage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inessResource_SecondPage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155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4"/>
        <w:szCs w:val="14"/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EDA02" w14:textId="77777777" w:rsidR="009D1D9B" w:rsidRDefault="00E2692F">
    <w:pPr>
      <w:pStyle w:val="Footer"/>
    </w:pPr>
    <w:r>
      <w:rPr>
        <w:noProof/>
        <w:lang w:eastAsia="en-NZ"/>
      </w:rPr>
      <w:drawing>
        <wp:anchor distT="0" distB="0" distL="114300" distR="114300" simplePos="0" relativeHeight="251658240" behindDoc="1" locked="0" layoutInCell="1" allowOverlap="1" wp14:anchorId="786EDA09" wp14:editId="786EDA0A">
          <wp:simplePos x="0" y="0"/>
          <wp:positionH relativeFrom="page">
            <wp:posOffset>0</wp:posOffset>
          </wp:positionH>
          <wp:positionV relativeFrom="page">
            <wp:posOffset>9974580</wp:posOffset>
          </wp:positionV>
          <wp:extent cx="7559040" cy="718820"/>
          <wp:effectExtent l="25400" t="0" r="10160" b="0"/>
          <wp:wrapNone/>
          <wp:docPr id="24" name="Picture 24" descr="RA_Letterhead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_Letterhead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718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7FA7D" w14:textId="77777777" w:rsidR="00F0044B" w:rsidRDefault="00F0044B" w:rsidP="009D1D9B">
      <w:r>
        <w:separator/>
      </w:r>
    </w:p>
  </w:footnote>
  <w:footnote w:type="continuationSeparator" w:id="0">
    <w:p w14:paraId="4F9E3CD9" w14:textId="77777777" w:rsidR="00F0044B" w:rsidRDefault="00F0044B" w:rsidP="009D1D9B">
      <w:r>
        <w:continuationSeparator/>
      </w:r>
    </w:p>
  </w:footnote>
  <w:footnote w:type="continuationNotice" w:id="1">
    <w:p w14:paraId="52E4DA36" w14:textId="77777777" w:rsidR="00F0044B" w:rsidRDefault="00F004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ED9FF" w14:textId="77777777" w:rsidR="009D1D9B" w:rsidRDefault="00E2692F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8242" behindDoc="0" locked="0" layoutInCell="1" allowOverlap="1" wp14:anchorId="786EDA03" wp14:editId="786EDA04">
          <wp:simplePos x="0" y="0"/>
          <wp:positionH relativeFrom="page">
            <wp:posOffset>0</wp:posOffset>
          </wp:positionH>
          <wp:positionV relativeFrom="page">
            <wp:posOffset>2540</wp:posOffset>
          </wp:positionV>
          <wp:extent cx="7559040" cy="1368425"/>
          <wp:effectExtent l="25400" t="0" r="10160" b="0"/>
          <wp:wrapTight wrapText="bothSides">
            <wp:wrapPolygon edited="0">
              <wp:start x="-73" y="0"/>
              <wp:lineTo x="-73" y="21249"/>
              <wp:lineTo x="21629" y="21249"/>
              <wp:lineTo x="21629" y="0"/>
              <wp:lineTo x="-73" y="0"/>
            </wp:wrapPolygon>
          </wp:wrapTight>
          <wp:docPr id="21" name="Picture 21" descr="BusinessResource_SecondPageHeader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inessResource_SecondPageHeader_v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368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EDA01" w14:textId="77777777" w:rsidR="009D1D9B" w:rsidRDefault="00E2692F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8241" behindDoc="1" locked="0" layoutInCell="1" allowOverlap="1" wp14:anchorId="786EDA07" wp14:editId="0D4F43F0">
          <wp:simplePos x="0" y="0"/>
          <wp:positionH relativeFrom="page">
            <wp:posOffset>6350</wp:posOffset>
          </wp:positionH>
          <wp:positionV relativeFrom="page">
            <wp:posOffset>0</wp:posOffset>
          </wp:positionV>
          <wp:extent cx="7559040" cy="2190750"/>
          <wp:effectExtent l="0" t="0" r="3810" b="0"/>
          <wp:wrapNone/>
          <wp:docPr id="23" name="Picture 23" descr="BusinessResource_Header_Jan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inessResource_Header_Jan17.jpg"/>
                  <pic:cNvPicPr/>
                </pic:nvPicPr>
                <pic:blipFill rotWithShape="1">
                  <a:blip r:embed="rId1"/>
                  <a:srcRect b="58029"/>
                  <a:stretch/>
                </pic:blipFill>
                <pic:spPr bwMode="auto">
                  <a:xfrm>
                    <a:off x="0" y="0"/>
                    <a:ext cx="7559040" cy="2190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505F2"/>
    <w:multiLevelType w:val="hybridMultilevel"/>
    <w:tmpl w:val="6E90F4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B6299"/>
    <w:multiLevelType w:val="hybridMultilevel"/>
    <w:tmpl w:val="6CAA2DC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B4FBC"/>
    <w:multiLevelType w:val="hybridMultilevel"/>
    <w:tmpl w:val="6CAA2DC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86A49"/>
    <w:multiLevelType w:val="multilevel"/>
    <w:tmpl w:val="002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0F64C3"/>
    <w:multiLevelType w:val="hybridMultilevel"/>
    <w:tmpl w:val="4D506DB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469E4"/>
    <w:multiLevelType w:val="multilevel"/>
    <w:tmpl w:val="23C2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99E49B7"/>
    <w:multiLevelType w:val="hybridMultilevel"/>
    <w:tmpl w:val="BA3C4644"/>
    <w:lvl w:ilvl="0" w:tplc="1409000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5759" w:hanging="360"/>
      </w:pPr>
    </w:lvl>
    <w:lvl w:ilvl="2" w:tplc="1409001B" w:tentative="1">
      <w:start w:val="1"/>
      <w:numFmt w:val="lowerRoman"/>
      <w:lvlText w:val="%3."/>
      <w:lvlJc w:val="right"/>
      <w:pPr>
        <w:ind w:left="6479" w:hanging="180"/>
      </w:pPr>
    </w:lvl>
    <w:lvl w:ilvl="3" w:tplc="1409000F" w:tentative="1">
      <w:start w:val="1"/>
      <w:numFmt w:val="decimal"/>
      <w:lvlText w:val="%4."/>
      <w:lvlJc w:val="left"/>
      <w:pPr>
        <w:ind w:left="7199" w:hanging="360"/>
      </w:pPr>
    </w:lvl>
    <w:lvl w:ilvl="4" w:tplc="14090019" w:tentative="1">
      <w:start w:val="1"/>
      <w:numFmt w:val="lowerLetter"/>
      <w:lvlText w:val="%5."/>
      <w:lvlJc w:val="left"/>
      <w:pPr>
        <w:ind w:left="7919" w:hanging="360"/>
      </w:pPr>
    </w:lvl>
    <w:lvl w:ilvl="5" w:tplc="1409001B" w:tentative="1">
      <w:start w:val="1"/>
      <w:numFmt w:val="lowerRoman"/>
      <w:lvlText w:val="%6."/>
      <w:lvlJc w:val="right"/>
      <w:pPr>
        <w:ind w:left="8639" w:hanging="180"/>
      </w:pPr>
    </w:lvl>
    <w:lvl w:ilvl="6" w:tplc="1409000F" w:tentative="1">
      <w:start w:val="1"/>
      <w:numFmt w:val="decimal"/>
      <w:lvlText w:val="%7."/>
      <w:lvlJc w:val="left"/>
      <w:pPr>
        <w:ind w:left="9359" w:hanging="360"/>
      </w:pPr>
    </w:lvl>
    <w:lvl w:ilvl="7" w:tplc="14090019" w:tentative="1">
      <w:start w:val="1"/>
      <w:numFmt w:val="lowerLetter"/>
      <w:lvlText w:val="%8."/>
      <w:lvlJc w:val="left"/>
      <w:pPr>
        <w:ind w:left="10079" w:hanging="360"/>
      </w:pPr>
    </w:lvl>
    <w:lvl w:ilvl="8" w:tplc="140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7" w15:restartNumberingAfterBreak="0">
    <w:nsid w:val="2C533250"/>
    <w:multiLevelType w:val="hybridMultilevel"/>
    <w:tmpl w:val="7F0435DC"/>
    <w:lvl w:ilvl="0" w:tplc="C2EC6CB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436A0"/>
    <w:multiLevelType w:val="hybridMultilevel"/>
    <w:tmpl w:val="406832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54DE4"/>
    <w:multiLevelType w:val="multilevel"/>
    <w:tmpl w:val="B54A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CC32075"/>
    <w:multiLevelType w:val="hybridMultilevel"/>
    <w:tmpl w:val="70EC8824"/>
    <w:lvl w:ilvl="0" w:tplc="827EC4A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A1A9C"/>
    <w:multiLevelType w:val="hybridMultilevel"/>
    <w:tmpl w:val="1480CBE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F1A1E"/>
    <w:multiLevelType w:val="multilevel"/>
    <w:tmpl w:val="371ED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D677497"/>
    <w:multiLevelType w:val="multilevel"/>
    <w:tmpl w:val="30CC5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AEC392D"/>
    <w:multiLevelType w:val="hybridMultilevel"/>
    <w:tmpl w:val="497A50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A719FC"/>
    <w:multiLevelType w:val="hybridMultilevel"/>
    <w:tmpl w:val="20F6C2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A023EF"/>
    <w:multiLevelType w:val="hybridMultilevel"/>
    <w:tmpl w:val="1480CBC6"/>
    <w:lvl w:ilvl="0" w:tplc="8298949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9436F"/>
    <w:multiLevelType w:val="hybridMultilevel"/>
    <w:tmpl w:val="6CAA2DC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14"/>
  </w:num>
  <w:num w:numId="5">
    <w:abstractNumId w:val="3"/>
  </w:num>
  <w:num w:numId="6">
    <w:abstractNumId w:val="6"/>
  </w:num>
  <w:num w:numId="7">
    <w:abstractNumId w:val="12"/>
  </w:num>
  <w:num w:numId="8">
    <w:abstractNumId w:val="4"/>
  </w:num>
  <w:num w:numId="9">
    <w:abstractNumId w:val="5"/>
  </w:num>
  <w:num w:numId="10">
    <w:abstractNumId w:val="10"/>
  </w:num>
  <w:num w:numId="11">
    <w:abstractNumId w:val="16"/>
  </w:num>
  <w:num w:numId="12">
    <w:abstractNumId w:val="9"/>
  </w:num>
  <w:num w:numId="13">
    <w:abstractNumId w:val="13"/>
  </w:num>
  <w:num w:numId="14">
    <w:abstractNumId w:val="11"/>
  </w:num>
  <w:num w:numId="15">
    <w:abstractNumId w:val="7"/>
  </w:num>
  <w:num w:numId="16">
    <w:abstractNumId w:val="17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B9F"/>
    <w:rsid w:val="000010BD"/>
    <w:rsid w:val="000073BA"/>
    <w:rsid w:val="00010BEF"/>
    <w:rsid w:val="00017977"/>
    <w:rsid w:val="00040A5F"/>
    <w:rsid w:val="000438D4"/>
    <w:rsid w:val="00046382"/>
    <w:rsid w:val="0006444C"/>
    <w:rsid w:val="00073ECF"/>
    <w:rsid w:val="00074923"/>
    <w:rsid w:val="00081126"/>
    <w:rsid w:val="000850F5"/>
    <w:rsid w:val="00085FBA"/>
    <w:rsid w:val="000875EB"/>
    <w:rsid w:val="000A720F"/>
    <w:rsid w:val="000B6C77"/>
    <w:rsid w:val="000D0D06"/>
    <w:rsid w:val="000D622E"/>
    <w:rsid w:val="000F2396"/>
    <w:rsid w:val="00111DD1"/>
    <w:rsid w:val="001172B6"/>
    <w:rsid w:val="00120BF0"/>
    <w:rsid w:val="00126A81"/>
    <w:rsid w:val="001278D4"/>
    <w:rsid w:val="00136F47"/>
    <w:rsid w:val="00142664"/>
    <w:rsid w:val="00146182"/>
    <w:rsid w:val="00147BD5"/>
    <w:rsid w:val="00155B9C"/>
    <w:rsid w:val="00161857"/>
    <w:rsid w:val="0016413C"/>
    <w:rsid w:val="001814C5"/>
    <w:rsid w:val="001841BA"/>
    <w:rsid w:val="001853FB"/>
    <w:rsid w:val="001878D7"/>
    <w:rsid w:val="00190123"/>
    <w:rsid w:val="00197B9C"/>
    <w:rsid w:val="001B6906"/>
    <w:rsid w:val="001B6DBC"/>
    <w:rsid w:val="001C2078"/>
    <w:rsid w:val="001C4074"/>
    <w:rsid w:val="001D7EE6"/>
    <w:rsid w:val="001F270B"/>
    <w:rsid w:val="001F4932"/>
    <w:rsid w:val="001F72E5"/>
    <w:rsid w:val="002037D1"/>
    <w:rsid w:val="00211A66"/>
    <w:rsid w:val="002169C8"/>
    <w:rsid w:val="00223B64"/>
    <w:rsid w:val="00237097"/>
    <w:rsid w:val="00243BC4"/>
    <w:rsid w:val="00246DB4"/>
    <w:rsid w:val="002477F5"/>
    <w:rsid w:val="002529AC"/>
    <w:rsid w:val="0026586D"/>
    <w:rsid w:val="00284C8F"/>
    <w:rsid w:val="00284DB2"/>
    <w:rsid w:val="002922BE"/>
    <w:rsid w:val="002A02AF"/>
    <w:rsid w:val="002A3EFF"/>
    <w:rsid w:val="002A4005"/>
    <w:rsid w:val="002A560A"/>
    <w:rsid w:val="002C1A93"/>
    <w:rsid w:val="002C2817"/>
    <w:rsid w:val="002D1BEB"/>
    <w:rsid w:val="002D56D2"/>
    <w:rsid w:val="002D7A2D"/>
    <w:rsid w:val="002E2682"/>
    <w:rsid w:val="002E6303"/>
    <w:rsid w:val="002F456B"/>
    <w:rsid w:val="00300658"/>
    <w:rsid w:val="00303DCA"/>
    <w:rsid w:val="00304056"/>
    <w:rsid w:val="00305010"/>
    <w:rsid w:val="003128BB"/>
    <w:rsid w:val="003177E8"/>
    <w:rsid w:val="00321071"/>
    <w:rsid w:val="00334D98"/>
    <w:rsid w:val="003377FE"/>
    <w:rsid w:val="0034190D"/>
    <w:rsid w:val="00344284"/>
    <w:rsid w:val="00344599"/>
    <w:rsid w:val="00346063"/>
    <w:rsid w:val="00381E4E"/>
    <w:rsid w:val="00397CDC"/>
    <w:rsid w:val="003A3869"/>
    <w:rsid w:val="003A397D"/>
    <w:rsid w:val="003A5FB6"/>
    <w:rsid w:val="003B551C"/>
    <w:rsid w:val="003E00CA"/>
    <w:rsid w:val="003E3DCF"/>
    <w:rsid w:val="003E7A1A"/>
    <w:rsid w:val="003E7D6E"/>
    <w:rsid w:val="003F0CF4"/>
    <w:rsid w:val="003F1A48"/>
    <w:rsid w:val="003F7E06"/>
    <w:rsid w:val="00411222"/>
    <w:rsid w:val="00413BB1"/>
    <w:rsid w:val="00421A4C"/>
    <w:rsid w:val="00433A3A"/>
    <w:rsid w:val="0044019D"/>
    <w:rsid w:val="004401E2"/>
    <w:rsid w:val="00450E37"/>
    <w:rsid w:val="004532B7"/>
    <w:rsid w:val="004558A2"/>
    <w:rsid w:val="0046070D"/>
    <w:rsid w:val="00461EF1"/>
    <w:rsid w:val="00465DC2"/>
    <w:rsid w:val="00471430"/>
    <w:rsid w:val="00474E96"/>
    <w:rsid w:val="00474FD2"/>
    <w:rsid w:val="00481295"/>
    <w:rsid w:val="0049010F"/>
    <w:rsid w:val="00495055"/>
    <w:rsid w:val="004B1398"/>
    <w:rsid w:val="004B1728"/>
    <w:rsid w:val="004C4F53"/>
    <w:rsid w:val="004C54FF"/>
    <w:rsid w:val="004C60C7"/>
    <w:rsid w:val="004D0823"/>
    <w:rsid w:val="004D399E"/>
    <w:rsid w:val="004E0B99"/>
    <w:rsid w:val="004E7A44"/>
    <w:rsid w:val="005052BF"/>
    <w:rsid w:val="005120C9"/>
    <w:rsid w:val="005127E0"/>
    <w:rsid w:val="005130CC"/>
    <w:rsid w:val="0051359E"/>
    <w:rsid w:val="00515C6B"/>
    <w:rsid w:val="00520D34"/>
    <w:rsid w:val="00525D19"/>
    <w:rsid w:val="00536768"/>
    <w:rsid w:val="005437BD"/>
    <w:rsid w:val="00547888"/>
    <w:rsid w:val="0055033F"/>
    <w:rsid w:val="00551A4D"/>
    <w:rsid w:val="00566FA6"/>
    <w:rsid w:val="00570661"/>
    <w:rsid w:val="00576CF1"/>
    <w:rsid w:val="005C1D8B"/>
    <w:rsid w:val="005C4D76"/>
    <w:rsid w:val="005C6631"/>
    <w:rsid w:val="005D155B"/>
    <w:rsid w:val="005D561D"/>
    <w:rsid w:val="005F268F"/>
    <w:rsid w:val="005F39BB"/>
    <w:rsid w:val="005F4EA9"/>
    <w:rsid w:val="00603F20"/>
    <w:rsid w:val="00624F2B"/>
    <w:rsid w:val="006329D3"/>
    <w:rsid w:val="00650ACB"/>
    <w:rsid w:val="00661DE1"/>
    <w:rsid w:val="006663D9"/>
    <w:rsid w:val="00693C66"/>
    <w:rsid w:val="00696608"/>
    <w:rsid w:val="00696AAF"/>
    <w:rsid w:val="006A7B01"/>
    <w:rsid w:val="006B272C"/>
    <w:rsid w:val="006B4FE8"/>
    <w:rsid w:val="006B5450"/>
    <w:rsid w:val="006D3F3C"/>
    <w:rsid w:val="006D5FD5"/>
    <w:rsid w:val="00730BEB"/>
    <w:rsid w:val="00731579"/>
    <w:rsid w:val="00743DA4"/>
    <w:rsid w:val="00755746"/>
    <w:rsid w:val="00773DFB"/>
    <w:rsid w:val="00776B07"/>
    <w:rsid w:val="00781B90"/>
    <w:rsid w:val="007839AF"/>
    <w:rsid w:val="007879CA"/>
    <w:rsid w:val="00791FB8"/>
    <w:rsid w:val="007970B4"/>
    <w:rsid w:val="007A4314"/>
    <w:rsid w:val="007B406D"/>
    <w:rsid w:val="007B74A1"/>
    <w:rsid w:val="007D666B"/>
    <w:rsid w:val="007E01F7"/>
    <w:rsid w:val="007E3C56"/>
    <w:rsid w:val="007E40C2"/>
    <w:rsid w:val="007F1DA4"/>
    <w:rsid w:val="007F4EBC"/>
    <w:rsid w:val="00815962"/>
    <w:rsid w:val="00815B9F"/>
    <w:rsid w:val="00816408"/>
    <w:rsid w:val="00827E20"/>
    <w:rsid w:val="00831187"/>
    <w:rsid w:val="008327CD"/>
    <w:rsid w:val="0084140B"/>
    <w:rsid w:val="008452C2"/>
    <w:rsid w:val="00846160"/>
    <w:rsid w:val="00856A17"/>
    <w:rsid w:val="008611F5"/>
    <w:rsid w:val="008741AB"/>
    <w:rsid w:val="00887B37"/>
    <w:rsid w:val="008A2396"/>
    <w:rsid w:val="008A415B"/>
    <w:rsid w:val="008B3710"/>
    <w:rsid w:val="008C304F"/>
    <w:rsid w:val="008C366C"/>
    <w:rsid w:val="008C6D7A"/>
    <w:rsid w:val="008D0168"/>
    <w:rsid w:val="008D39C0"/>
    <w:rsid w:val="008E3711"/>
    <w:rsid w:val="008E5421"/>
    <w:rsid w:val="0090136E"/>
    <w:rsid w:val="00901C25"/>
    <w:rsid w:val="00917A00"/>
    <w:rsid w:val="00937C74"/>
    <w:rsid w:val="00940CF7"/>
    <w:rsid w:val="00955CAB"/>
    <w:rsid w:val="00977A3F"/>
    <w:rsid w:val="009925A0"/>
    <w:rsid w:val="009A233C"/>
    <w:rsid w:val="009A7371"/>
    <w:rsid w:val="009B4FBA"/>
    <w:rsid w:val="009B5BD8"/>
    <w:rsid w:val="009C0D47"/>
    <w:rsid w:val="009C62AA"/>
    <w:rsid w:val="009C6461"/>
    <w:rsid w:val="009D1D9B"/>
    <w:rsid w:val="009D7CC3"/>
    <w:rsid w:val="009E7A1D"/>
    <w:rsid w:val="00A035FE"/>
    <w:rsid w:val="00A05F73"/>
    <w:rsid w:val="00A1463E"/>
    <w:rsid w:val="00A156EB"/>
    <w:rsid w:val="00A21480"/>
    <w:rsid w:val="00A23A43"/>
    <w:rsid w:val="00A23DF9"/>
    <w:rsid w:val="00A24FBC"/>
    <w:rsid w:val="00A36334"/>
    <w:rsid w:val="00A51EB9"/>
    <w:rsid w:val="00A72F08"/>
    <w:rsid w:val="00A74D4D"/>
    <w:rsid w:val="00A76C2D"/>
    <w:rsid w:val="00A81DEE"/>
    <w:rsid w:val="00A828EE"/>
    <w:rsid w:val="00A9128D"/>
    <w:rsid w:val="00A94383"/>
    <w:rsid w:val="00A97C06"/>
    <w:rsid w:val="00AB291B"/>
    <w:rsid w:val="00AD008D"/>
    <w:rsid w:val="00AD2098"/>
    <w:rsid w:val="00AE448C"/>
    <w:rsid w:val="00AE60EB"/>
    <w:rsid w:val="00B13579"/>
    <w:rsid w:val="00B1751D"/>
    <w:rsid w:val="00B235C5"/>
    <w:rsid w:val="00B23F6B"/>
    <w:rsid w:val="00B24D8C"/>
    <w:rsid w:val="00B42CBF"/>
    <w:rsid w:val="00B535AE"/>
    <w:rsid w:val="00B74783"/>
    <w:rsid w:val="00B855F2"/>
    <w:rsid w:val="00BB7D25"/>
    <w:rsid w:val="00BC112F"/>
    <w:rsid w:val="00BD42B1"/>
    <w:rsid w:val="00BE1847"/>
    <w:rsid w:val="00BE31D5"/>
    <w:rsid w:val="00BE41A0"/>
    <w:rsid w:val="00BF3419"/>
    <w:rsid w:val="00C061F0"/>
    <w:rsid w:val="00C0727C"/>
    <w:rsid w:val="00C17B57"/>
    <w:rsid w:val="00C21E97"/>
    <w:rsid w:val="00C24CD4"/>
    <w:rsid w:val="00C343C6"/>
    <w:rsid w:val="00C72C92"/>
    <w:rsid w:val="00C7455E"/>
    <w:rsid w:val="00C83B8A"/>
    <w:rsid w:val="00C86F2C"/>
    <w:rsid w:val="00C903BD"/>
    <w:rsid w:val="00C95914"/>
    <w:rsid w:val="00CA3031"/>
    <w:rsid w:val="00CB6846"/>
    <w:rsid w:val="00CD4178"/>
    <w:rsid w:val="00CE0DC4"/>
    <w:rsid w:val="00CE2501"/>
    <w:rsid w:val="00D1209E"/>
    <w:rsid w:val="00D22360"/>
    <w:rsid w:val="00D22447"/>
    <w:rsid w:val="00D339F3"/>
    <w:rsid w:val="00D42ECC"/>
    <w:rsid w:val="00D457D3"/>
    <w:rsid w:val="00D53A7A"/>
    <w:rsid w:val="00D619BF"/>
    <w:rsid w:val="00D67446"/>
    <w:rsid w:val="00D72C9E"/>
    <w:rsid w:val="00D72F0E"/>
    <w:rsid w:val="00D829FE"/>
    <w:rsid w:val="00D90CE6"/>
    <w:rsid w:val="00D9354A"/>
    <w:rsid w:val="00DB05F9"/>
    <w:rsid w:val="00DB54E2"/>
    <w:rsid w:val="00DC0AF4"/>
    <w:rsid w:val="00DC5CFB"/>
    <w:rsid w:val="00DD1523"/>
    <w:rsid w:val="00DE06EC"/>
    <w:rsid w:val="00DE092A"/>
    <w:rsid w:val="00DE2C5C"/>
    <w:rsid w:val="00DF095A"/>
    <w:rsid w:val="00E04344"/>
    <w:rsid w:val="00E10961"/>
    <w:rsid w:val="00E2692F"/>
    <w:rsid w:val="00E27505"/>
    <w:rsid w:val="00E36A3D"/>
    <w:rsid w:val="00E42B09"/>
    <w:rsid w:val="00E42ECD"/>
    <w:rsid w:val="00E60684"/>
    <w:rsid w:val="00E64F66"/>
    <w:rsid w:val="00E71FD2"/>
    <w:rsid w:val="00E7303E"/>
    <w:rsid w:val="00E7585D"/>
    <w:rsid w:val="00E76741"/>
    <w:rsid w:val="00E8077A"/>
    <w:rsid w:val="00E83A2A"/>
    <w:rsid w:val="00E83F04"/>
    <w:rsid w:val="00E8401A"/>
    <w:rsid w:val="00E9467E"/>
    <w:rsid w:val="00E97541"/>
    <w:rsid w:val="00EA165B"/>
    <w:rsid w:val="00EA5427"/>
    <w:rsid w:val="00EC30EC"/>
    <w:rsid w:val="00EC4885"/>
    <w:rsid w:val="00ED2B71"/>
    <w:rsid w:val="00EE0A36"/>
    <w:rsid w:val="00EE23CA"/>
    <w:rsid w:val="00EE64A9"/>
    <w:rsid w:val="00EF3E5C"/>
    <w:rsid w:val="00EF4D9E"/>
    <w:rsid w:val="00EF5CA7"/>
    <w:rsid w:val="00F0044B"/>
    <w:rsid w:val="00F01B90"/>
    <w:rsid w:val="00F036ED"/>
    <w:rsid w:val="00F0659A"/>
    <w:rsid w:val="00F1341E"/>
    <w:rsid w:val="00F272C0"/>
    <w:rsid w:val="00F43880"/>
    <w:rsid w:val="00F43971"/>
    <w:rsid w:val="00F4605C"/>
    <w:rsid w:val="00F530D5"/>
    <w:rsid w:val="00F54442"/>
    <w:rsid w:val="00F554D5"/>
    <w:rsid w:val="00F75760"/>
    <w:rsid w:val="00F77E9A"/>
    <w:rsid w:val="00F83942"/>
    <w:rsid w:val="00FA2F05"/>
    <w:rsid w:val="00FB1278"/>
    <w:rsid w:val="00FB36C9"/>
    <w:rsid w:val="00FC55F5"/>
    <w:rsid w:val="00FC7DAD"/>
    <w:rsid w:val="00FD3083"/>
    <w:rsid w:val="00FD37F8"/>
    <w:rsid w:val="00FD392D"/>
    <w:rsid w:val="00FD5D8E"/>
    <w:rsid w:val="00FD6607"/>
    <w:rsid w:val="00FD781A"/>
    <w:rsid w:val="00FE3304"/>
    <w:rsid w:val="00FE5B5B"/>
    <w:rsid w:val="00FF45B8"/>
    <w:rsid w:val="00FF5CC7"/>
    <w:rsid w:val="0BDA8AE4"/>
    <w:rsid w:val="120C8443"/>
    <w:rsid w:val="128FECD8"/>
    <w:rsid w:val="3842B468"/>
    <w:rsid w:val="61CA8731"/>
    <w:rsid w:val="7E61D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6ED9B7"/>
  <w15:docId w15:val="{7516CD62-6A91-492F-B14C-73BDA6BA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5C4504"/>
    <w:rPr>
      <w:rFonts w:eastAsia="Times New Roman"/>
      <w:sz w:val="24"/>
      <w:lang w:eastAsia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136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136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136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7A2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7D3"/>
    <w:pPr>
      <w:tabs>
        <w:tab w:val="center" w:pos="4513"/>
        <w:tab w:val="right" w:pos="9026"/>
      </w:tabs>
    </w:pPr>
    <w:rPr>
      <w:rFonts w:eastAsia="Calibri"/>
      <w:sz w:val="22"/>
      <w:szCs w:val="22"/>
      <w:lang w:val="en-NZ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A47D3"/>
  </w:style>
  <w:style w:type="paragraph" w:styleId="Footer">
    <w:name w:val="footer"/>
    <w:basedOn w:val="Normal"/>
    <w:link w:val="FooterChar"/>
    <w:uiPriority w:val="99"/>
    <w:unhideWhenUsed/>
    <w:rsid w:val="00EA47D3"/>
    <w:pPr>
      <w:tabs>
        <w:tab w:val="center" w:pos="4513"/>
        <w:tab w:val="right" w:pos="9026"/>
      </w:tabs>
    </w:pPr>
    <w:rPr>
      <w:rFonts w:eastAsia="Calibri"/>
      <w:sz w:val="22"/>
      <w:szCs w:val="22"/>
      <w:lang w:val="en-NZ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A47D3"/>
  </w:style>
  <w:style w:type="character" w:customStyle="1" w:styleId="Heading1Char">
    <w:name w:val="Heading 1 Char"/>
    <w:basedOn w:val="DefaultParagraphFont"/>
    <w:link w:val="Heading1"/>
    <w:uiPriority w:val="9"/>
    <w:rsid w:val="00761363"/>
    <w:rPr>
      <w:rFonts w:ascii="Cambria" w:eastAsia="Times New Roman" w:hAnsi="Cambria" w:cs="Times New Roman"/>
      <w:b/>
      <w:bCs/>
      <w:color w:val="365F91"/>
      <w:sz w:val="28"/>
      <w:szCs w:val="28"/>
      <w:lang w:val="en-US" w:eastAsia="en-NZ"/>
    </w:rPr>
  </w:style>
  <w:style w:type="paragraph" w:styleId="NoSpacing">
    <w:name w:val="No Spacing"/>
    <w:uiPriority w:val="1"/>
    <w:qFormat/>
    <w:rsid w:val="00761363"/>
    <w:rPr>
      <w:rFonts w:eastAsia="Times New Roman"/>
      <w:sz w:val="24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1363"/>
    <w:rPr>
      <w:rFonts w:ascii="Cambria" w:eastAsia="Times New Roman" w:hAnsi="Cambria" w:cs="Times New Roman"/>
      <w:b/>
      <w:bCs/>
      <w:color w:val="4F81BD"/>
      <w:sz w:val="26"/>
      <w:szCs w:val="26"/>
      <w:lang w:val="en-US" w:eastAsia="en-NZ"/>
    </w:rPr>
  </w:style>
  <w:style w:type="paragraph" w:styleId="Title">
    <w:name w:val="Title"/>
    <w:aliases w:val="Name"/>
    <w:basedOn w:val="Normal"/>
    <w:next w:val="Normal"/>
    <w:link w:val="TitleChar"/>
    <w:uiPriority w:val="10"/>
    <w:qFormat/>
    <w:rsid w:val="0076136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aliases w:val="Name Char"/>
    <w:basedOn w:val="DefaultParagraphFont"/>
    <w:link w:val="Title"/>
    <w:uiPriority w:val="10"/>
    <w:rsid w:val="00761363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NZ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1363"/>
    <w:rPr>
      <w:rFonts w:ascii="Cambria" w:eastAsia="Times New Roman" w:hAnsi="Cambria" w:cs="Times New Roman"/>
      <w:b/>
      <w:bCs/>
      <w:color w:val="4F81BD"/>
      <w:sz w:val="24"/>
      <w:szCs w:val="20"/>
      <w:lang w:val="en-US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508"/>
    <w:rPr>
      <w:rFonts w:ascii="Tahoma" w:eastAsia="Times New Roman" w:hAnsi="Tahoma" w:cs="Tahoma"/>
      <w:sz w:val="16"/>
      <w:szCs w:val="16"/>
      <w:lang w:val="en-US" w:eastAsia="en-NZ"/>
    </w:rPr>
  </w:style>
  <w:style w:type="paragraph" w:customStyle="1" w:styleId="BasicParagraph">
    <w:name w:val="[Basic Paragraph]"/>
    <w:basedOn w:val="Normal"/>
    <w:uiPriority w:val="99"/>
    <w:rsid w:val="00FA6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szCs w:val="24"/>
      <w:lang w:eastAsia="en-US"/>
    </w:rPr>
  </w:style>
  <w:style w:type="paragraph" w:customStyle="1" w:styleId="NoNum">
    <w:name w:val="NoNum"/>
    <w:basedOn w:val="Normal"/>
    <w:uiPriority w:val="1"/>
    <w:qFormat/>
    <w:rsid w:val="00FA5CC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</w:pPr>
    <w:rPr>
      <w:rFonts w:ascii="Verdana" w:hAnsi="Verdana"/>
      <w:sz w:val="18"/>
      <w:lang w:val="en-NZ" w:eastAsia="en-US"/>
    </w:rPr>
  </w:style>
  <w:style w:type="paragraph" w:styleId="ListParagraph">
    <w:name w:val="List Paragraph"/>
    <w:basedOn w:val="Normal"/>
    <w:uiPriority w:val="34"/>
    <w:qFormat/>
    <w:rsid w:val="00B855F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NZ" w:eastAsia="en-US"/>
    </w:rPr>
  </w:style>
  <w:style w:type="character" w:styleId="Hyperlink">
    <w:name w:val="Hyperlink"/>
    <w:basedOn w:val="DefaultParagraphFont"/>
    <w:uiPriority w:val="99"/>
    <w:unhideWhenUsed/>
    <w:rsid w:val="00D223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236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F3419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unhideWhenUsed/>
    <w:rsid w:val="00BF3419"/>
    <w:rPr>
      <w:rFonts w:ascii="Calibri" w:eastAsia="Calibri" w:hAnsi="Calibri" w:cs="Calibr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1"/>
    <w:uiPriority w:val="99"/>
    <w:rsid w:val="00BF3419"/>
    <w:rPr>
      <w:rFonts w:ascii="Calibri" w:hAnsi="Calibri" w:cs="Calibri"/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BF3419"/>
    <w:rPr>
      <w:sz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BF3419"/>
    <w:rPr>
      <w:rFonts w:eastAsia="Times New Roman"/>
      <w:lang w:eastAsia="en-NZ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7A2D"/>
    <w:rPr>
      <w:rFonts w:asciiTheme="majorHAnsi" w:eastAsiaTheme="majorEastAsia" w:hAnsiTheme="majorHAnsi" w:cstheme="majorBidi"/>
      <w:color w:val="365F91" w:themeColor="accent1" w:themeShade="BF"/>
      <w:sz w:val="24"/>
      <w:lang w:eastAsia="en-NZ"/>
    </w:rPr>
  </w:style>
  <w:style w:type="paragraph" w:styleId="NormalWeb">
    <w:name w:val="Normal (Web)"/>
    <w:basedOn w:val="Normal"/>
    <w:uiPriority w:val="99"/>
    <w:unhideWhenUsed/>
    <w:rsid w:val="00D72F0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9AF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839AF"/>
    <w:rPr>
      <w:rFonts w:eastAsia="Times New Roman"/>
      <w:b/>
      <w:bCs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5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aw\AppData\Local\Microsoft\Windows\Temporary%20Internet%20Files\Content.Outlook\LS46MAL6\RNZ0007_01Abandonment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6D7E51B5FC5841A74B26AEF1FD7900" ma:contentTypeVersion="11" ma:contentTypeDescription="Create a new document." ma:contentTypeScope="" ma:versionID="c0def728fd06f3918c6f507324c8ae6b">
  <xsd:schema xmlns:xsd="http://www.w3.org/2001/XMLSchema" xmlns:xs="http://www.w3.org/2001/XMLSchema" xmlns:p="http://schemas.microsoft.com/office/2006/metadata/properties" xmlns:ns2="15ea410d-94d5-4616-9573-701827fc42f7" xmlns:ns3="37b11f39-0683-47dd-bb2f-4ffddba07276" targetNamespace="http://schemas.microsoft.com/office/2006/metadata/properties" ma:root="true" ma:fieldsID="e376822136a54362a1d21b4e3c17a4a4" ns2:_="" ns3:_="">
    <xsd:import namespace="15ea410d-94d5-4616-9573-701827fc42f7"/>
    <xsd:import namespace="37b11f39-0683-47dd-bb2f-4ffddba072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a410d-94d5-4616-9573-701827fc42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11f39-0683-47dd-bb2f-4ffddba0727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BCEBAA-A8B2-4DCE-979F-0828B8716A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B398B4-EE5E-4567-991E-81BA054C4F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5009BC-3E4C-46C1-A73B-8F3FAAAFA852}">
  <ds:schemaRefs>
    <ds:schemaRef ds:uri="http://schemas.microsoft.com/office/2006/metadata/properties"/>
    <ds:schemaRef ds:uri="http://purl.org/dc/elements/1.1/"/>
    <ds:schemaRef ds:uri="http://purl.org/dc/dcmitype/"/>
    <ds:schemaRef ds:uri="15ea410d-94d5-4616-9573-701827fc42f7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7b11f39-0683-47dd-bb2f-4ffddba0727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C157B1A-CE61-4B41-BD08-2A7E78941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ea410d-94d5-4616-9573-701827fc42f7"/>
    <ds:schemaRef ds:uri="37b11f39-0683-47dd-bb2f-4ffddba072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RNZ0007_01Abandonment (3)</Template>
  <TotalTime>0</TotalTime>
  <Pages>3</Pages>
  <Words>521</Words>
  <Characters>2618</Characters>
  <Application>Microsoft Office Word</Application>
  <DocSecurity>0</DocSecurity>
  <Lines>145</Lines>
  <Paragraphs>112</Paragraphs>
  <ScaleCrop>false</ScaleCrop>
  <Company>Orion NZ Ltd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Waldren</dc:creator>
  <cp:keywords>Template</cp:keywords>
  <cp:lastModifiedBy>Nicola Waldren</cp:lastModifiedBy>
  <cp:revision>2</cp:revision>
  <cp:lastPrinted>2020-03-24T02:44:00Z</cp:lastPrinted>
  <dcterms:created xsi:type="dcterms:W3CDTF">2020-11-12T22:23:00Z</dcterms:created>
  <dcterms:modified xsi:type="dcterms:W3CDTF">2020-11-12T22:23:00Z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bd289485-f592-4e46-bdd4-af6245a21c37</vt:lpwstr>
  </property>
  <property fmtid="{D5CDD505-2E9C-101B-9397-08002B2CF9AE}" pid="3" name="ContentTypeId">
    <vt:lpwstr>0x010100866D7E51B5FC5841A74B26AEF1FD7900</vt:lpwstr>
  </property>
  <property fmtid="{D5CDD505-2E9C-101B-9397-08002B2CF9AE}" pid="4" name="TaxKeyword">
    <vt:lpwstr>954;#Template|8b6482a8-2666-455f-b33e-cd433813b4af</vt:lpwstr>
  </property>
  <property fmtid="{D5CDD505-2E9C-101B-9397-08002B2CF9AE}" pid="5" name="Related_x0020_Subject">
    <vt:lpwstr/>
  </property>
  <property fmtid="{D5CDD505-2E9C-101B-9397-08002B2CF9AE}" pid="6" name="RelatedProject">
    <vt:lpwstr/>
  </property>
  <property fmtid="{D5CDD505-2E9C-101B-9397-08002B2CF9AE}" pid="7" name="ReportOwner">
    <vt:lpwstr/>
  </property>
  <property fmtid="{D5CDD505-2E9C-101B-9397-08002B2CF9AE}" pid="8" name="ExternalDocTypeTaxHTField0">
    <vt:lpwstr/>
  </property>
  <property fmtid="{D5CDD505-2E9C-101B-9397-08002B2CF9AE}" pid="9" name="j64376ce46e645fdb78b577d1b639a1e">
    <vt:lpwstr/>
  </property>
  <property fmtid="{D5CDD505-2E9C-101B-9397-08002B2CF9AE}" pid="10" name="RelatedProjectTaxHTField0">
    <vt:lpwstr/>
  </property>
  <property fmtid="{D5CDD505-2E9C-101B-9397-08002B2CF9AE}" pid="11" name="ExternalDocType">
    <vt:lpwstr/>
  </property>
  <property fmtid="{D5CDD505-2E9C-101B-9397-08002B2CF9AE}" pid="12" name="Related Subject">
    <vt:lpwstr/>
  </property>
  <property fmtid="{D5CDD505-2E9C-101B-9397-08002B2CF9AE}" pid="13" name="Order">
    <vt:r8>236400</vt:r8>
  </property>
</Properties>
</file>