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D9B7" w14:textId="1DADB350" w:rsidR="00E47650" w:rsidRPr="00C83B8A" w:rsidRDefault="008741AB" w:rsidP="6F80ADD1">
      <w:pPr>
        <w:ind w:right="-1730"/>
        <w:rPr>
          <w:rFonts w:ascii="Century Gothic" w:hAnsi="Century Gothic"/>
          <w:b/>
          <w:bCs/>
          <w:color w:val="FF3953"/>
          <w:sz w:val="74"/>
          <w:szCs w:val="74"/>
        </w:rPr>
      </w:pPr>
      <w:bookmarkStart w:id="0" w:name="_GoBack"/>
      <w:bookmarkEnd w:id="0"/>
      <w:r w:rsidRPr="6F80ADD1">
        <w:rPr>
          <w:rFonts w:ascii="Century Gothic" w:hAnsi="Century Gothic"/>
          <w:b/>
          <w:bCs/>
          <w:color w:val="FF3953"/>
          <w:sz w:val="74"/>
          <w:szCs w:val="74"/>
        </w:rPr>
        <w:t>Letter</w:t>
      </w:r>
      <w:r w:rsidR="00073ECF" w:rsidRPr="6F80ADD1">
        <w:rPr>
          <w:rFonts w:ascii="Century Gothic" w:hAnsi="Century Gothic"/>
          <w:b/>
          <w:bCs/>
          <w:color w:val="FF3953"/>
          <w:sz w:val="74"/>
          <w:szCs w:val="74"/>
        </w:rPr>
        <w:t xml:space="preserve"> </w:t>
      </w:r>
      <w:r w:rsidR="00465DC2" w:rsidRPr="6F80ADD1">
        <w:rPr>
          <w:rFonts w:ascii="Century Gothic" w:hAnsi="Century Gothic"/>
          <w:b/>
          <w:bCs/>
          <w:color w:val="FF3953"/>
          <w:sz w:val="74"/>
          <w:szCs w:val="74"/>
          <w:lang w:val="en-NZ"/>
        </w:rPr>
        <w:t>to confirm temporary closedown of business </w:t>
      </w:r>
      <w:r w:rsidR="6505EBDB" w:rsidRPr="6F80ADD1">
        <w:rPr>
          <w:rFonts w:ascii="Century Gothic" w:hAnsi="Century Gothic"/>
          <w:b/>
          <w:bCs/>
          <w:color w:val="FF3953"/>
          <w:sz w:val="74"/>
          <w:szCs w:val="74"/>
          <w:lang w:val="en-NZ"/>
        </w:rPr>
        <w:t xml:space="preserve">or contactless operations </w:t>
      </w:r>
      <w:r w:rsidR="00ED2B71" w:rsidRPr="6F80ADD1">
        <w:rPr>
          <w:rFonts w:ascii="Century Gothic" w:hAnsi="Century Gothic"/>
          <w:b/>
          <w:bCs/>
          <w:color w:val="FF3953"/>
          <w:sz w:val="74"/>
          <w:szCs w:val="74"/>
        </w:rPr>
        <w:t>– COVID-19</w:t>
      </w:r>
    </w:p>
    <w:p w14:paraId="169C3349" w14:textId="77777777" w:rsidR="001B6906" w:rsidRDefault="001B6906" w:rsidP="002D7A2D">
      <w:pPr>
        <w:spacing w:line="360" w:lineRule="auto"/>
        <w:rPr>
          <w:rFonts w:ascii="Century Gothic" w:hAnsi="Century Gothic"/>
          <w:b/>
          <w:color w:val="D22A4C"/>
          <w:sz w:val="20"/>
        </w:rPr>
      </w:pPr>
    </w:p>
    <w:p w14:paraId="786ED9B8" w14:textId="4C033766" w:rsidR="00E47650" w:rsidRPr="002D7A2D" w:rsidRDefault="12F7919C" w:rsidP="511B8C92">
      <w:pPr>
        <w:spacing w:line="360" w:lineRule="auto"/>
        <w:rPr>
          <w:rFonts w:ascii="Century Gothic" w:hAnsi="Century Gothic"/>
          <w:b/>
          <w:bCs/>
          <w:color w:val="D22A4C"/>
          <w:sz w:val="20"/>
        </w:rPr>
      </w:pPr>
      <w:r w:rsidRPr="511B8C92">
        <w:rPr>
          <w:rFonts w:ascii="Century Gothic" w:hAnsi="Century Gothic"/>
          <w:b/>
          <w:bCs/>
          <w:color w:val="D22A4C"/>
          <w:sz w:val="20"/>
        </w:rPr>
        <w:t>12 August</w:t>
      </w:r>
      <w:r w:rsidR="00ED2B71" w:rsidRPr="511B8C92">
        <w:rPr>
          <w:rFonts w:ascii="Century Gothic" w:hAnsi="Century Gothic"/>
          <w:b/>
          <w:bCs/>
          <w:color w:val="D22A4C"/>
          <w:sz w:val="20"/>
        </w:rPr>
        <w:t xml:space="preserve"> 2020</w:t>
      </w:r>
    </w:p>
    <w:p w14:paraId="786ED9B9" w14:textId="2747A555" w:rsidR="00E42B09" w:rsidRPr="002D7A2D" w:rsidRDefault="00E42B09" w:rsidP="00C83B8A">
      <w:pPr>
        <w:spacing w:line="360" w:lineRule="auto"/>
        <w:jc w:val="both"/>
        <w:rPr>
          <w:rFonts w:ascii="Century Gothic" w:hAnsi="Century Gothic"/>
          <w:sz w:val="14"/>
          <w:szCs w:val="14"/>
        </w:rPr>
      </w:pPr>
      <w:r w:rsidRPr="511B8C92">
        <w:rPr>
          <w:rFonts w:ascii="Century Gothic" w:hAnsi="Century Gothic"/>
          <w:sz w:val="14"/>
          <w:szCs w:val="14"/>
        </w:rPr>
        <w:t>[PLEASE NOTE. Restaurant Association members are strongly advised to seek guidance from the employment team on 0800 737 827 if you have any questions.</w:t>
      </w:r>
      <w:r w:rsidR="00576CF1" w:rsidRPr="511B8C92">
        <w:rPr>
          <w:rFonts w:ascii="Century Gothic" w:hAnsi="Century Gothic"/>
          <w:sz w:val="14"/>
          <w:szCs w:val="14"/>
        </w:rPr>
        <w:t xml:space="preserve"> </w:t>
      </w:r>
      <w:r w:rsidR="00576CF1" w:rsidRPr="511B8C92">
        <w:rPr>
          <w:rFonts w:ascii="Century Gothic" w:hAnsi="Century Gothic"/>
          <w:i/>
          <w:iCs/>
          <w:sz w:val="14"/>
          <w:szCs w:val="14"/>
        </w:rPr>
        <w:t xml:space="preserve">The Restaurant Association has taken all reasonable care to ensure that the information materials contained on our website are true and correct at the time of publication. The information provided is general information </w:t>
      </w:r>
      <w:r w:rsidR="0FB05B58" w:rsidRPr="511B8C92">
        <w:rPr>
          <w:rFonts w:ascii="Century Gothic" w:hAnsi="Century Gothic"/>
          <w:i/>
          <w:iCs/>
          <w:sz w:val="14"/>
          <w:szCs w:val="14"/>
        </w:rPr>
        <w:t>only and</w:t>
      </w:r>
      <w:r w:rsidR="00576CF1" w:rsidRPr="511B8C92">
        <w:rPr>
          <w:rFonts w:ascii="Century Gothic" w:hAnsi="Century Gothic"/>
          <w:i/>
          <w:iCs/>
          <w:sz w:val="14"/>
          <w:szCs w:val="14"/>
        </w:rPr>
        <w:t xml:space="preserve"> is not intended to constitute legal advice. Therefore, the Restaurant Association accepts no responsibility for any loss, errors or omissions which may arise pertaining to such reliance.</w:t>
      </w:r>
      <w:r w:rsidRPr="511B8C92">
        <w:rPr>
          <w:rFonts w:ascii="Century Gothic" w:hAnsi="Century Gothic"/>
          <w:sz w:val="14"/>
          <w:szCs w:val="14"/>
        </w:rPr>
        <w:t>]</w:t>
      </w:r>
    </w:p>
    <w:p w14:paraId="786ED9BA" w14:textId="2F565C66" w:rsidR="00E47650" w:rsidRDefault="00E47650" w:rsidP="00C83B8A">
      <w:pPr>
        <w:spacing w:line="360" w:lineRule="auto"/>
        <w:jc w:val="both"/>
        <w:rPr>
          <w:rFonts w:ascii="Century Gothic" w:hAnsi="Century Gothic"/>
          <w:sz w:val="18"/>
          <w:szCs w:val="18"/>
        </w:rPr>
      </w:pPr>
    </w:p>
    <w:p w14:paraId="50B92DFC" w14:textId="77777777" w:rsidR="00AE448C" w:rsidRPr="00AE448C" w:rsidRDefault="00AE448C" w:rsidP="00AE448C">
      <w:pPr>
        <w:textAlignment w:val="baseline"/>
        <w:rPr>
          <w:rFonts w:ascii="Century Gothic" w:hAnsi="Century Gothic" w:cs="Arial"/>
          <w:sz w:val="20"/>
          <w:lang w:val="en-NZ"/>
        </w:rPr>
      </w:pPr>
      <w:r w:rsidRPr="00AE448C">
        <w:rPr>
          <w:rFonts w:ascii="Century Gothic" w:hAnsi="Century Gothic" w:cs="Arial"/>
          <w:sz w:val="20"/>
          <w:highlight w:val="yellow"/>
          <w:lang w:val="en-NZ"/>
        </w:rPr>
        <w:t>[letterhead]</w:t>
      </w:r>
    </w:p>
    <w:p w14:paraId="6B25FD5A"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w:t>
      </w:r>
      <w:r w:rsidRPr="00AE448C">
        <w:rPr>
          <w:rFonts w:ascii="Century Gothic" w:hAnsi="Century Gothic" w:cs="Arial"/>
          <w:sz w:val="20"/>
          <w:shd w:val="clear" w:color="auto" w:fill="FFFF00"/>
          <w:lang w:val="en-NZ"/>
        </w:rPr>
        <w:t>Company name</w:t>
      </w:r>
      <w:r w:rsidRPr="00AE448C">
        <w:rPr>
          <w:rFonts w:ascii="Century Gothic" w:hAnsi="Century Gothic" w:cs="Arial"/>
          <w:sz w:val="20"/>
          <w:lang w:val="en-NZ"/>
        </w:rPr>
        <w:t xml:space="preserve">] t/a </w:t>
      </w:r>
      <w:r w:rsidRPr="00AE448C">
        <w:rPr>
          <w:rFonts w:ascii="Century Gothic" w:hAnsi="Century Gothic" w:cs="Arial"/>
          <w:sz w:val="20"/>
          <w:highlight w:val="yellow"/>
          <w:lang w:val="en-NZ"/>
        </w:rPr>
        <w:t>[trading name]</w:t>
      </w:r>
    </w:p>
    <w:p w14:paraId="2B75599C"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w:t>
      </w:r>
      <w:r w:rsidRPr="00AE448C">
        <w:rPr>
          <w:rFonts w:ascii="Century Gothic" w:hAnsi="Century Gothic" w:cs="Arial"/>
          <w:sz w:val="20"/>
          <w:shd w:val="clear" w:color="auto" w:fill="FFFF00"/>
          <w:lang w:val="en-NZ"/>
        </w:rPr>
        <w:t>Company address</w:t>
      </w:r>
      <w:r w:rsidRPr="00AE448C">
        <w:rPr>
          <w:rFonts w:ascii="Century Gothic" w:hAnsi="Century Gothic" w:cs="Arial"/>
          <w:sz w:val="20"/>
          <w:lang w:val="en-NZ"/>
        </w:rPr>
        <w:t>] </w:t>
      </w:r>
    </w:p>
    <w:p w14:paraId="4FFB8F83"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00BD6644" w14:textId="77777777" w:rsidR="00AE448C" w:rsidRPr="00AE448C" w:rsidRDefault="00AE448C" w:rsidP="00AE448C">
      <w:pPr>
        <w:textAlignment w:val="baseline"/>
        <w:rPr>
          <w:rFonts w:ascii="Century Gothic" w:hAnsi="Century Gothic" w:cs="Arial"/>
          <w:sz w:val="20"/>
          <w:highlight w:val="yellow"/>
          <w:lang w:val="en-NZ"/>
        </w:rPr>
      </w:pPr>
    </w:p>
    <w:p w14:paraId="7D08F1BA" w14:textId="029E86E6" w:rsidR="00AE448C" w:rsidRPr="00AE448C" w:rsidRDefault="00AE448C" w:rsidP="00BC4EAD">
      <w:pPr>
        <w:spacing w:line="259" w:lineRule="auto"/>
        <w:rPr>
          <w:rFonts w:ascii="Century Gothic" w:hAnsi="Century Gothic" w:cs="Segoe UI"/>
          <w:sz w:val="20"/>
          <w:lang w:val="en-NZ"/>
        </w:rPr>
      </w:pPr>
      <w:r w:rsidRPr="511B8C92">
        <w:rPr>
          <w:rFonts w:ascii="Century Gothic" w:hAnsi="Century Gothic" w:cs="Arial"/>
          <w:sz w:val="20"/>
          <w:highlight w:val="yellow"/>
          <w:lang w:val="en-NZ"/>
        </w:rPr>
        <w:t>[date</w:t>
      </w:r>
      <w:r w:rsidRPr="511B8C92">
        <w:rPr>
          <w:rFonts w:ascii="Century Gothic" w:hAnsi="Century Gothic" w:cs="Arial"/>
          <w:sz w:val="20"/>
          <w:lang w:val="en-NZ"/>
        </w:rPr>
        <w:t xml:space="preserve">] </w:t>
      </w:r>
      <w:r w:rsidR="61DAA3D9" w:rsidRPr="511B8C92">
        <w:rPr>
          <w:rFonts w:ascii="Century Gothic" w:hAnsi="Century Gothic" w:cs="Arial"/>
          <w:sz w:val="20"/>
          <w:highlight w:val="yellow"/>
          <w:lang w:val="en-NZ"/>
        </w:rPr>
        <w:t>August</w:t>
      </w:r>
      <w:r w:rsidRPr="511B8C92">
        <w:rPr>
          <w:rFonts w:ascii="Century Gothic" w:hAnsi="Century Gothic" w:cs="Arial"/>
          <w:sz w:val="20"/>
          <w:lang w:val="en-NZ"/>
        </w:rPr>
        <w:t xml:space="preserve"> 2020</w:t>
      </w:r>
    </w:p>
    <w:p w14:paraId="5B2E6129" w14:textId="77777777" w:rsidR="00AE448C" w:rsidRPr="00AE448C" w:rsidRDefault="00AE448C" w:rsidP="00AE448C">
      <w:pPr>
        <w:textAlignment w:val="baseline"/>
        <w:rPr>
          <w:rFonts w:ascii="Century Gothic" w:hAnsi="Century Gothic" w:cs="Arial"/>
          <w:sz w:val="20"/>
          <w:lang w:val="en-NZ"/>
        </w:rPr>
      </w:pPr>
    </w:p>
    <w:p w14:paraId="7668B15D" w14:textId="77777777" w:rsidR="00AE448C" w:rsidRPr="00AE448C" w:rsidRDefault="00AE448C" w:rsidP="00AE448C">
      <w:pPr>
        <w:textAlignment w:val="baseline"/>
        <w:rPr>
          <w:rFonts w:ascii="Century Gothic" w:hAnsi="Century Gothic" w:cs="Arial"/>
          <w:sz w:val="20"/>
          <w:lang w:val="en-NZ"/>
        </w:rPr>
      </w:pPr>
    </w:p>
    <w:p w14:paraId="29692F34"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w:t>
      </w:r>
      <w:r w:rsidRPr="00AE448C">
        <w:rPr>
          <w:rFonts w:ascii="Century Gothic" w:hAnsi="Century Gothic" w:cs="Arial"/>
          <w:sz w:val="20"/>
          <w:shd w:val="clear" w:color="auto" w:fill="FFFF00"/>
          <w:lang w:val="en-NZ"/>
        </w:rPr>
        <w:t>Employee’s full name</w:t>
      </w:r>
      <w:r w:rsidRPr="00AE448C">
        <w:rPr>
          <w:rFonts w:ascii="Century Gothic" w:hAnsi="Century Gothic" w:cs="Arial"/>
          <w:sz w:val="20"/>
          <w:lang w:val="en-NZ"/>
        </w:rPr>
        <w:t>] </w:t>
      </w:r>
    </w:p>
    <w:p w14:paraId="43449F74"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By email: [</w:t>
      </w:r>
      <w:r w:rsidRPr="00AE448C">
        <w:rPr>
          <w:rFonts w:ascii="Century Gothic" w:hAnsi="Century Gothic" w:cs="Arial"/>
          <w:sz w:val="20"/>
          <w:shd w:val="clear" w:color="auto" w:fill="FFFF00"/>
          <w:lang w:val="en-NZ"/>
        </w:rPr>
        <w:t>employee’s address</w:t>
      </w:r>
      <w:r w:rsidRPr="00AE448C">
        <w:rPr>
          <w:rFonts w:ascii="Century Gothic" w:hAnsi="Century Gothic" w:cs="Arial"/>
          <w:sz w:val="20"/>
          <w:lang w:val="en-NZ"/>
        </w:rPr>
        <w:t>] </w:t>
      </w:r>
    </w:p>
    <w:p w14:paraId="3AA5FC82"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0CD4D920"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5C9A688E" w14:textId="77777777" w:rsidR="00AE448C" w:rsidRPr="00AE448C" w:rsidRDefault="00AE448C" w:rsidP="00AE448C">
      <w:pPr>
        <w:textAlignment w:val="baseline"/>
        <w:rPr>
          <w:rFonts w:ascii="Century Gothic" w:hAnsi="Century Gothic" w:cs="Arial"/>
          <w:sz w:val="20"/>
          <w:lang w:val="en-NZ"/>
        </w:rPr>
      </w:pPr>
    </w:p>
    <w:p w14:paraId="2AA9F7D0"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Dear [</w:t>
      </w:r>
      <w:r w:rsidRPr="00AE448C">
        <w:rPr>
          <w:rFonts w:ascii="Century Gothic" w:hAnsi="Century Gothic" w:cs="Arial"/>
          <w:sz w:val="20"/>
          <w:shd w:val="clear" w:color="auto" w:fill="FFFF00"/>
          <w:lang w:val="en-NZ"/>
        </w:rPr>
        <w:t>employee’s first name</w:t>
      </w:r>
      <w:r w:rsidRPr="00AE448C">
        <w:rPr>
          <w:rFonts w:ascii="Century Gothic" w:hAnsi="Century Gothic" w:cs="Arial"/>
          <w:sz w:val="20"/>
          <w:lang w:val="en-NZ"/>
        </w:rPr>
        <w:t>] </w:t>
      </w:r>
    </w:p>
    <w:p w14:paraId="3D4F88DB" w14:textId="77777777" w:rsidR="00FA2F05"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12627F16" w14:textId="77777777" w:rsidR="00FA2F05" w:rsidRDefault="00FA2F05" w:rsidP="00AE448C">
      <w:pPr>
        <w:textAlignment w:val="baseline"/>
        <w:rPr>
          <w:rFonts w:ascii="Century Gothic" w:hAnsi="Century Gothic" w:cs="Segoe UI"/>
          <w:sz w:val="20"/>
          <w:lang w:val="en-NZ"/>
        </w:rPr>
      </w:pPr>
    </w:p>
    <w:p w14:paraId="44B4B777" w14:textId="022DE6B4" w:rsidR="00AE448C" w:rsidRPr="00AE448C" w:rsidRDefault="31C5CD25" w:rsidP="77E2B192">
      <w:pPr>
        <w:textAlignment w:val="baseline"/>
        <w:rPr>
          <w:rFonts w:ascii="Century Gothic" w:hAnsi="Century Gothic" w:cs="Arial"/>
          <w:b/>
          <w:bCs/>
          <w:sz w:val="20"/>
          <w:lang w:val="en-NZ"/>
        </w:rPr>
      </w:pPr>
      <w:r w:rsidRPr="77E2B192">
        <w:rPr>
          <w:rFonts w:ascii="Century Gothic" w:hAnsi="Century Gothic" w:cs="Arial"/>
          <w:b/>
          <w:bCs/>
          <w:sz w:val="20"/>
          <w:lang w:val="en-NZ"/>
        </w:rPr>
        <w:t xml:space="preserve">Option 1 </w:t>
      </w:r>
      <w:r w:rsidR="57F7F828" w:rsidRPr="77E2B192">
        <w:rPr>
          <w:rFonts w:ascii="Century Gothic" w:hAnsi="Century Gothic" w:cs="Arial"/>
          <w:b/>
          <w:bCs/>
          <w:sz w:val="20"/>
          <w:lang w:val="en-NZ"/>
        </w:rPr>
        <w:t>Confirmed temporary closedown of business - Covid-19</w:t>
      </w:r>
      <w:r w:rsidR="6BEE2EC9" w:rsidRPr="77E2B192">
        <w:rPr>
          <w:rFonts w:ascii="Century Gothic" w:hAnsi="Century Gothic" w:cs="Arial"/>
          <w:b/>
          <w:bCs/>
          <w:sz w:val="20"/>
          <w:lang w:val="en-NZ"/>
        </w:rPr>
        <w:t xml:space="preserve"> Auckland Alert Level 3</w:t>
      </w:r>
    </w:p>
    <w:p w14:paraId="63EF19A9"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lang w:val="en-NZ"/>
        </w:rPr>
        <w:t> </w:t>
      </w:r>
    </w:p>
    <w:p w14:paraId="45DD48F4" w14:textId="0BC1678D" w:rsidR="00AE448C" w:rsidRPr="00AE448C" w:rsidRDefault="00AE448C">
      <w:pPr>
        <w:spacing w:line="360" w:lineRule="auto"/>
        <w:rPr>
          <w:rFonts w:ascii="Century Gothic" w:hAnsi="Century Gothic" w:cs="Arial"/>
          <w:sz w:val="20"/>
          <w:lang w:val="en-NZ"/>
        </w:rPr>
      </w:pPr>
      <w:r w:rsidRPr="511B8C92">
        <w:rPr>
          <w:rFonts w:ascii="Century Gothic" w:hAnsi="Century Gothic" w:cs="Arial"/>
          <w:sz w:val="20"/>
          <w:lang w:val="en-NZ"/>
        </w:rPr>
        <w:t>We write to advise and confirm we are temporarily closing [Company] as of Wednesday</w:t>
      </w:r>
      <w:r w:rsidR="7DB57231" w:rsidRPr="511B8C92">
        <w:rPr>
          <w:rFonts w:ascii="Century Gothic" w:hAnsi="Century Gothic" w:cs="Arial"/>
          <w:sz w:val="20"/>
          <w:lang w:val="en-NZ"/>
        </w:rPr>
        <w:t>,</w:t>
      </w:r>
      <w:r w:rsidRPr="511B8C92">
        <w:rPr>
          <w:rFonts w:ascii="Century Gothic" w:hAnsi="Century Gothic" w:cs="Arial"/>
          <w:sz w:val="20"/>
          <w:lang w:val="en-NZ"/>
        </w:rPr>
        <w:t xml:space="preserve"> </w:t>
      </w:r>
      <w:r w:rsidR="44DA8FAE" w:rsidRPr="511B8C92">
        <w:rPr>
          <w:rFonts w:ascii="Century Gothic" w:hAnsi="Century Gothic" w:cs="Arial"/>
          <w:sz w:val="20"/>
          <w:lang w:val="en-NZ"/>
        </w:rPr>
        <w:t xml:space="preserve">12 August </w:t>
      </w:r>
      <w:r w:rsidRPr="511B8C92">
        <w:rPr>
          <w:rFonts w:ascii="Century Gothic" w:hAnsi="Century Gothic" w:cs="Arial"/>
          <w:sz w:val="20"/>
          <w:lang w:val="en-NZ"/>
        </w:rPr>
        <w:t xml:space="preserve">2020, for a minimum of </w:t>
      </w:r>
      <w:r w:rsidR="6E755759" w:rsidRPr="511B8C92">
        <w:rPr>
          <w:rFonts w:ascii="Century Gothic" w:hAnsi="Century Gothic" w:cs="Arial"/>
          <w:sz w:val="20"/>
          <w:lang w:val="en-NZ"/>
        </w:rPr>
        <w:t xml:space="preserve">three days </w:t>
      </w:r>
      <w:r w:rsidRPr="511B8C92">
        <w:rPr>
          <w:rFonts w:ascii="Century Gothic" w:hAnsi="Century Gothic" w:cs="Arial"/>
          <w:sz w:val="20"/>
          <w:lang w:val="en-NZ"/>
        </w:rPr>
        <w:t xml:space="preserve">at this stage.  </w:t>
      </w:r>
    </w:p>
    <w:p w14:paraId="5544818B" w14:textId="77777777" w:rsidR="00AE448C" w:rsidRPr="00AE448C" w:rsidRDefault="00AE448C" w:rsidP="00AE448C">
      <w:pPr>
        <w:spacing w:line="360" w:lineRule="auto"/>
        <w:textAlignment w:val="baseline"/>
        <w:rPr>
          <w:rFonts w:ascii="Century Gothic" w:hAnsi="Century Gothic" w:cs="Arial"/>
          <w:sz w:val="20"/>
          <w:lang w:val="en-NZ"/>
        </w:rPr>
      </w:pPr>
    </w:p>
    <w:p w14:paraId="402AA795" w14:textId="47C67364" w:rsidR="00AE448C" w:rsidRPr="00AE448C" w:rsidRDefault="57F7F828" w:rsidP="77E2B192">
      <w:pPr>
        <w:spacing w:line="360" w:lineRule="auto"/>
        <w:rPr>
          <w:rFonts w:ascii="Century Gothic" w:hAnsi="Century Gothic" w:cs="Arial"/>
          <w:sz w:val="20"/>
          <w:lang w:val="en-NZ"/>
        </w:rPr>
      </w:pPr>
      <w:r w:rsidRPr="77E2B192">
        <w:rPr>
          <w:rFonts w:ascii="Century Gothic" w:hAnsi="Century Gothic" w:cs="Arial"/>
          <w:sz w:val="20"/>
          <w:lang w:val="en-NZ"/>
        </w:rPr>
        <w:lastRenderedPageBreak/>
        <w:t xml:space="preserve">As you are </w:t>
      </w:r>
      <w:proofErr w:type="gramStart"/>
      <w:r w:rsidRPr="77E2B192">
        <w:rPr>
          <w:rFonts w:ascii="Century Gothic" w:hAnsi="Century Gothic" w:cs="Arial"/>
          <w:sz w:val="20"/>
          <w:lang w:val="en-NZ"/>
        </w:rPr>
        <w:t xml:space="preserve">aware, </w:t>
      </w:r>
      <w:r w:rsidR="4CE6AE51" w:rsidRPr="77E2B192">
        <w:rPr>
          <w:rFonts w:ascii="Century Gothic" w:hAnsi="Century Gothic" w:cs="Arial"/>
          <w:sz w:val="20"/>
          <w:lang w:val="en-NZ"/>
        </w:rPr>
        <w:t xml:space="preserve"> the</w:t>
      </w:r>
      <w:proofErr w:type="gramEnd"/>
      <w:r w:rsidR="25F3C7E8" w:rsidRPr="77E2B192">
        <w:rPr>
          <w:rFonts w:ascii="Century Gothic" w:hAnsi="Century Gothic" w:cs="Arial"/>
          <w:sz w:val="20"/>
          <w:lang w:val="en-NZ"/>
        </w:rPr>
        <w:t xml:space="preserve"> Prime Minister’s</w:t>
      </w:r>
      <w:r w:rsidR="14888317" w:rsidRPr="77E2B192">
        <w:rPr>
          <w:rFonts w:ascii="Century Gothic" w:hAnsi="Century Gothic" w:cs="Arial"/>
          <w:sz w:val="20"/>
          <w:lang w:val="en-NZ"/>
        </w:rPr>
        <w:t xml:space="preserve"> directive for</w:t>
      </w:r>
      <w:r w:rsidR="35D8FBC4" w:rsidRPr="77E2B192">
        <w:rPr>
          <w:rFonts w:ascii="Century Gothic" w:hAnsi="Century Gothic" w:cs="Arial"/>
          <w:sz w:val="20"/>
          <w:lang w:val="en-NZ"/>
        </w:rPr>
        <w:t xml:space="preserve"> the Auckland region </w:t>
      </w:r>
      <w:r w:rsidRPr="77E2B192">
        <w:rPr>
          <w:rFonts w:ascii="Century Gothic" w:hAnsi="Century Gothic" w:cs="Arial"/>
          <w:sz w:val="20"/>
          <w:lang w:val="en-NZ"/>
        </w:rPr>
        <w:t>has occurred  because of the Coronavirus pandemic</w:t>
      </w:r>
      <w:r w:rsidR="282EAF6C" w:rsidRPr="77E2B192">
        <w:rPr>
          <w:rFonts w:ascii="Century Gothic" w:hAnsi="Century Gothic" w:cs="Arial"/>
          <w:sz w:val="20"/>
          <w:lang w:val="en-NZ"/>
        </w:rPr>
        <w:t>, requiring business</w:t>
      </w:r>
      <w:r w:rsidR="1EB5D1FE" w:rsidRPr="77E2B192">
        <w:rPr>
          <w:rFonts w:ascii="Century Gothic" w:hAnsi="Century Gothic" w:cs="Arial"/>
          <w:sz w:val="20"/>
          <w:lang w:val="en-NZ"/>
        </w:rPr>
        <w:t>es</w:t>
      </w:r>
      <w:r w:rsidR="282EAF6C" w:rsidRPr="77E2B192">
        <w:rPr>
          <w:rFonts w:ascii="Century Gothic" w:hAnsi="Century Gothic" w:cs="Arial"/>
          <w:sz w:val="20"/>
          <w:lang w:val="en-NZ"/>
        </w:rPr>
        <w:t xml:space="preserve"> to close unle</w:t>
      </w:r>
      <w:r w:rsidR="75DBB078" w:rsidRPr="77E2B192">
        <w:rPr>
          <w:rFonts w:ascii="Century Gothic" w:hAnsi="Century Gothic" w:cs="Arial"/>
          <w:sz w:val="20"/>
          <w:lang w:val="en-NZ"/>
        </w:rPr>
        <w:t xml:space="preserve">ss </w:t>
      </w:r>
      <w:r w:rsidR="282EAF6C" w:rsidRPr="77E2B192">
        <w:rPr>
          <w:rFonts w:ascii="Century Gothic" w:hAnsi="Century Gothic" w:cs="Arial"/>
          <w:sz w:val="20"/>
          <w:lang w:val="en-NZ"/>
        </w:rPr>
        <w:t>contactless operation</w:t>
      </w:r>
      <w:r w:rsidR="1627E166" w:rsidRPr="77E2B192">
        <w:rPr>
          <w:rFonts w:ascii="Century Gothic" w:hAnsi="Century Gothic" w:cs="Arial"/>
          <w:sz w:val="20"/>
          <w:lang w:val="en-NZ"/>
        </w:rPr>
        <w:t xml:space="preserve"> is possible</w:t>
      </w:r>
      <w:r w:rsidRPr="77E2B192">
        <w:rPr>
          <w:rFonts w:ascii="Century Gothic" w:hAnsi="Century Gothic" w:cs="Arial"/>
          <w:sz w:val="20"/>
          <w:lang w:val="en-NZ"/>
        </w:rPr>
        <w:t xml:space="preserve">. Consequently, we have been forced to take the drastic step to close the business by 12:00pm on Wednesday </w:t>
      </w:r>
      <w:r w:rsidR="5330562E" w:rsidRPr="77E2B192">
        <w:rPr>
          <w:rFonts w:ascii="Century Gothic" w:hAnsi="Century Gothic" w:cs="Arial"/>
          <w:sz w:val="20"/>
          <w:lang w:val="en-NZ"/>
        </w:rPr>
        <w:t xml:space="preserve">12 August </w:t>
      </w:r>
      <w:r w:rsidRPr="77E2B192">
        <w:rPr>
          <w:rFonts w:ascii="Century Gothic" w:hAnsi="Century Gothic" w:cs="Arial"/>
          <w:sz w:val="20"/>
          <w:lang w:val="en-NZ"/>
        </w:rPr>
        <w:t xml:space="preserve">2020, until further notice, because of the government direction to go into </w:t>
      </w:r>
      <w:r w:rsidR="2812CCA1" w:rsidRPr="77E2B192">
        <w:rPr>
          <w:rFonts w:ascii="Century Gothic" w:hAnsi="Century Gothic" w:cs="Arial"/>
          <w:sz w:val="20"/>
          <w:lang w:val="en-NZ"/>
        </w:rPr>
        <w:t>Alert Level 3</w:t>
      </w:r>
      <w:r w:rsidR="0129B9DC" w:rsidRPr="77E2B192">
        <w:rPr>
          <w:rFonts w:ascii="Century Gothic" w:hAnsi="Century Gothic" w:cs="Arial"/>
          <w:sz w:val="20"/>
          <w:lang w:val="en-NZ"/>
        </w:rPr>
        <w:t xml:space="preserve"> and it not being viable </w:t>
      </w:r>
      <w:r w:rsidR="757DFDFA" w:rsidRPr="77E2B192">
        <w:rPr>
          <w:rFonts w:ascii="Century Gothic" w:hAnsi="Century Gothic" w:cs="Arial"/>
          <w:sz w:val="20"/>
          <w:lang w:val="en-NZ"/>
        </w:rPr>
        <w:t xml:space="preserve">for us </w:t>
      </w:r>
      <w:r w:rsidR="0129B9DC" w:rsidRPr="77E2B192">
        <w:rPr>
          <w:rFonts w:ascii="Century Gothic" w:hAnsi="Century Gothic" w:cs="Arial"/>
          <w:sz w:val="20"/>
          <w:lang w:val="en-NZ"/>
        </w:rPr>
        <w:t>to run a contactless operation.</w:t>
      </w:r>
    </w:p>
    <w:p w14:paraId="3F6BE329" w14:textId="77777777" w:rsidR="00AE448C" w:rsidRPr="00AE448C" w:rsidRDefault="00AE448C" w:rsidP="00AE448C">
      <w:pPr>
        <w:spacing w:line="360" w:lineRule="auto"/>
        <w:textAlignment w:val="baseline"/>
        <w:rPr>
          <w:rFonts w:ascii="Century Gothic" w:hAnsi="Century Gothic" w:cs="Arial"/>
          <w:sz w:val="20"/>
          <w:lang w:val="en-NZ"/>
        </w:rPr>
      </w:pPr>
    </w:p>
    <w:p w14:paraId="28F6622E" w14:textId="6B2F649F" w:rsidR="00AE448C" w:rsidRPr="00AE448C" w:rsidRDefault="00AE448C">
      <w:pPr>
        <w:spacing w:line="360" w:lineRule="auto"/>
        <w:rPr>
          <w:rFonts w:ascii="Century Gothic" w:hAnsi="Century Gothic" w:cs="Arial"/>
          <w:sz w:val="20"/>
          <w:lang w:val="en-NZ"/>
        </w:rPr>
      </w:pPr>
      <w:r w:rsidRPr="511B8C92">
        <w:rPr>
          <w:rFonts w:ascii="Century Gothic" w:hAnsi="Century Gothic" w:cs="Arial"/>
          <w:sz w:val="20"/>
          <w:lang w:val="en-NZ"/>
        </w:rPr>
        <w:t xml:space="preserve">Your ability to return to the business will depend on whether the government decides to extend the close down period beyond </w:t>
      </w:r>
      <w:r w:rsidR="77FE674A" w:rsidRPr="511B8C92">
        <w:rPr>
          <w:rFonts w:ascii="Century Gothic" w:hAnsi="Century Gothic" w:cs="Arial"/>
          <w:sz w:val="20"/>
          <w:lang w:val="en-NZ"/>
        </w:rPr>
        <w:t xml:space="preserve">three days </w:t>
      </w:r>
      <w:r w:rsidRPr="511B8C92">
        <w:rPr>
          <w:rFonts w:ascii="Century Gothic" w:hAnsi="Century Gothic" w:cs="Arial"/>
          <w:sz w:val="20"/>
          <w:lang w:val="en-NZ"/>
        </w:rPr>
        <w:t xml:space="preserve">or not.  We will keep in touch with you over the next </w:t>
      </w:r>
      <w:r w:rsidR="03CFDD1B" w:rsidRPr="511B8C92">
        <w:rPr>
          <w:rFonts w:ascii="Century Gothic" w:hAnsi="Century Gothic" w:cs="Arial"/>
          <w:sz w:val="20"/>
          <w:lang w:val="en-NZ"/>
        </w:rPr>
        <w:t>three days</w:t>
      </w:r>
      <w:r w:rsidRPr="511B8C92">
        <w:rPr>
          <w:rFonts w:ascii="Century Gothic" w:hAnsi="Century Gothic" w:cs="Arial"/>
          <w:sz w:val="20"/>
          <w:lang w:val="en-NZ"/>
        </w:rPr>
        <w:t xml:space="preserve"> via email or messenger </w:t>
      </w:r>
      <w:r w:rsidR="000D1993">
        <w:rPr>
          <w:rFonts w:ascii="Century Gothic" w:hAnsi="Century Gothic" w:cs="Arial"/>
          <w:sz w:val="20"/>
          <w:lang w:val="en-NZ"/>
        </w:rPr>
        <w:t xml:space="preserve">or </w:t>
      </w:r>
      <w:r w:rsidR="000D1993" w:rsidRPr="000D1993">
        <w:rPr>
          <w:rFonts w:ascii="Century Gothic" w:hAnsi="Century Gothic" w:cs="Arial"/>
          <w:sz w:val="20"/>
          <w:highlight w:val="yellow"/>
          <w:lang w:val="en-NZ"/>
        </w:rPr>
        <w:t>[insert other means of communication]</w:t>
      </w:r>
      <w:r w:rsidR="000D1993">
        <w:rPr>
          <w:rFonts w:ascii="Century Gothic" w:hAnsi="Century Gothic" w:cs="Arial"/>
          <w:sz w:val="20"/>
          <w:lang w:val="en-NZ"/>
        </w:rPr>
        <w:t xml:space="preserve"> </w:t>
      </w:r>
      <w:r w:rsidRPr="511B8C92">
        <w:rPr>
          <w:rFonts w:ascii="Century Gothic" w:hAnsi="Century Gothic" w:cs="Arial"/>
          <w:sz w:val="20"/>
          <w:lang w:val="en-NZ"/>
        </w:rPr>
        <w:t xml:space="preserve">with notifications and updates. </w:t>
      </w:r>
    </w:p>
    <w:p w14:paraId="6A115F4A" w14:textId="77777777" w:rsidR="00AE448C" w:rsidRPr="00AE448C" w:rsidRDefault="00AE448C" w:rsidP="00AE448C">
      <w:pPr>
        <w:spacing w:line="360" w:lineRule="auto"/>
        <w:textAlignment w:val="baseline"/>
        <w:rPr>
          <w:rFonts w:ascii="Century Gothic" w:hAnsi="Century Gothic" w:cs="Arial"/>
          <w:sz w:val="20"/>
          <w:highlight w:val="yellow"/>
          <w:lang w:val="en-NZ"/>
        </w:rPr>
      </w:pPr>
    </w:p>
    <w:p w14:paraId="37818CE6" w14:textId="5BF339ED" w:rsidR="00AE448C" w:rsidRPr="00AE448C" w:rsidRDefault="00AE448C" w:rsidP="511B8C92">
      <w:pPr>
        <w:spacing w:line="360" w:lineRule="auto"/>
        <w:textAlignment w:val="baseline"/>
        <w:rPr>
          <w:rFonts w:ascii="Century Gothic" w:hAnsi="Century Gothic" w:cs="Arial"/>
          <w:sz w:val="20"/>
          <w:lang w:val="en-NZ"/>
        </w:rPr>
      </w:pPr>
      <w:r w:rsidRPr="511B8C92">
        <w:rPr>
          <w:rFonts w:ascii="Century Gothic" w:hAnsi="Century Gothic" w:cs="Arial"/>
          <w:sz w:val="20"/>
          <w:highlight w:val="yellow"/>
          <w:lang w:val="en-NZ"/>
        </w:rPr>
        <w:t xml:space="preserve"> We will be in touch again as soon as possible with further information as it relates to payments, and other considerations.</w:t>
      </w:r>
      <w:r w:rsidRPr="511B8C92">
        <w:rPr>
          <w:rFonts w:ascii="Century Gothic" w:hAnsi="Century Gothic" w:cs="Arial"/>
          <w:sz w:val="20"/>
          <w:lang w:val="en-NZ"/>
        </w:rPr>
        <w:t xml:space="preserve"> </w:t>
      </w:r>
    </w:p>
    <w:p w14:paraId="0007266E" w14:textId="77777777" w:rsidR="00AE448C" w:rsidRPr="00AE448C" w:rsidRDefault="00AE448C" w:rsidP="00AE448C">
      <w:pPr>
        <w:spacing w:line="360" w:lineRule="auto"/>
        <w:textAlignment w:val="baseline"/>
        <w:rPr>
          <w:rFonts w:ascii="Century Gothic" w:hAnsi="Century Gothic" w:cs="Arial"/>
          <w:sz w:val="20"/>
          <w:lang w:val="en-NZ"/>
        </w:rPr>
      </w:pPr>
    </w:p>
    <w:p w14:paraId="2D59F964" w14:textId="5C07575D" w:rsidR="00AE448C" w:rsidRDefault="00AE448C" w:rsidP="00AE448C">
      <w:pPr>
        <w:spacing w:line="360" w:lineRule="auto"/>
        <w:textAlignment w:val="baseline"/>
        <w:rPr>
          <w:rFonts w:ascii="Century Gothic" w:hAnsi="Century Gothic" w:cs="Arial"/>
          <w:sz w:val="20"/>
          <w:lang w:val="en-NZ"/>
        </w:rPr>
      </w:pPr>
      <w:r w:rsidRPr="00AE448C">
        <w:rPr>
          <w:rFonts w:ascii="Century Gothic" w:hAnsi="Century Gothic" w:cs="Arial"/>
          <w:sz w:val="20"/>
          <w:lang w:val="en-NZ"/>
        </w:rPr>
        <w:t>If you have any questions at this stage, please feel free to email me at [</w:t>
      </w:r>
      <w:r w:rsidRPr="00AE448C">
        <w:rPr>
          <w:rFonts w:ascii="Century Gothic" w:hAnsi="Century Gothic" w:cs="Arial"/>
          <w:sz w:val="20"/>
          <w:highlight w:val="yellow"/>
          <w:lang w:val="en-NZ"/>
        </w:rPr>
        <w:t>email address</w:t>
      </w:r>
      <w:r w:rsidRPr="00AE448C">
        <w:rPr>
          <w:rFonts w:ascii="Century Gothic" w:hAnsi="Century Gothic" w:cs="Arial"/>
          <w:sz w:val="20"/>
          <w:lang w:val="en-NZ"/>
        </w:rPr>
        <w:t>] or call me on [</w:t>
      </w:r>
      <w:r w:rsidRPr="00AE448C">
        <w:rPr>
          <w:rFonts w:ascii="Century Gothic" w:hAnsi="Century Gothic" w:cs="Arial"/>
          <w:sz w:val="20"/>
          <w:highlight w:val="yellow"/>
          <w:lang w:val="en-NZ"/>
        </w:rPr>
        <w:t>number</w:t>
      </w:r>
      <w:r w:rsidRPr="00AE448C">
        <w:rPr>
          <w:rFonts w:ascii="Century Gothic" w:hAnsi="Century Gothic" w:cs="Arial"/>
          <w:sz w:val="20"/>
          <w:lang w:val="en-NZ"/>
        </w:rPr>
        <w:t>]. </w:t>
      </w:r>
      <w:r w:rsidRPr="00AE448C">
        <w:rPr>
          <w:rFonts w:ascii="Times New Roman" w:hAnsi="Times New Roman"/>
          <w:szCs w:val="24"/>
          <w:lang w:val="en-NZ"/>
        </w:rPr>
        <w:t> </w:t>
      </w:r>
      <w:r w:rsidRPr="00AE448C">
        <w:rPr>
          <w:rFonts w:ascii="Century Gothic" w:hAnsi="Century Gothic" w:cs="Arial"/>
          <w:sz w:val="20"/>
          <w:lang w:val="en-NZ"/>
        </w:rPr>
        <w:t xml:space="preserve">We understand this may be a stressful time for you, as it is for us. </w:t>
      </w:r>
    </w:p>
    <w:p w14:paraId="20AF6F91" w14:textId="0557CCEB" w:rsidR="008345CF" w:rsidRDefault="008345CF" w:rsidP="00AE448C">
      <w:pPr>
        <w:spacing w:line="360" w:lineRule="auto"/>
        <w:textAlignment w:val="baseline"/>
        <w:rPr>
          <w:rFonts w:ascii="Century Gothic" w:hAnsi="Century Gothic" w:cs="Arial"/>
          <w:sz w:val="20"/>
          <w:lang w:val="en-NZ"/>
        </w:rPr>
      </w:pPr>
    </w:p>
    <w:p w14:paraId="3CB3C578" w14:textId="26685CAA" w:rsidR="008345CF" w:rsidRPr="00AE448C" w:rsidRDefault="31C5CD25" w:rsidP="77E2B192">
      <w:pPr>
        <w:spacing w:line="360" w:lineRule="auto"/>
        <w:textAlignment w:val="baseline"/>
        <w:rPr>
          <w:rFonts w:ascii="Century Gothic" w:hAnsi="Century Gothic" w:cs="Arial"/>
          <w:b/>
          <w:bCs/>
          <w:sz w:val="20"/>
          <w:lang w:val="en-NZ"/>
        </w:rPr>
      </w:pPr>
      <w:r w:rsidRPr="77E2B192">
        <w:rPr>
          <w:rFonts w:ascii="Century Gothic" w:hAnsi="Century Gothic" w:cs="Arial"/>
          <w:b/>
          <w:bCs/>
          <w:sz w:val="20"/>
          <w:lang w:val="en-NZ"/>
        </w:rPr>
        <w:t xml:space="preserve">OPTION 2 – Alert Level </w:t>
      </w:r>
      <w:r w:rsidR="73458501" w:rsidRPr="77E2B192">
        <w:rPr>
          <w:rFonts w:ascii="Century Gothic" w:hAnsi="Century Gothic" w:cs="Arial"/>
          <w:b/>
          <w:bCs/>
          <w:sz w:val="20"/>
          <w:lang w:val="en-NZ"/>
        </w:rPr>
        <w:t>3</w:t>
      </w:r>
      <w:r w:rsidRPr="77E2B192">
        <w:rPr>
          <w:rFonts w:ascii="Century Gothic" w:hAnsi="Century Gothic" w:cs="Arial"/>
          <w:b/>
          <w:bCs/>
          <w:sz w:val="20"/>
          <w:lang w:val="en-NZ"/>
        </w:rPr>
        <w:t xml:space="preserve"> Business Remains Operational with Contactless Takeaways:</w:t>
      </w:r>
    </w:p>
    <w:p w14:paraId="57AB726C" w14:textId="77777777" w:rsidR="008345CF" w:rsidRPr="00AE448C" w:rsidRDefault="008345CF" w:rsidP="008345CF">
      <w:pPr>
        <w:spacing w:line="360" w:lineRule="auto"/>
        <w:textAlignment w:val="baseline"/>
        <w:rPr>
          <w:rFonts w:ascii="Century Gothic" w:hAnsi="Century Gothic" w:cs="Arial"/>
          <w:sz w:val="20"/>
          <w:lang w:val="en-NZ"/>
        </w:rPr>
      </w:pPr>
    </w:p>
    <w:p w14:paraId="67516D4D" w14:textId="4E2AB65A" w:rsidR="008345CF" w:rsidRPr="00AE448C" w:rsidRDefault="008345CF" w:rsidP="6F80ADD1">
      <w:pPr>
        <w:spacing w:line="360" w:lineRule="auto"/>
        <w:textAlignment w:val="baseline"/>
        <w:rPr>
          <w:rFonts w:ascii="Century Gothic" w:hAnsi="Century Gothic" w:cs="Arial"/>
          <w:sz w:val="20"/>
          <w:lang w:val="en-NZ"/>
        </w:rPr>
      </w:pPr>
      <w:r w:rsidRPr="6F80ADD1">
        <w:rPr>
          <w:rFonts w:ascii="Century Gothic" w:hAnsi="Century Gothic" w:cs="Arial"/>
          <w:sz w:val="20"/>
          <w:lang w:val="en-NZ"/>
        </w:rPr>
        <w:t xml:space="preserve">We write to advise and confirm we are remaining open during Alert Level </w:t>
      </w:r>
      <w:r w:rsidR="69F5CD76" w:rsidRPr="6F80ADD1">
        <w:rPr>
          <w:rFonts w:ascii="Century Gothic" w:hAnsi="Century Gothic" w:cs="Arial"/>
          <w:sz w:val="20"/>
          <w:lang w:val="en-NZ"/>
        </w:rPr>
        <w:t>3</w:t>
      </w:r>
      <w:r w:rsidRPr="6F80ADD1">
        <w:rPr>
          <w:rFonts w:ascii="Century Gothic" w:hAnsi="Century Gothic" w:cs="Arial"/>
          <w:sz w:val="20"/>
          <w:lang w:val="en-NZ"/>
        </w:rPr>
        <w:t xml:space="preserve">, working within the requirements for operating at this level. </w:t>
      </w:r>
    </w:p>
    <w:p w14:paraId="39DB1B88" w14:textId="77777777" w:rsidR="008345CF" w:rsidRPr="00AE448C" w:rsidRDefault="008345CF" w:rsidP="008345CF">
      <w:pPr>
        <w:spacing w:line="360" w:lineRule="auto"/>
        <w:textAlignment w:val="baseline"/>
        <w:rPr>
          <w:rFonts w:ascii="Century Gothic" w:hAnsi="Century Gothic" w:cs="Arial"/>
          <w:sz w:val="20"/>
          <w:lang w:val="en-NZ"/>
        </w:rPr>
      </w:pPr>
    </w:p>
    <w:p w14:paraId="25BC1436" w14:textId="6EFAC519" w:rsidR="008345CF" w:rsidRPr="00AE448C" w:rsidRDefault="31C5CD25" w:rsidP="77E2B192">
      <w:pPr>
        <w:spacing w:line="360" w:lineRule="auto"/>
        <w:rPr>
          <w:rFonts w:ascii="Century Gothic" w:hAnsi="Century Gothic" w:cs="Arial"/>
          <w:sz w:val="20"/>
          <w:lang w:val="en-NZ"/>
        </w:rPr>
      </w:pPr>
      <w:r w:rsidRPr="77E2B192">
        <w:rPr>
          <w:rFonts w:ascii="Century Gothic" w:hAnsi="Century Gothic" w:cs="Arial"/>
          <w:sz w:val="20"/>
          <w:lang w:val="en-NZ"/>
        </w:rPr>
        <w:t xml:space="preserve">As you are aware, a temporary </w:t>
      </w:r>
      <w:proofErr w:type="gramStart"/>
      <w:r w:rsidRPr="77E2B192">
        <w:rPr>
          <w:rFonts w:ascii="Century Gothic" w:hAnsi="Century Gothic" w:cs="Arial"/>
          <w:sz w:val="20"/>
          <w:lang w:val="en-NZ"/>
        </w:rPr>
        <w:t>close down</w:t>
      </w:r>
      <w:proofErr w:type="gramEnd"/>
      <w:r w:rsidRPr="77E2B192">
        <w:rPr>
          <w:rFonts w:ascii="Century Gothic" w:hAnsi="Century Gothic" w:cs="Arial"/>
          <w:sz w:val="20"/>
          <w:lang w:val="en-NZ"/>
        </w:rPr>
        <w:t xml:space="preserve"> within the Auckland region has occurred on direction from the Prime Minister due to the Coronavirus pandemic,</w:t>
      </w:r>
      <w:r w:rsidR="2830FDBB" w:rsidRPr="77E2B192">
        <w:rPr>
          <w:rFonts w:ascii="Century Gothic" w:hAnsi="Century Gothic" w:cs="Arial"/>
          <w:sz w:val="20"/>
          <w:lang w:val="en-NZ"/>
        </w:rPr>
        <w:t xml:space="preserve"> unless a business can </w:t>
      </w:r>
      <w:r w:rsidR="3DD2DD90" w:rsidRPr="77E2B192">
        <w:rPr>
          <w:rFonts w:ascii="Century Gothic" w:hAnsi="Century Gothic" w:cs="Arial"/>
          <w:sz w:val="20"/>
          <w:lang w:val="en-NZ"/>
        </w:rPr>
        <w:t xml:space="preserve">run </w:t>
      </w:r>
      <w:r w:rsidR="2830FDBB" w:rsidRPr="77E2B192">
        <w:rPr>
          <w:rFonts w:ascii="Century Gothic" w:hAnsi="Century Gothic" w:cs="Arial"/>
          <w:sz w:val="20"/>
          <w:lang w:val="en-NZ"/>
        </w:rPr>
        <w:t xml:space="preserve">a contactless operation, </w:t>
      </w:r>
      <w:r w:rsidRPr="77E2B192">
        <w:rPr>
          <w:rFonts w:ascii="Century Gothic" w:hAnsi="Century Gothic" w:cs="Arial"/>
          <w:sz w:val="20"/>
          <w:lang w:val="en-NZ"/>
        </w:rPr>
        <w:t>and the rest of New Zealand has moved to Alert Level 2 status. </w:t>
      </w:r>
    </w:p>
    <w:p w14:paraId="3B60335C" w14:textId="77777777" w:rsidR="008345CF" w:rsidRPr="00AE448C" w:rsidRDefault="008345CF" w:rsidP="008345CF">
      <w:pPr>
        <w:spacing w:line="360" w:lineRule="auto"/>
        <w:textAlignment w:val="baseline"/>
        <w:rPr>
          <w:rFonts w:ascii="Century Gothic" w:hAnsi="Century Gothic" w:cs="Arial"/>
          <w:sz w:val="20"/>
          <w:lang w:val="en-NZ"/>
        </w:rPr>
      </w:pPr>
    </w:p>
    <w:p w14:paraId="749F1ECB" w14:textId="77777777" w:rsidR="008345CF" w:rsidRDefault="008345CF" w:rsidP="008345CF">
      <w:pPr>
        <w:spacing w:line="360" w:lineRule="auto"/>
        <w:textAlignment w:val="baseline"/>
        <w:rPr>
          <w:rFonts w:ascii="Century Gothic" w:hAnsi="Century Gothic" w:cs="Arial"/>
          <w:sz w:val="20"/>
          <w:lang w:val="en-NZ"/>
        </w:rPr>
      </w:pPr>
      <w:r w:rsidRPr="12A18E2E">
        <w:rPr>
          <w:rFonts w:ascii="Century Gothic" w:hAnsi="Century Gothic" w:cs="Arial"/>
          <w:sz w:val="20"/>
          <w:lang w:val="en-NZ"/>
        </w:rPr>
        <w:t xml:space="preserve">We take our workplace Health and Safety obligations seriously including the wellbeing of all our employees, customers, suppliers and all individuals that enter our premises. The Company is in the process of moving swiftly to ensure that it </w:t>
      </w:r>
      <w:r w:rsidRPr="12A18E2E">
        <w:rPr>
          <w:rFonts w:ascii="Century Gothic" w:hAnsi="Century Gothic" w:cs="Arial"/>
          <w:sz w:val="20"/>
          <w:lang w:val="en-NZ"/>
        </w:rPr>
        <w:lastRenderedPageBreak/>
        <w:t xml:space="preserve">complies with its health and safety requirements. It will communicate all policies and procedures to you shortly and keep you updated with Government developments as these arise. </w:t>
      </w:r>
    </w:p>
    <w:p w14:paraId="176D51CD" w14:textId="77777777" w:rsidR="008345CF" w:rsidRPr="00AE448C" w:rsidRDefault="008345CF" w:rsidP="008345CF">
      <w:pPr>
        <w:spacing w:line="360" w:lineRule="auto"/>
        <w:textAlignment w:val="baseline"/>
        <w:rPr>
          <w:rFonts w:ascii="Century Gothic" w:hAnsi="Century Gothic" w:cs="Arial"/>
          <w:sz w:val="20"/>
          <w:lang w:val="en-NZ"/>
        </w:rPr>
      </w:pPr>
    </w:p>
    <w:p w14:paraId="57E7E948" w14:textId="55C93F33" w:rsidR="008345CF" w:rsidRPr="00AE448C" w:rsidRDefault="008345CF" w:rsidP="008345CF">
      <w:pPr>
        <w:spacing w:line="360" w:lineRule="auto"/>
        <w:textAlignment w:val="baseline"/>
        <w:rPr>
          <w:rFonts w:ascii="Century Gothic" w:hAnsi="Century Gothic" w:cs="Arial"/>
          <w:sz w:val="20"/>
          <w:lang w:val="en-NZ"/>
        </w:rPr>
      </w:pPr>
      <w:r w:rsidRPr="12A18E2E">
        <w:rPr>
          <w:rFonts w:ascii="Century Gothic" w:hAnsi="Century Gothic" w:cs="Arial"/>
          <w:sz w:val="20"/>
          <w:lang w:val="en-NZ"/>
        </w:rPr>
        <w:t xml:space="preserve">How we operate the business will depend on announcements over the coming days and we will keep in touch with you over the next three days via email or messenger with </w:t>
      </w:r>
      <w:r w:rsidR="00571781">
        <w:rPr>
          <w:rFonts w:ascii="Century Gothic" w:hAnsi="Century Gothic" w:cs="Arial"/>
          <w:sz w:val="20"/>
          <w:lang w:val="en-NZ"/>
        </w:rPr>
        <w:t xml:space="preserve">further </w:t>
      </w:r>
      <w:r w:rsidRPr="12A18E2E">
        <w:rPr>
          <w:rFonts w:ascii="Century Gothic" w:hAnsi="Century Gothic" w:cs="Arial"/>
          <w:sz w:val="20"/>
          <w:lang w:val="en-NZ"/>
        </w:rPr>
        <w:t>notifications and updates.</w:t>
      </w:r>
    </w:p>
    <w:p w14:paraId="76ED57C1" w14:textId="77777777" w:rsidR="008345CF" w:rsidRPr="00AE448C" w:rsidRDefault="008345CF" w:rsidP="008345CF">
      <w:pPr>
        <w:spacing w:line="360" w:lineRule="auto"/>
        <w:textAlignment w:val="baseline"/>
        <w:rPr>
          <w:rFonts w:ascii="Century Gothic" w:hAnsi="Century Gothic" w:cs="Arial"/>
          <w:sz w:val="20"/>
          <w:lang w:val="en-NZ"/>
        </w:rPr>
      </w:pPr>
    </w:p>
    <w:p w14:paraId="0A4C76D6" w14:textId="77777777" w:rsidR="008345CF" w:rsidRPr="00AE448C" w:rsidRDefault="008345CF" w:rsidP="008345CF">
      <w:pPr>
        <w:spacing w:line="360" w:lineRule="auto"/>
        <w:textAlignment w:val="baseline"/>
        <w:rPr>
          <w:rFonts w:ascii="Century Gothic" w:hAnsi="Century Gothic" w:cs="Arial"/>
          <w:sz w:val="20"/>
          <w:lang w:val="en-NZ"/>
        </w:rPr>
      </w:pPr>
      <w:r w:rsidRPr="00AE448C">
        <w:rPr>
          <w:rFonts w:ascii="Century Gothic" w:hAnsi="Century Gothic" w:cs="Arial"/>
          <w:sz w:val="20"/>
          <w:lang w:val="en-NZ"/>
        </w:rPr>
        <w:t>If you have any questions at this stage, please feel free to email me at [</w:t>
      </w:r>
      <w:r w:rsidRPr="00AE448C">
        <w:rPr>
          <w:rFonts w:ascii="Century Gothic" w:hAnsi="Century Gothic" w:cs="Arial"/>
          <w:sz w:val="20"/>
          <w:highlight w:val="yellow"/>
          <w:lang w:val="en-NZ"/>
        </w:rPr>
        <w:t>email address</w:t>
      </w:r>
      <w:r w:rsidRPr="00AE448C">
        <w:rPr>
          <w:rFonts w:ascii="Century Gothic" w:hAnsi="Century Gothic" w:cs="Arial"/>
          <w:sz w:val="20"/>
          <w:lang w:val="en-NZ"/>
        </w:rPr>
        <w:t>] or call me on [</w:t>
      </w:r>
      <w:r w:rsidRPr="00AE448C">
        <w:rPr>
          <w:rFonts w:ascii="Century Gothic" w:hAnsi="Century Gothic" w:cs="Arial"/>
          <w:sz w:val="20"/>
          <w:highlight w:val="yellow"/>
          <w:lang w:val="en-NZ"/>
        </w:rPr>
        <w:t>number</w:t>
      </w:r>
      <w:r w:rsidRPr="00AE448C">
        <w:rPr>
          <w:rFonts w:ascii="Century Gothic" w:hAnsi="Century Gothic" w:cs="Arial"/>
          <w:sz w:val="20"/>
          <w:lang w:val="en-NZ"/>
        </w:rPr>
        <w:t>]. </w:t>
      </w:r>
      <w:r w:rsidRPr="00AE448C">
        <w:rPr>
          <w:rFonts w:ascii="Times New Roman" w:hAnsi="Times New Roman"/>
          <w:szCs w:val="24"/>
          <w:lang w:val="en-NZ"/>
        </w:rPr>
        <w:t> </w:t>
      </w:r>
      <w:r w:rsidRPr="00AE448C">
        <w:rPr>
          <w:rFonts w:ascii="Century Gothic" w:hAnsi="Century Gothic" w:cs="Arial"/>
          <w:sz w:val="20"/>
          <w:lang w:val="en-NZ"/>
        </w:rPr>
        <w:t xml:space="preserve">We understand this may be a stressful time for you, as it is for us. </w:t>
      </w:r>
    </w:p>
    <w:p w14:paraId="0CBCA933" w14:textId="77777777" w:rsidR="008345CF" w:rsidRPr="00AE448C" w:rsidRDefault="008345CF" w:rsidP="00AE448C">
      <w:pPr>
        <w:spacing w:line="360" w:lineRule="auto"/>
        <w:textAlignment w:val="baseline"/>
        <w:rPr>
          <w:rFonts w:ascii="Century Gothic" w:hAnsi="Century Gothic" w:cs="Arial"/>
          <w:sz w:val="20"/>
          <w:lang w:val="en-NZ"/>
        </w:rPr>
      </w:pPr>
    </w:p>
    <w:p w14:paraId="5D88D166" w14:textId="77777777" w:rsidR="00520D34" w:rsidRDefault="00520D34" w:rsidP="00AE448C">
      <w:pPr>
        <w:spacing w:line="360" w:lineRule="auto"/>
        <w:textAlignment w:val="baseline"/>
        <w:rPr>
          <w:rFonts w:ascii="Century Gothic" w:hAnsi="Century Gothic" w:cs="Arial"/>
          <w:sz w:val="20"/>
          <w:lang w:val="en-NZ"/>
        </w:rPr>
      </w:pPr>
    </w:p>
    <w:p w14:paraId="6FC14A57" w14:textId="23826C7E" w:rsidR="00AE448C" w:rsidRPr="00AE448C" w:rsidRDefault="00AE448C" w:rsidP="00AE448C">
      <w:pPr>
        <w:spacing w:line="360" w:lineRule="auto"/>
        <w:textAlignment w:val="baseline"/>
        <w:rPr>
          <w:rFonts w:ascii="Times New Roman" w:hAnsi="Times New Roman" w:cs="Arial"/>
          <w:sz w:val="20"/>
          <w:lang w:val="en-NZ"/>
        </w:rPr>
      </w:pPr>
      <w:r w:rsidRPr="00AE448C">
        <w:rPr>
          <w:rFonts w:ascii="Century Gothic" w:hAnsi="Century Gothic" w:cs="Arial"/>
          <w:sz w:val="20"/>
          <w:lang w:val="en-NZ"/>
        </w:rPr>
        <w:t>Please let us know if we can assist you in any way.</w:t>
      </w:r>
    </w:p>
    <w:p w14:paraId="22DF278A" w14:textId="4C753130" w:rsidR="00AE448C" w:rsidRPr="00AE448C" w:rsidRDefault="00AE448C" w:rsidP="0016413C">
      <w:pPr>
        <w:spacing w:line="360" w:lineRule="auto"/>
        <w:textAlignment w:val="baseline"/>
        <w:rPr>
          <w:rFonts w:ascii="Times New Roman" w:hAnsi="Times New Roman" w:cs="Arial"/>
          <w:szCs w:val="24"/>
          <w:lang w:val="en-NZ"/>
        </w:rPr>
      </w:pPr>
      <w:r w:rsidRPr="00AE448C">
        <w:rPr>
          <w:rFonts w:ascii="Century Gothic" w:hAnsi="Century Gothic" w:cs="Arial"/>
          <w:sz w:val="20"/>
          <w:lang w:val="en-NZ"/>
        </w:rPr>
        <w:t>Yours sincerely</w:t>
      </w:r>
      <w:r w:rsidRPr="00AE448C">
        <w:rPr>
          <w:rFonts w:ascii="Times New Roman" w:hAnsi="Times New Roman"/>
          <w:szCs w:val="24"/>
          <w:lang w:val="en-NZ"/>
        </w:rPr>
        <w:t> </w:t>
      </w:r>
    </w:p>
    <w:p w14:paraId="65FCAD33"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[name]</w:t>
      </w:r>
      <w:r w:rsidRPr="00AE448C">
        <w:rPr>
          <w:rFonts w:ascii="Century Gothic" w:hAnsi="Century Gothic" w:cs="Arial"/>
          <w:sz w:val="20"/>
          <w:lang w:val="en-NZ"/>
        </w:rPr>
        <w:t> </w:t>
      </w:r>
    </w:p>
    <w:p w14:paraId="298D7617" w14:textId="77777777"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[position]</w:t>
      </w:r>
      <w:r w:rsidRPr="00AE448C">
        <w:rPr>
          <w:rFonts w:ascii="Century Gothic" w:hAnsi="Century Gothic" w:cs="Arial"/>
          <w:sz w:val="20"/>
          <w:lang w:val="en-NZ"/>
        </w:rPr>
        <w:t> </w:t>
      </w:r>
    </w:p>
    <w:p w14:paraId="713622D9" w14:textId="7B25B6BC" w:rsidR="00AE448C" w:rsidRPr="00AE448C" w:rsidRDefault="00AE448C" w:rsidP="00AE448C">
      <w:pPr>
        <w:textAlignment w:val="baseline"/>
        <w:rPr>
          <w:rFonts w:ascii="Century Gothic" w:hAnsi="Century Gothic" w:cs="Segoe UI"/>
          <w:sz w:val="20"/>
          <w:lang w:val="en-NZ"/>
        </w:rPr>
      </w:pPr>
      <w:r w:rsidRPr="00AE448C">
        <w:rPr>
          <w:rFonts w:ascii="Century Gothic" w:hAnsi="Century Gothic" w:cs="Arial"/>
          <w:sz w:val="20"/>
          <w:shd w:val="clear" w:color="auto" w:fill="FFFF00"/>
          <w:lang w:val="en-NZ"/>
        </w:rPr>
        <w:t>[company name]</w:t>
      </w:r>
      <w:r w:rsidRPr="00AE448C">
        <w:rPr>
          <w:rFonts w:ascii="Century Gothic" w:hAnsi="Century Gothic" w:cs="Arial"/>
          <w:sz w:val="20"/>
          <w:lang w:val="en-NZ"/>
        </w:rPr>
        <w:t> </w:t>
      </w:r>
    </w:p>
    <w:p w14:paraId="1F2391BE" w14:textId="77777777" w:rsidR="004E7A44" w:rsidRPr="00FE5B5B" w:rsidRDefault="004E7A44" w:rsidP="00AE448C">
      <w:pPr>
        <w:spacing w:line="360" w:lineRule="auto"/>
        <w:rPr>
          <w:rFonts w:ascii="Century Gothic" w:hAnsi="Century Gothic"/>
          <w:sz w:val="20"/>
        </w:rPr>
      </w:pPr>
    </w:p>
    <w:sectPr w:rsidR="004E7A44" w:rsidRPr="00FE5B5B" w:rsidSect="00520D34">
      <w:headerReference w:type="default" r:id="rId11"/>
      <w:footerReference w:type="default" r:id="rId12"/>
      <w:headerReference w:type="first" r:id="rId13"/>
      <w:footerReference w:type="first" r:id="rId14"/>
      <w:type w:val="continuous"/>
      <w:pgSz w:w="11906" w:h="16838"/>
      <w:pgMar w:top="3402" w:right="2268" w:bottom="1276" w:left="1729"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72B25" w14:textId="77777777" w:rsidR="00E47650" w:rsidRDefault="00E47650" w:rsidP="00E47650">
      <w:r>
        <w:separator/>
      </w:r>
    </w:p>
  </w:endnote>
  <w:endnote w:type="continuationSeparator" w:id="0">
    <w:p w14:paraId="70963D68" w14:textId="77777777" w:rsidR="00E47650" w:rsidRDefault="00E47650" w:rsidP="00E47650">
      <w:r>
        <w:continuationSeparator/>
      </w:r>
    </w:p>
  </w:endnote>
  <w:endnote w:type="continuationNotice" w:id="1">
    <w:p w14:paraId="027BABB8" w14:textId="77777777" w:rsidR="00E47650" w:rsidRDefault="00E47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0" w14:textId="77777777" w:rsidR="00E47650" w:rsidRPr="0008326E" w:rsidRDefault="00E2692F" w:rsidP="00E47650">
    <w:pPr>
      <w:pStyle w:val="Footer"/>
      <w:rPr>
        <w:sz w:val="14"/>
        <w:szCs w:val="14"/>
        <w:lang w:val="en-AU" w:eastAsia="en-NZ"/>
      </w:rPr>
    </w:pPr>
    <w:r>
      <w:rPr>
        <w:noProof/>
        <w:sz w:val="14"/>
        <w:szCs w:val="14"/>
        <w:lang w:eastAsia="en-NZ"/>
      </w:rPr>
      <w:drawing>
        <wp:anchor distT="0" distB="0" distL="114300" distR="114300" simplePos="0" relativeHeight="251658243" behindDoc="1" locked="0" layoutInCell="1" allowOverlap="1" wp14:anchorId="786EDA05" wp14:editId="786EDA06">
          <wp:simplePos x="0" y="0"/>
          <wp:positionH relativeFrom="page">
            <wp:posOffset>0</wp:posOffset>
          </wp:positionH>
          <wp:positionV relativeFrom="page">
            <wp:posOffset>9537700</wp:posOffset>
          </wp:positionV>
          <wp:extent cx="7559040" cy="1155700"/>
          <wp:effectExtent l="25400" t="0" r="10160" b="0"/>
          <wp:wrapNone/>
          <wp:docPr id="26" name="Picture 26"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sidR="77E2B192">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2" w14:textId="77777777" w:rsidR="00E47650"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28" name="Picture 28"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77E2B192">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5C86" w14:textId="77777777" w:rsidR="00E47650" w:rsidRDefault="00E47650" w:rsidP="00E47650">
      <w:r>
        <w:separator/>
      </w:r>
    </w:p>
  </w:footnote>
  <w:footnote w:type="continuationSeparator" w:id="0">
    <w:p w14:paraId="563E86BC" w14:textId="77777777" w:rsidR="00E47650" w:rsidRDefault="00E47650" w:rsidP="00E47650">
      <w:r>
        <w:continuationSeparator/>
      </w:r>
    </w:p>
  </w:footnote>
  <w:footnote w:type="continuationNotice" w:id="1">
    <w:p w14:paraId="6D9429D6" w14:textId="77777777" w:rsidR="00E47650" w:rsidRDefault="00E47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9FF" w14:textId="77777777" w:rsidR="00E47650"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25" name="Picture 2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DA01" w14:textId="77777777" w:rsidR="00E47650"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27" name="Picture 27"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F2"/>
    <w:multiLevelType w:val="hybridMultilevel"/>
    <w:tmpl w:val="6E90F4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54469E4"/>
    <w:multiLevelType w:val="multilevel"/>
    <w:tmpl w:val="23C2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5"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4CC32075"/>
    <w:multiLevelType w:val="hybridMultilevel"/>
    <w:tmpl w:val="70EC8824"/>
    <w:lvl w:ilvl="0" w:tplc="827EC4AC">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EC392D"/>
    <w:multiLevelType w:val="hybridMultilevel"/>
    <w:tmpl w:val="497A50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15:restartNumberingAfterBreak="0">
    <w:nsid w:val="72A023EF"/>
    <w:multiLevelType w:val="hybridMultilevel"/>
    <w:tmpl w:val="1480CBC6"/>
    <w:lvl w:ilvl="0" w:tplc="82989498">
      <w:start w:val="1"/>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
  </w:num>
  <w:num w:numId="6">
    <w:abstractNumId w:val="4"/>
  </w:num>
  <w:num w:numId="7">
    <w:abstractNumId w:val="7"/>
  </w:num>
  <w:num w:numId="8">
    <w:abstractNumId w:val="2"/>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10BD"/>
    <w:rsid w:val="00040A5F"/>
    <w:rsid w:val="0006444C"/>
    <w:rsid w:val="00073ECF"/>
    <w:rsid w:val="00081126"/>
    <w:rsid w:val="000850F5"/>
    <w:rsid w:val="000875EB"/>
    <w:rsid w:val="000D0D06"/>
    <w:rsid w:val="000D1993"/>
    <w:rsid w:val="000F2396"/>
    <w:rsid w:val="00111DD1"/>
    <w:rsid w:val="00120BF0"/>
    <w:rsid w:val="0016413C"/>
    <w:rsid w:val="001B6906"/>
    <w:rsid w:val="001B6DBC"/>
    <w:rsid w:val="002169C8"/>
    <w:rsid w:val="00243BC4"/>
    <w:rsid w:val="002529AC"/>
    <w:rsid w:val="00284C8F"/>
    <w:rsid w:val="002A02AF"/>
    <w:rsid w:val="002A3EFF"/>
    <w:rsid w:val="002A4005"/>
    <w:rsid w:val="002D1BEB"/>
    <w:rsid w:val="002D7A2D"/>
    <w:rsid w:val="002E2682"/>
    <w:rsid w:val="00303DCA"/>
    <w:rsid w:val="003128BB"/>
    <w:rsid w:val="00334D98"/>
    <w:rsid w:val="003A3869"/>
    <w:rsid w:val="003A397D"/>
    <w:rsid w:val="003E00CA"/>
    <w:rsid w:val="003E7A1A"/>
    <w:rsid w:val="003E7D6E"/>
    <w:rsid w:val="003F7E06"/>
    <w:rsid w:val="00413BB1"/>
    <w:rsid w:val="00432C0A"/>
    <w:rsid w:val="0044019D"/>
    <w:rsid w:val="004401E2"/>
    <w:rsid w:val="00450E37"/>
    <w:rsid w:val="004532B7"/>
    <w:rsid w:val="004558A2"/>
    <w:rsid w:val="00465DC2"/>
    <w:rsid w:val="00481295"/>
    <w:rsid w:val="004B1398"/>
    <w:rsid w:val="004B1728"/>
    <w:rsid w:val="004C4F53"/>
    <w:rsid w:val="004C54FF"/>
    <w:rsid w:val="004C60C7"/>
    <w:rsid w:val="004D0823"/>
    <w:rsid w:val="004D399E"/>
    <w:rsid w:val="004E7A44"/>
    <w:rsid w:val="00504CF1"/>
    <w:rsid w:val="005052BF"/>
    <w:rsid w:val="0051359E"/>
    <w:rsid w:val="00520D34"/>
    <w:rsid w:val="005437BD"/>
    <w:rsid w:val="00547888"/>
    <w:rsid w:val="0055033F"/>
    <w:rsid w:val="00551A4D"/>
    <w:rsid w:val="00570661"/>
    <w:rsid w:val="00571781"/>
    <w:rsid w:val="00576CF1"/>
    <w:rsid w:val="005C4D76"/>
    <w:rsid w:val="005C6631"/>
    <w:rsid w:val="005D155B"/>
    <w:rsid w:val="005D561D"/>
    <w:rsid w:val="005F268F"/>
    <w:rsid w:val="005F4EA9"/>
    <w:rsid w:val="006663D9"/>
    <w:rsid w:val="00693C66"/>
    <w:rsid w:val="006B0335"/>
    <w:rsid w:val="006B5450"/>
    <w:rsid w:val="00730BEB"/>
    <w:rsid w:val="007311DD"/>
    <w:rsid w:val="00755746"/>
    <w:rsid w:val="00773DFB"/>
    <w:rsid w:val="00781B90"/>
    <w:rsid w:val="007970B4"/>
    <w:rsid w:val="007E40C2"/>
    <w:rsid w:val="00815B9F"/>
    <w:rsid w:val="00816408"/>
    <w:rsid w:val="008345CF"/>
    <w:rsid w:val="008452C2"/>
    <w:rsid w:val="00856A17"/>
    <w:rsid w:val="008611F5"/>
    <w:rsid w:val="008741AB"/>
    <w:rsid w:val="00887B37"/>
    <w:rsid w:val="008A415B"/>
    <w:rsid w:val="008C366C"/>
    <w:rsid w:val="008D0168"/>
    <w:rsid w:val="008D39C0"/>
    <w:rsid w:val="008E3711"/>
    <w:rsid w:val="008E5421"/>
    <w:rsid w:val="0090136E"/>
    <w:rsid w:val="00917A00"/>
    <w:rsid w:val="009A233C"/>
    <w:rsid w:val="009A7371"/>
    <w:rsid w:val="009B4FBA"/>
    <w:rsid w:val="009C6461"/>
    <w:rsid w:val="009E7A1D"/>
    <w:rsid w:val="00A035FE"/>
    <w:rsid w:val="00A10FA7"/>
    <w:rsid w:val="00A156EB"/>
    <w:rsid w:val="00A23DF9"/>
    <w:rsid w:val="00A24FBC"/>
    <w:rsid w:val="00A72916"/>
    <w:rsid w:val="00A72F08"/>
    <w:rsid w:val="00A81DEE"/>
    <w:rsid w:val="00AD2098"/>
    <w:rsid w:val="00AD68E8"/>
    <w:rsid w:val="00AE448C"/>
    <w:rsid w:val="00B1751D"/>
    <w:rsid w:val="00B855F2"/>
    <w:rsid w:val="00BA68CB"/>
    <w:rsid w:val="00BB7D25"/>
    <w:rsid w:val="00BC4EAD"/>
    <w:rsid w:val="00BE1847"/>
    <w:rsid w:val="00BF3419"/>
    <w:rsid w:val="00C0727C"/>
    <w:rsid w:val="00C21E97"/>
    <w:rsid w:val="00C24CD4"/>
    <w:rsid w:val="00C83B8A"/>
    <w:rsid w:val="00C873FE"/>
    <w:rsid w:val="00CE2501"/>
    <w:rsid w:val="00D1209E"/>
    <w:rsid w:val="00D22360"/>
    <w:rsid w:val="00D339F3"/>
    <w:rsid w:val="00D42ECC"/>
    <w:rsid w:val="00D619BF"/>
    <w:rsid w:val="00D67446"/>
    <w:rsid w:val="00D72C9E"/>
    <w:rsid w:val="00D829FE"/>
    <w:rsid w:val="00DB05F9"/>
    <w:rsid w:val="00DC0AF4"/>
    <w:rsid w:val="00DC5CFB"/>
    <w:rsid w:val="00DE2C5C"/>
    <w:rsid w:val="00DF095A"/>
    <w:rsid w:val="00E10961"/>
    <w:rsid w:val="00E2692F"/>
    <w:rsid w:val="00E42B09"/>
    <w:rsid w:val="00E47650"/>
    <w:rsid w:val="00E64F66"/>
    <w:rsid w:val="00E71FD2"/>
    <w:rsid w:val="00E7585D"/>
    <w:rsid w:val="00E8077A"/>
    <w:rsid w:val="00E83A2A"/>
    <w:rsid w:val="00E83F04"/>
    <w:rsid w:val="00E8401A"/>
    <w:rsid w:val="00E9467E"/>
    <w:rsid w:val="00EA165B"/>
    <w:rsid w:val="00EA5427"/>
    <w:rsid w:val="00EC30EC"/>
    <w:rsid w:val="00EC4885"/>
    <w:rsid w:val="00ED2B71"/>
    <w:rsid w:val="00EF4D9E"/>
    <w:rsid w:val="00EF5CA7"/>
    <w:rsid w:val="00F01B90"/>
    <w:rsid w:val="00F1341E"/>
    <w:rsid w:val="00F43880"/>
    <w:rsid w:val="00F554D5"/>
    <w:rsid w:val="00F77E9A"/>
    <w:rsid w:val="00F83942"/>
    <w:rsid w:val="00FA2F05"/>
    <w:rsid w:val="00FB1278"/>
    <w:rsid w:val="00FC7DAD"/>
    <w:rsid w:val="00FD392D"/>
    <w:rsid w:val="00FE5B5B"/>
    <w:rsid w:val="00FF45B8"/>
    <w:rsid w:val="0129B9DC"/>
    <w:rsid w:val="03CFDD1B"/>
    <w:rsid w:val="05B2D345"/>
    <w:rsid w:val="07546522"/>
    <w:rsid w:val="0B356E3C"/>
    <w:rsid w:val="0D843F5D"/>
    <w:rsid w:val="0FB05B58"/>
    <w:rsid w:val="0FC06A75"/>
    <w:rsid w:val="1298A183"/>
    <w:rsid w:val="12F7919C"/>
    <w:rsid w:val="133EAF7D"/>
    <w:rsid w:val="13FCBE20"/>
    <w:rsid w:val="14888317"/>
    <w:rsid w:val="1627E166"/>
    <w:rsid w:val="19FFFB01"/>
    <w:rsid w:val="1A06DA5A"/>
    <w:rsid w:val="1AB24128"/>
    <w:rsid w:val="1BDF1175"/>
    <w:rsid w:val="1EB5D1FE"/>
    <w:rsid w:val="1F4C6CFA"/>
    <w:rsid w:val="24D00A1F"/>
    <w:rsid w:val="25E18645"/>
    <w:rsid w:val="25F3C7E8"/>
    <w:rsid w:val="263FA146"/>
    <w:rsid w:val="2812CCA1"/>
    <w:rsid w:val="282EAF6C"/>
    <w:rsid w:val="2830FDBB"/>
    <w:rsid w:val="297D08F8"/>
    <w:rsid w:val="2CF09641"/>
    <w:rsid w:val="2F97D7A8"/>
    <w:rsid w:val="30C73816"/>
    <w:rsid w:val="317A8881"/>
    <w:rsid w:val="31C5CD25"/>
    <w:rsid w:val="34AAEA73"/>
    <w:rsid w:val="35D8FBC4"/>
    <w:rsid w:val="378D135C"/>
    <w:rsid w:val="37FBB223"/>
    <w:rsid w:val="383999F9"/>
    <w:rsid w:val="3A36261F"/>
    <w:rsid w:val="3A3C2B5B"/>
    <w:rsid w:val="3BD32ACC"/>
    <w:rsid w:val="3C04A6A5"/>
    <w:rsid w:val="3C507BB4"/>
    <w:rsid w:val="3D8D323C"/>
    <w:rsid w:val="3DD2DD90"/>
    <w:rsid w:val="3F9F26CE"/>
    <w:rsid w:val="401905F2"/>
    <w:rsid w:val="4150EB7C"/>
    <w:rsid w:val="42DFFD7D"/>
    <w:rsid w:val="43DF21B0"/>
    <w:rsid w:val="44DA8FAE"/>
    <w:rsid w:val="47F87288"/>
    <w:rsid w:val="4859231C"/>
    <w:rsid w:val="4CE6AE51"/>
    <w:rsid w:val="511B8C92"/>
    <w:rsid w:val="528305AE"/>
    <w:rsid w:val="5330562E"/>
    <w:rsid w:val="53D9AE4B"/>
    <w:rsid w:val="57F7F828"/>
    <w:rsid w:val="61A31A8E"/>
    <w:rsid w:val="61DAA3D9"/>
    <w:rsid w:val="61E63BFA"/>
    <w:rsid w:val="6505EBDB"/>
    <w:rsid w:val="67666C11"/>
    <w:rsid w:val="68F40836"/>
    <w:rsid w:val="69F5CD76"/>
    <w:rsid w:val="6BEE2EC9"/>
    <w:rsid w:val="6CC77EC4"/>
    <w:rsid w:val="6E755759"/>
    <w:rsid w:val="6F80ADD1"/>
    <w:rsid w:val="73458501"/>
    <w:rsid w:val="74475BAE"/>
    <w:rsid w:val="757DFDFA"/>
    <w:rsid w:val="75DBB078"/>
    <w:rsid w:val="77E2B192"/>
    <w:rsid w:val="77FE674A"/>
    <w:rsid w:val="785D54D1"/>
    <w:rsid w:val="7ADF6174"/>
    <w:rsid w:val="7DB57231"/>
    <w:rsid w:val="7DCC82D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ED9B7"/>
  <w15:docId w15:val="{97A132C7-C2B5-4FF9-97DA-4F8A908F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2D7A2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uiPriority w:val="1"/>
    <w:qFormat/>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character" w:customStyle="1" w:styleId="Heading5Char">
    <w:name w:val="Heading 5 Char"/>
    <w:basedOn w:val="DefaultParagraphFont"/>
    <w:link w:val="Heading5"/>
    <w:uiPriority w:val="9"/>
    <w:semiHidden/>
    <w:rsid w:val="002D7A2D"/>
    <w:rPr>
      <w:rFonts w:asciiTheme="majorHAnsi" w:eastAsiaTheme="majorEastAsia" w:hAnsiTheme="majorHAnsi" w:cstheme="majorBidi"/>
      <w:color w:val="365F91" w:themeColor="accent1" w:themeShade="BF"/>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91899963">
      <w:bodyDiv w:val="1"/>
      <w:marLeft w:val="0"/>
      <w:marRight w:val="0"/>
      <w:marTop w:val="0"/>
      <w:marBottom w:val="0"/>
      <w:divBdr>
        <w:top w:val="none" w:sz="0" w:space="0" w:color="auto"/>
        <w:left w:val="none" w:sz="0" w:space="0" w:color="auto"/>
        <w:bottom w:val="none" w:sz="0" w:space="0" w:color="auto"/>
        <w:right w:val="none" w:sz="0" w:space="0" w:color="auto"/>
      </w:divBdr>
    </w:div>
    <w:div w:id="260383985">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624503585">
      <w:bodyDiv w:val="1"/>
      <w:marLeft w:val="0"/>
      <w:marRight w:val="0"/>
      <w:marTop w:val="0"/>
      <w:marBottom w:val="0"/>
      <w:divBdr>
        <w:top w:val="none" w:sz="0" w:space="0" w:color="auto"/>
        <w:left w:val="none" w:sz="0" w:space="0" w:color="auto"/>
        <w:bottom w:val="none" w:sz="0" w:space="0" w:color="auto"/>
        <w:right w:val="none" w:sz="0" w:space="0" w:color="auto"/>
      </w:divBdr>
    </w:div>
    <w:div w:id="753433881">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09BC-3E4C-46C1-A73B-8F3FAAAFA852}">
  <ds:schemaRefs>
    <ds:schemaRef ds:uri="http://schemas.microsoft.com/office/2006/metadata/properties"/>
    <ds:schemaRef ds:uri="37b11f39-0683-47dd-bb2f-4ffddba07276"/>
    <ds:schemaRef ds:uri="http://schemas.microsoft.com/office/infopath/2007/PartnerControls"/>
    <ds:schemaRef ds:uri="http://purl.org/dc/terms/"/>
    <ds:schemaRef ds:uri="http://schemas.microsoft.com/office/2006/documentManagement/types"/>
    <ds:schemaRef ds:uri="15ea410d-94d5-4616-9573-701827fc42f7"/>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3.xml><?xml version="1.0" encoding="utf-8"?>
<ds:datastoreItem xmlns:ds="http://schemas.openxmlformats.org/officeDocument/2006/customXml" ds:itemID="{BC157B1A-CE61-4B41-BD08-2A7E78941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E5D13-B9DB-43DB-8BE9-86419F8C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RNZ0007_01Abandonment (3)</Template>
  <TotalTime>3</TotalTime>
  <Pages>3</Pages>
  <Words>532</Words>
  <Characters>3036</Characters>
  <Application>Microsoft Office Word</Application>
  <DocSecurity>0</DocSecurity>
  <Lines>25</Lines>
  <Paragraphs>7</Paragraphs>
  <ScaleCrop>false</ScaleCrop>
  <Company>Orion NZ Ltd</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Waldren</dc:creator>
  <cp:keywords>Template</cp:keywords>
  <cp:lastModifiedBy>Nicola Waldren</cp:lastModifiedBy>
  <cp:revision>2</cp:revision>
  <cp:lastPrinted>2020-08-12T00:08:00Z</cp:lastPrinted>
  <dcterms:created xsi:type="dcterms:W3CDTF">2020-08-12T00:09:00Z</dcterms:created>
  <dcterms:modified xsi:type="dcterms:W3CDTF">2020-08-12T00:09:00Z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ies>
</file>